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39" w:rsidRPr="00EE27C9" w:rsidRDefault="00AF3339" w:rsidP="00B20EF1">
      <w:pPr>
        <w:spacing w:after="0" w:line="240" w:lineRule="auto"/>
        <w:ind w:right="-1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</w:t>
      </w:r>
    </w:p>
    <w:p w:rsidR="00AF3339" w:rsidRPr="00AE459C" w:rsidRDefault="00AF3339" w:rsidP="00B20EF1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E459C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5pt;height:57.75pt;visibility:visible">
            <v:imagedata r:id="rId7" o:title=""/>
          </v:shape>
        </w:pict>
      </w:r>
    </w:p>
    <w:p w:rsidR="00AF3339" w:rsidRPr="00AE459C" w:rsidRDefault="00AF3339" w:rsidP="00B20EF1">
      <w:pPr>
        <w:spacing w:after="0" w:line="36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AE459C">
        <w:rPr>
          <w:rFonts w:ascii="Times New Roman" w:hAnsi="Times New Roman"/>
          <w:b/>
          <w:sz w:val="20"/>
          <w:szCs w:val="20"/>
          <w:lang w:eastAsia="ru-RU"/>
        </w:rPr>
        <w:t>РЕСПУБЛИКА  КАРЕЛИЯ</w:t>
      </w:r>
    </w:p>
    <w:p w:rsidR="00AF3339" w:rsidRPr="00AE459C" w:rsidRDefault="00AF3339" w:rsidP="00B20EF1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  <w:r w:rsidRPr="00AE459C">
        <w:rPr>
          <w:rFonts w:ascii="Times New Roman" w:hAnsi="Times New Roman"/>
          <w:b/>
          <w:szCs w:val="20"/>
          <w:lang w:eastAsia="ru-RU"/>
        </w:rPr>
        <w:t xml:space="preserve">МУНИЦИПАЛЬНОЕ ОБРАЗОВАНИЕ </w:t>
      </w:r>
    </w:p>
    <w:p w:rsidR="00AF3339" w:rsidRPr="00AE459C" w:rsidRDefault="00AF3339" w:rsidP="00B20EF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E459C">
        <w:rPr>
          <w:rFonts w:ascii="Times New Roman" w:hAnsi="Times New Roman"/>
          <w:b/>
          <w:szCs w:val="20"/>
          <w:lang w:eastAsia="ru-RU"/>
        </w:rPr>
        <w:t>"КАЛЕВАЛЬСКИЙ  НАЦИОНАЛЬНЫЙ  РАЙОН"</w:t>
      </w:r>
    </w:p>
    <w:p w:rsidR="00AF3339" w:rsidRPr="00AE459C" w:rsidRDefault="00AF3339" w:rsidP="00B20EF1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0"/>
          <w:lang w:eastAsia="ru-RU"/>
        </w:rPr>
      </w:pPr>
      <w:r w:rsidRPr="00AE459C">
        <w:rPr>
          <w:rFonts w:ascii="Times New Roman" w:hAnsi="Times New Roman"/>
          <w:b/>
          <w:sz w:val="26"/>
          <w:szCs w:val="20"/>
          <w:lang w:eastAsia="ru-RU"/>
        </w:rPr>
        <w:t xml:space="preserve">АДМИНИСТРАЦИЯ </w:t>
      </w:r>
    </w:p>
    <w:p w:rsidR="00AF3339" w:rsidRPr="00AE459C" w:rsidRDefault="00AF3339" w:rsidP="00B20EF1">
      <w:pPr>
        <w:spacing w:after="0" w:line="48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  <w:r w:rsidRPr="00AE459C">
        <w:rPr>
          <w:rFonts w:ascii="Times New Roman" w:hAnsi="Times New Roman"/>
          <w:b/>
          <w:sz w:val="26"/>
          <w:szCs w:val="20"/>
          <w:lang w:eastAsia="ru-RU"/>
        </w:rPr>
        <w:t>КАЛЕВАЛЬСКОГО  МУНИЦИПАЛЬНОГО РАЙОНА</w:t>
      </w:r>
    </w:p>
    <w:p w:rsidR="00AF3339" w:rsidRPr="004D1AAF" w:rsidRDefault="00AF3339" w:rsidP="004D1AAF">
      <w:pPr>
        <w:spacing w:after="0" w:line="360" w:lineRule="auto"/>
        <w:jc w:val="center"/>
        <w:outlineLvl w:val="0"/>
        <w:rPr>
          <w:rFonts w:ascii="Times New Roman" w:hAnsi="Times New Roman"/>
          <w:b/>
          <w:sz w:val="32"/>
          <w:szCs w:val="20"/>
          <w:lang w:eastAsia="ru-RU"/>
        </w:rPr>
      </w:pPr>
      <w:r w:rsidRPr="00AE459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20"/>
          <w:lang w:eastAsia="ru-RU"/>
        </w:rPr>
        <w:t>ПОСТАНОВЛЕНИЕ</w:t>
      </w:r>
    </w:p>
    <w:p w:rsidR="00AF3339" w:rsidRPr="00AE459C" w:rsidRDefault="00AF3339" w:rsidP="00B20EF1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AE459C">
        <w:rPr>
          <w:rFonts w:ascii="Times New Roman" w:hAnsi="Times New Roman"/>
          <w:bCs/>
          <w:sz w:val="24"/>
          <w:szCs w:val="24"/>
          <w:u w:val="single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30.10.2020  г.   </w:t>
      </w:r>
      <w:r w:rsidRPr="00AE459C">
        <w:rPr>
          <w:rFonts w:ascii="Times New Roman" w:hAnsi="Times New Roman"/>
          <w:bCs/>
          <w:sz w:val="24"/>
          <w:szCs w:val="24"/>
          <w:u w:val="single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441</w:t>
      </w:r>
    </w:p>
    <w:p w:rsidR="00AF3339" w:rsidRPr="0040734F" w:rsidRDefault="00AF3339" w:rsidP="00B20EF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0734F">
        <w:rPr>
          <w:rFonts w:ascii="Times New Roman" w:hAnsi="Times New Roman"/>
          <w:bCs/>
          <w:sz w:val="20"/>
          <w:szCs w:val="20"/>
        </w:rPr>
        <w:t>п. Калевала</w:t>
      </w:r>
    </w:p>
    <w:p w:rsidR="00AF3339" w:rsidRPr="00AE459C" w:rsidRDefault="00AF3339" w:rsidP="00B20E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6"/>
      </w:tblGrid>
      <w:tr w:rsidR="00AF3339" w:rsidRPr="00AE459C" w:rsidTr="00E91474">
        <w:trPr>
          <w:trHeight w:val="217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AF3339" w:rsidRDefault="00AF3339" w:rsidP="007A4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59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изменений в </w:t>
            </w:r>
            <w:r w:rsidRPr="00AE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Калевальского муниципального района № 129 от 21.03.2018 года «</w:t>
            </w:r>
            <w:r w:rsidRPr="00AE459C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AE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программы «Формирование современной городской среды на территории </w:t>
            </w:r>
            <w:r w:rsidRPr="00AE459C">
              <w:rPr>
                <w:rFonts w:ascii="Times New Roman" w:hAnsi="Times New Roman"/>
                <w:sz w:val="24"/>
                <w:szCs w:val="24"/>
              </w:rPr>
              <w:t>Калевальского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в рамках реализации федерального проекта</w:t>
            </w:r>
            <w:r w:rsidRPr="00AE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«Формирование комфортной городской среды»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3339" w:rsidRPr="00AE459C" w:rsidRDefault="00AF3339" w:rsidP="007A4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3339" w:rsidRDefault="00AF3339" w:rsidP="0040734F">
      <w:pPr>
        <w:spacing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 с пунктом 6 части 1 статьи 16 Федерального закона от 06.10.2003         № 131-ФЗ «Об общих принципах организации местного самоуправления в Российской Федерации»,</w:t>
      </w:r>
      <w:r w:rsidRPr="005F0D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 </w:t>
      </w:r>
    </w:p>
    <w:p w:rsidR="00AF3339" w:rsidRDefault="00AF3339" w:rsidP="00AC06C0">
      <w:pPr>
        <w:ind w:left="-180" w:firstLine="360"/>
        <w:jc w:val="center"/>
        <w:rPr>
          <w:rFonts w:ascii="Times New Roman" w:hAnsi="Times New Roman"/>
          <w:sz w:val="24"/>
          <w:szCs w:val="24"/>
        </w:rPr>
      </w:pPr>
      <w:r w:rsidRPr="00AE459C">
        <w:rPr>
          <w:rFonts w:ascii="Times New Roman" w:hAnsi="Times New Roman"/>
          <w:b/>
          <w:sz w:val="24"/>
          <w:szCs w:val="24"/>
        </w:rPr>
        <w:t>Администрация Калевальского муниципального района ПОСТАНОВЛЯЕТ:</w:t>
      </w:r>
    </w:p>
    <w:p w:rsidR="00AF3339" w:rsidRDefault="00AF3339" w:rsidP="00E10914">
      <w:pPr>
        <w:spacing w:after="0" w:line="240" w:lineRule="auto"/>
        <w:ind w:left="-181" w:firstLine="8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    Внести в постановление Администрации Калевальского муниципального района      № 129 от 21.03.2018 года «</w:t>
      </w:r>
      <w:r w:rsidRPr="00AE459C">
        <w:rPr>
          <w:rFonts w:ascii="Times New Roman" w:hAnsi="Times New Roman"/>
          <w:sz w:val="24"/>
          <w:szCs w:val="24"/>
        </w:rPr>
        <w:t xml:space="preserve">Об утверждении </w:t>
      </w:r>
      <w:r w:rsidRPr="00AE459C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«Формирование современной городской среды на территории </w:t>
      </w:r>
      <w:r w:rsidRPr="00AE459C">
        <w:rPr>
          <w:rFonts w:ascii="Times New Roman" w:hAnsi="Times New Roman"/>
          <w:sz w:val="24"/>
          <w:szCs w:val="24"/>
        </w:rPr>
        <w:t>Калевальского городского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» в рамках реализации федерального проекта</w:t>
      </w:r>
      <w:r w:rsidRPr="00AE459C">
        <w:rPr>
          <w:rFonts w:ascii="Times New Roman" w:hAnsi="Times New Roman"/>
          <w:sz w:val="24"/>
          <w:szCs w:val="24"/>
          <w:lang w:eastAsia="ru-RU"/>
        </w:rPr>
        <w:t xml:space="preserve">  «Формирование комфортной городской среды»</w:t>
      </w:r>
      <w:r>
        <w:rPr>
          <w:rFonts w:ascii="Times New Roman" w:hAnsi="Times New Roman"/>
          <w:sz w:val="24"/>
          <w:szCs w:val="24"/>
          <w:lang w:eastAsia="ru-RU"/>
        </w:rPr>
        <w:t xml:space="preserve">  (далее – Программа) следующие изменения:</w:t>
      </w:r>
    </w:p>
    <w:p w:rsidR="00AF3339" w:rsidRDefault="00AF3339" w:rsidP="00E10914">
      <w:pPr>
        <w:spacing w:after="0" w:line="240" w:lineRule="auto"/>
        <w:ind w:left="-181" w:firstLine="8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1.1.</w:t>
      </w:r>
      <w:r>
        <w:rPr>
          <w:rFonts w:ascii="Times New Roman" w:hAnsi="Times New Roman"/>
          <w:sz w:val="24"/>
          <w:szCs w:val="24"/>
        </w:rPr>
        <w:t xml:space="preserve"> Программу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новой редакции, согласно приложению к настоящему постановлению.</w:t>
      </w:r>
    </w:p>
    <w:p w:rsidR="00AF3339" w:rsidRPr="00EE27C9" w:rsidRDefault="00AF3339" w:rsidP="00E10914">
      <w:pPr>
        <w:spacing w:after="0" w:line="240" w:lineRule="auto"/>
        <w:ind w:left="-181" w:firstLine="8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</w:t>
      </w:r>
      <w:r w:rsidRPr="00AE459C">
        <w:rPr>
          <w:rFonts w:ascii="Times New Roman" w:hAnsi="Times New Roman"/>
          <w:sz w:val="24"/>
          <w:szCs w:val="24"/>
        </w:rPr>
        <w:t>постановление подлежит официальному опубликованию (обнародованию) в официальном бюллетене «Вестник муниципального образования «Калевальс</w:t>
      </w:r>
      <w:r>
        <w:rPr>
          <w:rFonts w:ascii="Times New Roman" w:hAnsi="Times New Roman"/>
          <w:sz w:val="24"/>
          <w:szCs w:val="24"/>
        </w:rPr>
        <w:t>кого городского поселения</w:t>
      </w:r>
      <w:r w:rsidRPr="00AE459C">
        <w:rPr>
          <w:rFonts w:ascii="Times New Roman" w:hAnsi="Times New Roman"/>
          <w:sz w:val="24"/>
          <w:szCs w:val="24"/>
        </w:rPr>
        <w:t>» и размещению на официальном сайте Калевальского муниципального района в сети Интернет.</w:t>
      </w:r>
    </w:p>
    <w:p w:rsidR="00AF3339" w:rsidRDefault="00AF3339" w:rsidP="00B20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339" w:rsidRDefault="00AF3339" w:rsidP="00B2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 w:rsidRPr="00AE459C">
        <w:rPr>
          <w:rFonts w:ascii="Times New Roman" w:hAnsi="Times New Roman"/>
          <w:sz w:val="24"/>
          <w:szCs w:val="24"/>
        </w:rPr>
        <w:t xml:space="preserve"> </w:t>
      </w:r>
    </w:p>
    <w:p w:rsidR="00AF3339" w:rsidRDefault="00AF3339" w:rsidP="00B20E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59C">
        <w:rPr>
          <w:rFonts w:ascii="Times New Roman" w:hAnsi="Times New Roman"/>
          <w:sz w:val="24"/>
          <w:szCs w:val="24"/>
        </w:rPr>
        <w:t xml:space="preserve">Калевальского муниципального района                </w:t>
      </w:r>
      <w:r w:rsidRPr="00AE459C">
        <w:rPr>
          <w:rFonts w:ascii="Times New Roman" w:hAnsi="Times New Roman"/>
          <w:sz w:val="24"/>
          <w:szCs w:val="24"/>
        </w:rPr>
        <w:tab/>
      </w:r>
      <w:r w:rsidRPr="00AE459C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В.И. Булавцева </w:t>
      </w:r>
    </w:p>
    <w:p w:rsidR="00AF3339" w:rsidRPr="004D1AAF" w:rsidRDefault="00AF3339" w:rsidP="00B20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339" w:rsidRDefault="00AF3339" w:rsidP="000A1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59C">
        <w:rPr>
          <w:rFonts w:ascii="Times New Roman" w:hAnsi="Times New Roman"/>
          <w:sz w:val="20"/>
          <w:szCs w:val="20"/>
        </w:rPr>
        <w:t xml:space="preserve">Исп. </w:t>
      </w:r>
      <w:r>
        <w:rPr>
          <w:rFonts w:ascii="Times New Roman" w:hAnsi="Times New Roman"/>
          <w:sz w:val="20"/>
          <w:szCs w:val="20"/>
        </w:rPr>
        <w:t>Батина В.А</w:t>
      </w:r>
    </w:p>
    <w:p w:rsidR="00AF3339" w:rsidRPr="00695C33" w:rsidRDefault="00AF3339" w:rsidP="000A1D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Рассылка: дело-1, ОЖКХ</w:t>
      </w:r>
      <w:r w:rsidRPr="00AE459C">
        <w:rPr>
          <w:rFonts w:ascii="Times New Roman" w:hAnsi="Times New Roman"/>
          <w:sz w:val="20"/>
          <w:szCs w:val="20"/>
        </w:rPr>
        <w:t xml:space="preserve"> -1</w:t>
      </w:r>
      <w:r>
        <w:rPr>
          <w:rFonts w:ascii="Times New Roman" w:hAnsi="Times New Roman"/>
          <w:sz w:val="24"/>
          <w:szCs w:val="24"/>
        </w:rPr>
        <w:br w:type="page"/>
      </w:r>
    </w:p>
    <w:p w:rsidR="00AF3339" w:rsidRPr="00695C33" w:rsidRDefault="00AF3339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C33">
        <w:rPr>
          <w:rFonts w:ascii="Times New Roman" w:hAnsi="Times New Roman"/>
          <w:sz w:val="24"/>
          <w:szCs w:val="24"/>
        </w:rPr>
        <w:t xml:space="preserve">Приложение </w:t>
      </w:r>
    </w:p>
    <w:p w:rsidR="00AF3339" w:rsidRPr="00695C33" w:rsidRDefault="00AF3339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C3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F3339" w:rsidRPr="00695C33" w:rsidRDefault="00AF3339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C33">
        <w:rPr>
          <w:rFonts w:ascii="Times New Roman" w:hAnsi="Times New Roman"/>
          <w:sz w:val="24"/>
          <w:szCs w:val="24"/>
        </w:rPr>
        <w:t>Калевальского муниципального района</w:t>
      </w:r>
    </w:p>
    <w:p w:rsidR="00AF3339" w:rsidRPr="00695C33" w:rsidRDefault="00AF3339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C33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30.10.2020</w:t>
      </w:r>
      <w:r w:rsidRPr="00695C33">
        <w:rPr>
          <w:rFonts w:ascii="Times New Roman" w:hAnsi="Times New Roman"/>
          <w:sz w:val="24"/>
          <w:szCs w:val="24"/>
        </w:rPr>
        <w:t xml:space="preserve"> </w:t>
      </w:r>
      <w:r w:rsidRPr="00695C33">
        <w:rPr>
          <w:rFonts w:ascii="Times New Roman" w:hAnsi="Times New Roman"/>
          <w:bCs/>
          <w:sz w:val="24"/>
          <w:szCs w:val="24"/>
        </w:rPr>
        <w:t xml:space="preserve">г.    №  </w:t>
      </w:r>
      <w:r>
        <w:rPr>
          <w:rFonts w:ascii="Times New Roman" w:hAnsi="Times New Roman"/>
          <w:bCs/>
          <w:sz w:val="24"/>
          <w:szCs w:val="24"/>
        </w:rPr>
        <w:t>441</w:t>
      </w:r>
    </w:p>
    <w:p w:rsidR="00AF3339" w:rsidRPr="00E10914" w:rsidRDefault="00AF3339" w:rsidP="00E10914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F3339" w:rsidRDefault="00AF3339" w:rsidP="00E109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1801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AF3339" w:rsidRDefault="00AF3339" w:rsidP="00582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AF3339" w:rsidRDefault="00AF3339" w:rsidP="00E109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1801">
        <w:rPr>
          <w:rFonts w:ascii="Times New Roman" w:hAnsi="Times New Roman"/>
          <w:b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AF3339" w:rsidRPr="002C79CA" w:rsidRDefault="00AF3339" w:rsidP="00E109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1801">
        <w:rPr>
          <w:rFonts w:ascii="Times New Roman" w:hAnsi="Times New Roman"/>
          <w:b/>
          <w:sz w:val="24"/>
          <w:szCs w:val="24"/>
          <w:lang w:eastAsia="ru-RU"/>
        </w:rPr>
        <w:t>на территории Кал</w:t>
      </w:r>
      <w:r>
        <w:rPr>
          <w:rFonts w:ascii="Times New Roman" w:hAnsi="Times New Roman"/>
          <w:b/>
          <w:sz w:val="24"/>
          <w:szCs w:val="24"/>
          <w:lang w:eastAsia="ru-RU"/>
        </w:rPr>
        <w:t>евальского городского поселения»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3"/>
        <w:gridCol w:w="833"/>
        <w:gridCol w:w="1056"/>
        <w:gridCol w:w="1427"/>
        <w:gridCol w:w="1933"/>
        <w:gridCol w:w="1902"/>
      </w:tblGrid>
      <w:tr w:rsidR="00AF3339" w:rsidRPr="00267A3C" w:rsidTr="00F6034C">
        <w:tc>
          <w:tcPr>
            <w:tcW w:w="2346" w:type="dxa"/>
          </w:tcPr>
          <w:p w:rsidR="00AF3339" w:rsidRPr="00267A3C" w:rsidRDefault="00AF333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118" w:type="dxa"/>
            <w:gridSpan w:val="5"/>
          </w:tcPr>
          <w:p w:rsidR="00AF3339" w:rsidRPr="00267A3C" w:rsidRDefault="00AF3339" w:rsidP="00EE1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Калевальского муниципального района</w:t>
            </w:r>
          </w:p>
        </w:tc>
      </w:tr>
      <w:tr w:rsidR="00AF3339" w:rsidRPr="00267A3C" w:rsidTr="00F6034C">
        <w:tc>
          <w:tcPr>
            <w:tcW w:w="2346" w:type="dxa"/>
          </w:tcPr>
          <w:p w:rsidR="00AF3339" w:rsidRPr="00267A3C" w:rsidRDefault="00AF333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118" w:type="dxa"/>
            <w:gridSpan w:val="5"/>
          </w:tcPr>
          <w:p w:rsidR="00AF3339" w:rsidRPr="00267A3C" w:rsidRDefault="00AF3339" w:rsidP="0093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</w:p>
        </w:tc>
      </w:tr>
      <w:tr w:rsidR="00AF3339" w:rsidRPr="00267A3C" w:rsidTr="00F6034C">
        <w:tc>
          <w:tcPr>
            <w:tcW w:w="2346" w:type="dxa"/>
          </w:tcPr>
          <w:p w:rsidR="00AF3339" w:rsidRPr="00267A3C" w:rsidRDefault="00AF333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18" w:type="dxa"/>
            <w:gridSpan w:val="5"/>
          </w:tcPr>
          <w:p w:rsidR="00AF3339" w:rsidRPr="00267A3C" w:rsidRDefault="00AF3339" w:rsidP="0077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44F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AF3339" w:rsidRPr="00267A3C" w:rsidTr="00F6034C">
        <w:tc>
          <w:tcPr>
            <w:tcW w:w="2346" w:type="dxa"/>
          </w:tcPr>
          <w:p w:rsidR="00AF3339" w:rsidRPr="00267A3C" w:rsidRDefault="00AF333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18" w:type="dxa"/>
            <w:gridSpan w:val="5"/>
          </w:tcPr>
          <w:p w:rsidR="00AF3339" w:rsidRPr="00F6034C" w:rsidRDefault="00AF3339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AF3339" w:rsidRPr="00F6034C" w:rsidRDefault="00AF3339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AF3339" w:rsidRPr="00267A3C" w:rsidRDefault="00AF3339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AF3339" w:rsidRPr="00267A3C" w:rsidTr="00F6034C">
        <w:tc>
          <w:tcPr>
            <w:tcW w:w="2346" w:type="dxa"/>
          </w:tcPr>
          <w:p w:rsidR="00AF3339" w:rsidRPr="00267A3C" w:rsidRDefault="00AF3339" w:rsidP="0095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118" w:type="dxa"/>
            <w:gridSpan w:val="5"/>
          </w:tcPr>
          <w:p w:rsidR="00AF3339" w:rsidRPr="006B7EA0" w:rsidRDefault="00AF3339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проектов благоустройства дворовых территорий (полностью освещенных,</w:t>
            </w:r>
          </w:p>
          <w:p w:rsidR="00AF3339" w:rsidRDefault="00AF3339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оборудованных местами для проведения досуга и отдыха разными группами населения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</w:p>
          <w:p w:rsidR="00AF3339" w:rsidRPr="006B7EA0" w:rsidRDefault="00AF3339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(спортивные площадки, детские площадки и т.д.), малыми архитектурными формами) в общем</w:t>
            </w:r>
          </w:p>
          <w:p w:rsidR="00AF3339" w:rsidRPr="006B7EA0" w:rsidRDefault="00AF3339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 реализованных в течение планового года проектов благоустройства дворовых</w:t>
            </w:r>
          </w:p>
          <w:p w:rsidR="00AF3339" w:rsidRPr="006B7EA0" w:rsidRDefault="00AF3339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339" w:rsidRPr="006B7EA0" w:rsidRDefault="00AF3339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комплексных проектов благоустройства общественных территорий в</w:t>
            </w:r>
          </w:p>
          <w:p w:rsidR="00AF3339" w:rsidRDefault="00AF3339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общем количестве реализованных в течение планового года проектов благоустройства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</w:p>
          <w:p w:rsidR="00AF3339" w:rsidRPr="006B7EA0" w:rsidRDefault="00AF3339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339" w:rsidRPr="006B7EA0" w:rsidRDefault="00AF3339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дворовых территорий, благоустройство которых выполнено при участии граждан,</w:t>
            </w:r>
          </w:p>
          <w:p w:rsidR="00AF3339" w:rsidRDefault="00AF3339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в соответствующих мероприятиях, в общем количестве реализованных 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</w:p>
          <w:p w:rsidR="00AF3339" w:rsidRPr="00267A3C" w:rsidRDefault="00AF3339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планового года проектов благоустройства дворовых территорий</w:t>
            </w:r>
          </w:p>
        </w:tc>
      </w:tr>
      <w:tr w:rsidR="00AF3339" w:rsidRPr="00267A3C" w:rsidTr="00F6034C">
        <w:tc>
          <w:tcPr>
            <w:tcW w:w="2346" w:type="dxa"/>
          </w:tcPr>
          <w:p w:rsidR="00AF3339" w:rsidRPr="00267A3C" w:rsidRDefault="00AF333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118" w:type="dxa"/>
            <w:gridSpan w:val="5"/>
          </w:tcPr>
          <w:p w:rsidR="00AF3339" w:rsidRPr="00267A3C" w:rsidRDefault="00AF3339" w:rsidP="0095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F3339" w:rsidRPr="00267A3C" w:rsidTr="00F6034C">
        <w:trPr>
          <w:trHeight w:val="144"/>
        </w:trPr>
        <w:tc>
          <w:tcPr>
            <w:tcW w:w="2346" w:type="dxa"/>
            <w:vMerge w:val="restart"/>
          </w:tcPr>
          <w:p w:rsidR="00AF3339" w:rsidRPr="00267A3C" w:rsidRDefault="00AF333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118" w:type="dxa"/>
            <w:gridSpan w:val="5"/>
            <w:vAlign w:val="center"/>
          </w:tcPr>
          <w:p w:rsidR="00AF3339" w:rsidRPr="00267A3C" w:rsidRDefault="00AF3339" w:rsidP="0045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 общий объем средств, направляемых на реализацию муниципальной программы, составляет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5549,24</w:t>
            </w: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</w:tc>
      </w:tr>
      <w:tr w:rsidR="00AF3339" w:rsidRPr="00267A3C" w:rsidTr="00F6034C">
        <w:trPr>
          <w:trHeight w:val="202"/>
        </w:trPr>
        <w:tc>
          <w:tcPr>
            <w:tcW w:w="2346" w:type="dxa"/>
            <w:vMerge/>
          </w:tcPr>
          <w:p w:rsidR="00AF3339" w:rsidRPr="00267A3C" w:rsidRDefault="00AF333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AF3339" w:rsidRPr="00893244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3" w:type="dxa"/>
            <w:vMerge w:val="restart"/>
            <w:vAlign w:val="center"/>
          </w:tcPr>
          <w:p w:rsidR="00AF3339" w:rsidRPr="00893244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AF3339" w:rsidRPr="00893244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(тыс.</w:t>
            </w:r>
          </w:p>
          <w:p w:rsidR="00AF3339" w:rsidRPr="00893244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272" w:type="dxa"/>
            <w:gridSpan w:val="3"/>
            <w:vAlign w:val="center"/>
          </w:tcPr>
          <w:p w:rsidR="00AF3339" w:rsidRPr="00267A3C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F3339" w:rsidRPr="00267A3C" w:rsidTr="00F6034C">
        <w:trPr>
          <w:trHeight w:val="202"/>
        </w:trPr>
        <w:tc>
          <w:tcPr>
            <w:tcW w:w="2346" w:type="dxa"/>
            <w:vMerge/>
          </w:tcPr>
          <w:p w:rsidR="00AF3339" w:rsidRPr="00267A3C" w:rsidRDefault="00AF333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</w:tcPr>
          <w:p w:rsidR="00AF3339" w:rsidRPr="00267A3C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vAlign w:val="center"/>
          </w:tcPr>
          <w:p w:rsidR="00AF3339" w:rsidRPr="00267A3C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AF3339" w:rsidRPr="00267A3C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933" w:type="dxa"/>
            <w:vAlign w:val="center"/>
          </w:tcPr>
          <w:p w:rsidR="00AF3339" w:rsidRPr="00267A3C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912" w:type="dxa"/>
            <w:vAlign w:val="center"/>
          </w:tcPr>
          <w:p w:rsidR="00AF3339" w:rsidRPr="00893244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AF3339" w:rsidRPr="00893244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AF3339" w:rsidRPr="00893244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AF3339" w:rsidRPr="00893244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</w:p>
          <w:p w:rsidR="00AF3339" w:rsidRPr="00893244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AF3339" w:rsidRPr="00267A3C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AF3339" w:rsidRPr="00267A3C" w:rsidTr="00F6034C">
        <w:trPr>
          <w:trHeight w:val="173"/>
        </w:trPr>
        <w:tc>
          <w:tcPr>
            <w:tcW w:w="2346" w:type="dxa"/>
            <w:vMerge/>
          </w:tcPr>
          <w:p w:rsidR="00AF3339" w:rsidRPr="00267A3C" w:rsidRDefault="00AF333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AF3339" w:rsidRPr="00893244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13" w:type="dxa"/>
            <w:vAlign w:val="center"/>
          </w:tcPr>
          <w:p w:rsidR="00AF3339" w:rsidRPr="008A4E0A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E0A">
              <w:rPr>
                <w:rFonts w:ascii="Times New Roman" w:hAnsi="Times New Roman"/>
                <w:sz w:val="24"/>
                <w:szCs w:val="24"/>
                <w:lang w:eastAsia="ru-RU"/>
              </w:rPr>
              <w:t>1 717,20</w:t>
            </w:r>
          </w:p>
        </w:tc>
        <w:tc>
          <w:tcPr>
            <w:tcW w:w="1427" w:type="dxa"/>
            <w:vAlign w:val="center"/>
          </w:tcPr>
          <w:p w:rsidR="00AF3339" w:rsidRPr="008A4E0A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E0A">
              <w:rPr>
                <w:rFonts w:ascii="Times New Roman" w:hAnsi="Times New Roman"/>
                <w:sz w:val="24"/>
                <w:szCs w:val="24"/>
                <w:lang w:eastAsia="ru-RU"/>
              </w:rPr>
              <w:t>1 610,00</w:t>
            </w:r>
          </w:p>
        </w:tc>
        <w:tc>
          <w:tcPr>
            <w:tcW w:w="1933" w:type="dxa"/>
            <w:vAlign w:val="center"/>
          </w:tcPr>
          <w:p w:rsidR="00AF3339" w:rsidRPr="008A4E0A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E0A"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912" w:type="dxa"/>
            <w:vAlign w:val="center"/>
          </w:tcPr>
          <w:p w:rsidR="00AF3339" w:rsidRPr="008A4E0A" w:rsidRDefault="00AF3339" w:rsidP="00EE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E0A">
              <w:rPr>
                <w:rFonts w:ascii="Times New Roman" w:hAnsi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AF3339" w:rsidRPr="00267A3C" w:rsidTr="00F6034C">
        <w:trPr>
          <w:trHeight w:val="130"/>
        </w:trPr>
        <w:tc>
          <w:tcPr>
            <w:tcW w:w="2346" w:type="dxa"/>
            <w:vMerge/>
          </w:tcPr>
          <w:p w:rsidR="00AF3339" w:rsidRPr="00267A3C" w:rsidRDefault="00AF333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AF3339" w:rsidRPr="00893244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13" w:type="dxa"/>
            <w:vAlign w:val="center"/>
          </w:tcPr>
          <w:p w:rsidR="00AF3339" w:rsidRPr="008A4E0A" w:rsidRDefault="00AF3339" w:rsidP="00C92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E0A">
              <w:rPr>
                <w:rFonts w:ascii="Times New Roman" w:hAnsi="Times New Roman"/>
                <w:sz w:val="24"/>
                <w:szCs w:val="24"/>
                <w:lang w:eastAsia="ru-RU"/>
              </w:rPr>
              <w:t>1 9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8A4E0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7" w:type="dxa"/>
            <w:vAlign w:val="center"/>
          </w:tcPr>
          <w:p w:rsidR="00AF3339" w:rsidRPr="008A4E0A" w:rsidRDefault="00AF3339" w:rsidP="00F5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E0A">
              <w:rPr>
                <w:rFonts w:ascii="Times New Roman" w:hAnsi="Times New Roman"/>
                <w:sz w:val="24"/>
                <w:szCs w:val="24"/>
                <w:lang w:eastAsia="ru-RU"/>
              </w:rPr>
              <w:t>1820,5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933" w:type="dxa"/>
            <w:vAlign w:val="center"/>
          </w:tcPr>
          <w:p w:rsidR="00AF3339" w:rsidRPr="008A4E0A" w:rsidRDefault="00AF3339" w:rsidP="00F5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E0A">
              <w:rPr>
                <w:rFonts w:ascii="Times New Roman" w:hAnsi="Times New Roman"/>
                <w:sz w:val="24"/>
                <w:szCs w:val="24"/>
                <w:lang w:eastAsia="ru-RU"/>
              </w:rPr>
              <w:t>109,23288</w:t>
            </w:r>
          </w:p>
        </w:tc>
        <w:tc>
          <w:tcPr>
            <w:tcW w:w="1912" w:type="dxa"/>
            <w:vAlign w:val="center"/>
          </w:tcPr>
          <w:p w:rsidR="00AF3339" w:rsidRPr="008A4E0A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E0A">
              <w:rPr>
                <w:rFonts w:ascii="Times New Roman" w:hAnsi="Times New Roman"/>
                <w:sz w:val="24"/>
                <w:szCs w:val="24"/>
                <w:lang w:eastAsia="ru-RU"/>
              </w:rPr>
              <w:t>8,60000</w:t>
            </w:r>
          </w:p>
        </w:tc>
      </w:tr>
      <w:tr w:rsidR="00AF3339" w:rsidRPr="00267A3C" w:rsidTr="00F6034C">
        <w:trPr>
          <w:trHeight w:val="104"/>
        </w:trPr>
        <w:tc>
          <w:tcPr>
            <w:tcW w:w="2346" w:type="dxa"/>
            <w:vMerge/>
          </w:tcPr>
          <w:p w:rsidR="00AF3339" w:rsidRPr="00267A3C" w:rsidRDefault="00AF333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AF3339" w:rsidRPr="00B20EF1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EF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3" w:type="dxa"/>
            <w:vAlign w:val="center"/>
          </w:tcPr>
          <w:p w:rsidR="00AF3339" w:rsidRPr="008A4E0A" w:rsidRDefault="00AF3339" w:rsidP="007A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1 837,83</w:t>
            </w:r>
          </w:p>
        </w:tc>
        <w:tc>
          <w:tcPr>
            <w:tcW w:w="1427" w:type="dxa"/>
            <w:vAlign w:val="center"/>
          </w:tcPr>
          <w:p w:rsidR="00AF3339" w:rsidRPr="008A4E0A" w:rsidRDefault="00AF3339" w:rsidP="007A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1 733,80</w:t>
            </w:r>
          </w:p>
        </w:tc>
        <w:tc>
          <w:tcPr>
            <w:tcW w:w="1933" w:type="dxa"/>
            <w:vAlign w:val="center"/>
          </w:tcPr>
          <w:p w:rsidR="00AF3339" w:rsidRPr="008A4E0A" w:rsidRDefault="00AF3339" w:rsidP="007A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104,03</w:t>
            </w:r>
          </w:p>
        </w:tc>
        <w:tc>
          <w:tcPr>
            <w:tcW w:w="1912" w:type="dxa"/>
            <w:vAlign w:val="center"/>
          </w:tcPr>
          <w:p w:rsidR="00AF3339" w:rsidRPr="008A4E0A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AF3339" w:rsidRPr="00267A3C" w:rsidTr="00F6034C">
        <w:trPr>
          <w:trHeight w:val="89"/>
        </w:trPr>
        <w:tc>
          <w:tcPr>
            <w:tcW w:w="2346" w:type="dxa"/>
            <w:vMerge/>
          </w:tcPr>
          <w:p w:rsidR="00AF3339" w:rsidRPr="00267A3C" w:rsidRDefault="00AF333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AF3339" w:rsidRPr="00893244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3" w:type="dxa"/>
            <w:vAlign w:val="center"/>
          </w:tcPr>
          <w:p w:rsidR="00AF3339" w:rsidRPr="008A4E0A" w:rsidRDefault="00AF3339" w:rsidP="00F9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1 087,61</w:t>
            </w:r>
          </w:p>
        </w:tc>
        <w:tc>
          <w:tcPr>
            <w:tcW w:w="1427" w:type="dxa"/>
            <w:vAlign w:val="center"/>
          </w:tcPr>
          <w:p w:rsidR="00AF3339" w:rsidRPr="008A4E0A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1 026,05</w:t>
            </w:r>
          </w:p>
        </w:tc>
        <w:tc>
          <w:tcPr>
            <w:tcW w:w="1933" w:type="dxa"/>
            <w:vAlign w:val="center"/>
          </w:tcPr>
          <w:p w:rsidR="00AF3339" w:rsidRPr="008A4E0A" w:rsidRDefault="00AF3339" w:rsidP="00F9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61,56</w:t>
            </w:r>
          </w:p>
        </w:tc>
        <w:tc>
          <w:tcPr>
            <w:tcW w:w="1912" w:type="dxa"/>
            <w:vAlign w:val="center"/>
          </w:tcPr>
          <w:p w:rsidR="00AF3339" w:rsidRPr="008A4E0A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E0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3339" w:rsidRPr="00267A3C" w:rsidTr="00F6034C">
        <w:trPr>
          <w:trHeight w:val="144"/>
        </w:trPr>
        <w:tc>
          <w:tcPr>
            <w:tcW w:w="2346" w:type="dxa"/>
            <w:vMerge/>
          </w:tcPr>
          <w:p w:rsidR="00AF3339" w:rsidRPr="00267A3C" w:rsidRDefault="00AF333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AF3339" w:rsidRPr="00893244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13" w:type="dxa"/>
            <w:vAlign w:val="center"/>
          </w:tcPr>
          <w:p w:rsidR="00AF3339" w:rsidRPr="008A4E0A" w:rsidRDefault="00AF3339" w:rsidP="00A3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1 916,06</w:t>
            </w:r>
          </w:p>
        </w:tc>
        <w:tc>
          <w:tcPr>
            <w:tcW w:w="1427" w:type="dxa"/>
            <w:vAlign w:val="center"/>
          </w:tcPr>
          <w:p w:rsidR="00AF3339" w:rsidRPr="008A4E0A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1 807,60</w:t>
            </w:r>
          </w:p>
        </w:tc>
        <w:tc>
          <w:tcPr>
            <w:tcW w:w="1933" w:type="dxa"/>
            <w:vAlign w:val="center"/>
          </w:tcPr>
          <w:p w:rsidR="00AF3339" w:rsidRPr="008A4E0A" w:rsidRDefault="00AF3339" w:rsidP="00EA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108,46</w:t>
            </w:r>
          </w:p>
        </w:tc>
        <w:tc>
          <w:tcPr>
            <w:tcW w:w="1912" w:type="dxa"/>
            <w:vAlign w:val="center"/>
          </w:tcPr>
          <w:p w:rsidR="00AF3339" w:rsidRPr="008A4E0A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E0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3339" w:rsidRPr="00267A3C" w:rsidTr="00F6034C">
        <w:trPr>
          <w:trHeight w:val="173"/>
        </w:trPr>
        <w:tc>
          <w:tcPr>
            <w:tcW w:w="2346" w:type="dxa"/>
            <w:vMerge/>
          </w:tcPr>
          <w:p w:rsidR="00AF3339" w:rsidRPr="00267A3C" w:rsidRDefault="00AF333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AF3339" w:rsidRPr="00893244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13" w:type="dxa"/>
            <w:vAlign w:val="center"/>
          </w:tcPr>
          <w:p w:rsidR="00AF3339" w:rsidRPr="008A4E0A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E0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:rsidR="00AF3339" w:rsidRPr="008A4E0A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E0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vAlign w:val="center"/>
          </w:tcPr>
          <w:p w:rsidR="00AF3339" w:rsidRPr="008A4E0A" w:rsidRDefault="00AF3339" w:rsidP="00EA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E0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2" w:type="dxa"/>
            <w:vAlign w:val="center"/>
          </w:tcPr>
          <w:p w:rsidR="00AF3339" w:rsidRPr="008A4E0A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E0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3339" w:rsidRPr="00267A3C" w:rsidTr="00F6034C">
        <w:trPr>
          <w:trHeight w:val="144"/>
        </w:trPr>
        <w:tc>
          <w:tcPr>
            <w:tcW w:w="2346" w:type="dxa"/>
            <w:vMerge/>
          </w:tcPr>
          <w:p w:rsidR="00AF3339" w:rsidRPr="00267A3C" w:rsidRDefault="00AF333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AF3339" w:rsidRPr="00893244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13" w:type="dxa"/>
            <w:vAlign w:val="center"/>
          </w:tcPr>
          <w:p w:rsidR="00AF3339" w:rsidRPr="008A4E0A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E0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:rsidR="00AF3339" w:rsidRPr="008A4E0A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E0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vAlign w:val="center"/>
          </w:tcPr>
          <w:p w:rsidR="00AF3339" w:rsidRPr="008A4E0A" w:rsidRDefault="00AF3339" w:rsidP="00EA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E0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2" w:type="dxa"/>
            <w:vAlign w:val="center"/>
          </w:tcPr>
          <w:p w:rsidR="00AF3339" w:rsidRPr="008A4E0A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E0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3339" w:rsidRPr="00267A3C" w:rsidTr="00F6034C">
        <w:trPr>
          <w:trHeight w:val="118"/>
        </w:trPr>
        <w:tc>
          <w:tcPr>
            <w:tcW w:w="2346" w:type="dxa"/>
            <w:vMerge/>
          </w:tcPr>
          <w:p w:rsidR="00AF3339" w:rsidRPr="00267A3C" w:rsidRDefault="00AF333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AF3339" w:rsidRPr="00893244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3" w:type="dxa"/>
            <w:vAlign w:val="center"/>
          </w:tcPr>
          <w:p w:rsidR="00AF3339" w:rsidRPr="008A4E0A" w:rsidRDefault="00AF3339" w:rsidP="00C92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8497,08</w:t>
            </w:r>
          </w:p>
        </w:tc>
        <w:tc>
          <w:tcPr>
            <w:tcW w:w="1427" w:type="dxa"/>
            <w:vAlign w:val="center"/>
          </w:tcPr>
          <w:p w:rsidR="00AF3339" w:rsidRPr="008A4E0A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7 997,99</w:t>
            </w:r>
          </w:p>
        </w:tc>
        <w:tc>
          <w:tcPr>
            <w:tcW w:w="1933" w:type="dxa"/>
            <w:vAlign w:val="center"/>
          </w:tcPr>
          <w:p w:rsidR="00AF3339" w:rsidRPr="008A4E0A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479,88</w:t>
            </w:r>
          </w:p>
        </w:tc>
        <w:tc>
          <w:tcPr>
            <w:tcW w:w="1912" w:type="dxa"/>
            <w:vAlign w:val="center"/>
          </w:tcPr>
          <w:p w:rsidR="00AF3339" w:rsidRPr="008A4E0A" w:rsidRDefault="00AF333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22,06</w:t>
            </w:r>
          </w:p>
        </w:tc>
      </w:tr>
      <w:tr w:rsidR="00AF3339" w:rsidRPr="00267A3C" w:rsidTr="00F6034C">
        <w:tc>
          <w:tcPr>
            <w:tcW w:w="2346" w:type="dxa"/>
          </w:tcPr>
          <w:p w:rsidR="00AF3339" w:rsidRPr="00267A3C" w:rsidRDefault="00AF333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AF3339" w:rsidRPr="00267A3C" w:rsidRDefault="00AF333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118" w:type="dxa"/>
            <w:gridSpan w:val="5"/>
          </w:tcPr>
          <w:p w:rsidR="00AF3339" w:rsidRPr="008C5A60" w:rsidRDefault="00AF3339" w:rsidP="004D288E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Доля благоустроенных дворовых территорий в общем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количестве  дворовых  территорий,  подлежащих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благоустройству составит 100 процентов;</w:t>
            </w:r>
          </w:p>
          <w:p w:rsidR="00AF3339" w:rsidRPr="00267A3C" w:rsidRDefault="00AF3339" w:rsidP="004D288E">
            <w:pPr>
              <w:shd w:val="clear" w:color="auto" w:fill="FFFFFF"/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Доля благоустроенных общественных территорий в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общем количестве общественных территорий,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:rsidR="00AF3339" w:rsidRPr="00267A3C" w:rsidRDefault="00AF3339" w:rsidP="004D288E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267A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результаты которых будут проведены работы </w:t>
            </w:r>
            <w:r w:rsidRPr="00267A3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дворовых территорий МКД;</w:t>
            </w:r>
          </w:p>
          <w:p w:rsidR="00AF3339" w:rsidRPr="00267A3C" w:rsidRDefault="00AF3339" w:rsidP="004D288E">
            <w:pPr>
              <w:shd w:val="clear" w:color="auto" w:fill="FFFFFF"/>
              <w:tabs>
                <w:tab w:val="left" w:pos="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приведенных в нормативное состояние;</w:t>
            </w:r>
          </w:p>
          <w:p w:rsidR="00AF3339" w:rsidRPr="00267A3C" w:rsidRDefault="00AF3339" w:rsidP="004D288E">
            <w:pPr>
              <w:shd w:val="clear" w:color="auto" w:fill="FFFFFF"/>
              <w:tabs>
                <w:tab w:val="left" w:pos="6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проектно – сметной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документации на выполнение ремонта общественных территорий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339" w:rsidRPr="00267A3C" w:rsidRDefault="00AF3339" w:rsidP="004D288E">
            <w:pPr>
              <w:shd w:val="clear" w:color="auto" w:fill="FFFFFF"/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общей площади дорожного покрытия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дворовых территорий МКД приведенных в нормативное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состояние;</w:t>
            </w:r>
          </w:p>
          <w:p w:rsidR="00AF3339" w:rsidRPr="00267A3C" w:rsidRDefault="00AF3339" w:rsidP="004D288E">
            <w:pPr>
              <w:shd w:val="clear" w:color="auto" w:fill="FFFFFF"/>
              <w:tabs>
                <w:tab w:val="left" w:pos="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Создание комфортных условий для отдыха и досуга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жителей;</w:t>
            </w:r>
          </w:p>
          <w:p w:rsidR="00AF3339" w:rsidRPr="00267A3C" w:rsidRDefault="00AF3339" w:rsidP="004D2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:rsidR="00AF3339" w:rsidRPr="00267A3C" w:rsidRDefault="00AF3339" w:rsidP="009546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7A3C">
        <w:rPr>
          <w:rFonts w:ascii="Times New Roman" w:hAnsi="Times New Roman"/>
          <w:sz w:val="24"/>
          <w:szCs w:val="24"/>
          <w:lang w:eastAsia="ru-RU"/>
        </w:rPr>
        <w:t>* определяется после завершения процедур по отбору дворовых территорий, подлежащих благоустройству.</w:t>
      </w:r>
    </w:p>
    <w:p w:rsidR="00AF3339" w:rsidRPr="00E02F62" w:rsidRDefault="00AF3339" w:rsidP="00832CD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  <w:r w:rsidRPr="00E02F62">
        <w:rPr>
          <w:rFonts w:ascii="Times New Roman" w:hAnsi="Times New Roman"/>
          <w:b/>
          <w:sz w:val="24"/>
          <w:szCs w:val="24"/>
        </w:rPr>
        <w:t>.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Современный </w:t>
      </w:r>
      <w:r>
        <w:rPr>
          <w:rFonts w:ascii="Times New Roman" w:hAnsi="Times New Roman"/>
          <w:sz w:val="24"/>
          <w:szCs w:val="24"/>
        </w:rPr>
        <w:t xml:space="preserve">городской </w:t>
      </w:r>
      <w:r w:rsidRPr="00982A68">
        <w:rPr>
          <w:rFonts w:ascii="Times New Roman" w:hAnsi="Times New Roman"/>
          <w:sz w:val="24"/>
          <w:szCs w:val="24"/>
        </w:rPr>
        <w:t>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</w:t>
      </w:r>
      <w:r>
        <w:rPr>
          <w:rFonts w:ascii="Times New Roman" w:hAnsi="Times New Roman"/>
          <w:sz w:val="24"/>
          <w:szCs w:val="24"/>
        </w:rPr>
        <w:t>ливых людей, растет востребованн</w:t>
      </w:r>
      <w:r w:rsidRPr="00982A68"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z w:val="24"/>
          <w:szCs w:val="24"/>
        </w:rPr>
        <w:t>и</w:t>
      </w:r>
      <w:r w:rsidRPr="00982A68">
        <w:rPr>
          <w:rFonts w:ascii="Times New Roman" w:hAnsi="Times New Roman"/>
          <w:sz w:val="24"/>
          <w:szCs w:val="24"/>
        </w:rPr>
        <w:t xml:space="preserve"> недвижимости, за счет повышения спроса на бытовые услуги создаются новые рабочие места.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Сегодня </w:t>
      </w:r>
      <w:r>
        <w:rPr>
          <w:rFonts w:ascii="Times New Roman" w:hAnsi="Times New Roman"/>
          <w:sz w:val="24"/>
          <w:szCs w:val="24"/>
        </w:rPr>
        <w:t xml:space="preserve">городскому </w:t>
      </w:r>
      <w:r w:rsidRPr="00982A68">
        <w:rPr>
          <w:rFonts w:ascii="Times New Roman" w:hAnsi="Times New Roman"/>
          <w:sz w:val="24"/>
          <w:szCs w:val="24"/>
        </w:rPr>
        <w:t xml:space="preserve">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В этой связи, важно сформировать и поддержать на государственном и муниципальном уровне не только тренд о создании комфортной городской среды в сельских населенных пунктах, но и обозначить ее ключевые параметры.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</w:t>
      </w:r>
      <w:r>
        <w:rPr>
          <w:rFonts w:ascii="Times New Roman" w:hAnsi="Times New Roman"/>
          <w:sz w:val="24"/>
          <w:szCs w:val="24"/>
        </w:rPr>
        <w:t xml:space="preserve"> Калевальского городского поселения</w:t>
      </w:r>
      <w:r w:rsidRPr="00982A68">
        <w:rPr>
          <w:rFonts w:ascii="Times New Roman" w:hAnsi="Times New Roman"/>
          <w:sz w:val="24"/>
          <w:szCs w:val="24"/>
        </w:rPr>
        <w:t xml:space="preserve"> в соответствии со следующими нормативными правовыми актами: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Паспортом приоритетного проекта «Формирование комфортной городской среды», утвержденным протоколом от 21 ноября 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982A6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982A68">
        <w:rPr>
          <w:rFonts w:ascii="Times New Roman" w:hAnsi="Times New Roman"/>
          <w:sz w:val="24"/>
          <w:szCs w:val="24"/>
        </w:rPr>
        <w:t xml:space="preserve"> №10, президиума Совета при Президенте Российской Федерации по стратегическому развитию и приоритетным проектам;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приоритетным проектам 24 декабря 2018 г. № 16;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Республики Карелия от 31.08.2017 № 301 -П «Об утверждении государственной программы Республики Карелия «Формирование современной городской среды»</w:t>
      </w:r>
      <w:r>
        <w:rPr>
          <w:rFonts w:ascii="Times New Roman" w:hAnsi="Times New Roman"/>
          <w:sz w:val="24"/>
          <w:szCs w:val="24"/>
        </w:rPr>
        <w:t>,</w:t>
      </w:r>
      <w:r w:rsidRPr="00982A68">
        <w:rPr>
          <w:rFonts w:ascii="Times New Roman" w:hAnsi="Times New Roman"/>
          <w:sz w:val="24"/>
          <w:szCs w:val="24"/>
        </w:rPr>
        <w:t xml:space="preserve"> 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Республики Карелия от 26.11.2018 № 435-П "О внесении изменений в Постановление Правительства Республики Карелия от 31.08.2017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982A68">
        <w:rPr>
          <w:rFonts w:ascii="Times New Roman" w:hAnsi="Times New Roman"/>
          <w:sz w:val="24"/>
          <w:szCs w:val="24"/>
        </w:rPr>
        <w:t xml:space="preserve"> № 301-Г1»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РФ от 6 апреля 2017 г.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</w:t>
      </w:r>
      <w:r>
        <w:rPr>
          <w:rFonts w:ascii="Times New Roman" w:hAnsi="Times New Roman"/>
          <w:sz w:val="24"/>
          <w:szCs w:val="24"/>
        </w:rPr>
        <w:t>ние комфортной городской среды";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Правилами благоустройства </w:t>
      </w:r>
      <w:r>
        <w:rPr>
          <w:rFonts w:ascii="Times New Roman" w:hAnsi="Times New Roman"/>
          <w:sz w:val="24"/>
          <w:szCs w:val="24"/>
        </w:rPr>
        <w:t xml:space="preserve">территории муниципального образования «Калевальское городское поселение» </w:t>
      </w:r>
      <w:r w:rsidRPr="00982A68">
        <w:rPr>
          <w:rFonts w:ascii="Times New Roman" w:hAnsi="Times New Roman"/>
          <w:sz w:val="24"/>
          <w:szCs w:val="24"/>
        </w:rPr>
        <w:t xml:space="preserve">, утвержденные Решением Совета </w:t>
      </w:r>
      <w:r>
        <w:rPr>
          <w:rFonts w:ascii="Times New Roman" w:hAnsi="Times New Roman"/>
          <w:sz w:val="24"/>
          <w:szCs w:val="24"/>
        </w:rPr>
        <w:t xml:space="preserve">Калевальского городского поселения </w:t>
      </w:r>
      <w:r w:rsidRPr="00982A6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14</w:t>
      </w:r>
      <w:r w:rsidRPr="00982A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982A6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982A68">
        <w:rPr>
          <w:rFonts w:ascii="Times New Roman" w:hAnsi="Times New Roman"/>
          <w:sz w:val="24"/>
          <w:szCs w:val="24"/>
        </w:rPr>
        <w:t xml:space="preserve"> г.</w:t>
      </w:r>
    </w:p>
    <w:p w:rsidR="00AF3339" w:rsidRPr="006D5776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6D5776">
        <w:rPr>
          <w:rFonts w:ascii="Times New Roman" w:hAnsi="Times New Roman"/>
          <w:b/>
          <w:sz w:val="24"/>
          <w:szCs w:val="24"/>
        </w:rPr>
        <w:t xml:space="preserve">В соответствии с указанными нормативными правовыми актами основными приоритетами реализации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6D5776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Важнейшей задачей, определенной приоритетным национальным проектом «Формирование комфортной городской среды» на территории </w:t>
      </w:r>
      <w:r>
        <w:rPr>
          <w:rFonts w:ascii="Times New Roman" w:hAnsi="Times New Roman"/>
          <w:sz w:val="24"/>
          <w:szCs w:val="24"/>
        </w:rPr>
        <w:t>Калевальского городского поселения</w:t>
      </w:r>
      <w:r w:rsidRPr="00982A68">
        <w:rPr>
          <w:rFonts w:ascii="Times New Roman" w:hAnsi="Times New Roman"/>
          <w:sz w:val="24"/>
          <w:szCs w:val="24"/>
        </w:rPr>
        <w:t>, 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AF3339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>
        <w:rPr>
          <w:rFonts w:ascii="Times New Roman" w:hAnsi="Times New Roman"/>
          <w:sz w:val="24"/>
          <w:szCs w:val="24"/>
        </w:rPr>
        <w:t>Калевальского городского поселения</w:t>
      </w:r>
      <w:r w:rsidRPr="00982A68">
        <w:rPr>
          <w:rFonts w:ascii="Times New Roman" w:hAnsi="Times New Roman"/>
          <w:sz w:val="24"/>
          <w:szCs w:val="24"/>
        </w:rPr>
        <w:t>, обеспечить более эффективную эксплуатацию жилых домов, а также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и наиболее посещаемых мест общественного пользования для инвалидов и других маломобильных групп населения.</w:t>
      </w:r>
    </w:p>
    <w:p w:rsidR="00AF3339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AF3339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AF3339" w:rsidRPr="00982A6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AF3339" w:rsidRPr="00226E32" w:rsidRDefault="00AF3339" w:rsidP="002C79CA">
      <w:pPr>
        <w:numPr>
          <w:ilvl w:val="0"/>
          <w:numId w:val="20"/>
        </w:numPr>
        <w:autoSpaceDE w:val="0"/>
        <w:autoSpaceDN w:val="0"/>
        <w:adjustRightInd w:val="0"/>
        <w:ind w:left="-567" w:firstLine="283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6E32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AF3339" w:rsidRPr="00E01069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>
        <w:rPr>
          <w:rFonts w:ascii="Times New Roman" w:hAnsi="Times New Roman"/>
          <w:sz w:val="24"/>
          <w:szCs w:val="24"/>
        </w:rPr>
        <w:t>Калевальского городского поселения</w:t>
      </w:r>
      <w:r w:rsidRPr="00E01069">
        <w:rPr>
          <w:rFonts w:ascii="Times New Roman" w:hAnsi="Times New Roman"/>
          <w:sz w:val="24"/>
          <w:szCs w:val="24"/>
        </w:rPr>
        <w:t xml:space="preserve">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</w:t>
      </w:r>
    </w:p>
    <w:p w:rsidR="00AF3339" w:rsidRPr="00E01069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B20EF1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 разработаны и утверждены Решением Совета Калевальского городского поселения от 14.11.2018 г. № 4-2-10 «Правила благоустройства территории муниципального образования «Калевальское городское поселение»  (далее - Правила благоустройства), в соответствии с которыми определены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:rsidR="00AF3339" w:rsidRPr="00E01069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На сегодняшний день уровень благоустройства дворовых территорий многоквартирных домов (далее - дворовые территории) полностью или частично не отвечает нормативным требованиям.</w:t>
      </w:r>
    </w:p>
    <w:p w:rsidR="00AF3339" w:rsidRPr="00173F72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173F72">
        <w:rPr>
          <w:rFonts w:ascii="Times New Roman" w:hAnsi="Times New Roman"/>
          <w:sz w:val="24"/>
          <w:szCs w:val="24"/>
        </w:rPr>
        <w:t>Дворы на территории Калевальского городского поселения не имеют асфальтобетонного покрытия, значительная часть  покрытия внутриквартальных проездов имеет высокую степень износа, так как срок службы дорожных покрытий с момента массовой застройки населенных пунктов Калевальского городского поселения многоквартирными домами истек.</w:t>
      </w:r>
    </w:p>
    <w:p w:rsidR="00AF3339" w:rsidRPr="00E01069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граждан.</w:t>
      </w:r>
    </w:p>
    <w:p w:rsidR="00AF3339" w:rsidRPr="00E01069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:rsidR="00AF3339" w:rsidRPr="00E01069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AF3339" w:rsidRPr="00E01069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Калевальского городского поселения</w:t>
      </w:r>
      <w:r w:rsidRPr="00E01069">
        <w:rPr>
          <w:rFonts w:ascii="Times New Roman" w:hAnsi="Times New Roman"/>
          <w:sz w:val="24"/>
          <w:szCs w:val="24"/>
        </w:rPr>
        <w:t xml:space="preserve"> расположено порядка </w:t>
      </w:r>
      <w:r>
        <w:rPr>
          <w:rFonts w:ascii="Times New Roman" w:hAnsi="Times New Roman"/>
          <w:sz w:val="24"/>
          <w:szCs w:val="24"/>
        </w:rPr>
        <w:t>9</w:t>
      </w:r>
      <w:r w:rsidRPr="00E01069">
        <w:rPr>
          <w:rFonts w:ascii="Times New Roman" w:hAnsi="Times New Roman"/>
          <w:sz w:val="24"/>
          <w:szCs w:val="24"/>
        </w:rPr>
        <w:t xml:space="preserve"> общественных территорий, общей площадью </w:t>
      </w:r>
      <w:r>
        <w:rPr>
          <w:rFonts w:ascii="Times New Roman" w:hAnsi="Times New Roman"/>
          <w:sz w:val="24"/>
          <w:szCs w:val="24"/>
        </w:rPr>
        <w:t>180,0</w:t>
      </w:r>
      <w:r w:rsidRPr="00E01069">
        <w:rPr>
          <w:rFonts w:ascii="Times New Roman" w:hAnsi="Times New Roman"/>
          <w:sz w:val="24"/>
          <w:szCs w:val="24"/>
        </w:rPr>
        <w:t xml:space="preserve"> тыс. кв. м.</w:t>
      </w:r>
    </w:p>
    <w:p w:rsidR="00AF3339" w:rsidRPr="00267A3C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</w:p>
    <w:p w:rsidR="00AF3339" w:rsidRDefault="00AF3339" w:rsidP="002C79CA">
      <w:pPr>
        <w:pStyle w:val="50"/>
        <w:shd w:val="clear" w:color="auto" w:fill="auto"/>
        <w:spacing w:line="284" w:lineRule="exact"/>
        <w:jc w:val="left"/>
        <w:rPr>
          <w:bCs w:val="0"/>
          <w:sz w:val="10"/>
          <w:szCs w:val="10"/>
          <w:lang w:eastAsia="en-US"/>
        </w:rPr>
      </w:pPr>
    </w:p>
    <w:p w:rsidR="00AF3339" w:rsidRDefault="00AF3339" w:rsidP="002C79CA">
      <w:pPr>
        <w:pStyle w:val="50"/>
        <w:shd w:val="clear" w:color="auto" w:fill="auto"/>
        <w:spacing w:line="284" w:lineRule="exact"/>
        <w:ind w:left="-567" w:firstLine="283"/>
        <w:rPr>
          <w:rFonts w:ascii="Times New Roman" w:hAnsi="Times New Roman"/>
          <w:bCs w:val="0"/>
          <w:sz w:val="24"/>
          <w:szCs w:val="24"/>
          <w:lang w:eastAsia="en-US"/>
        </w:rPr>
      </w:pPr>
    </w:p>
    <w:p w:rsidR="00AF3339" w:rsidRDefault="00AF3339" w:rsidP="002C79CA">
      <w:pPr>
        <w:pStyle w:val="50"/>
        <w:shd w:val="clear" w:color="auto" w:fill="auto"/>
        <w:spacing w:line="284" w:lineRule="exact"/>
        <w:ind w:left="-567" w:firstLine="283"/>
        <w:rPr>
          <w:rFonts w:ascii="Times New Roman" w:hAnsi="Times New Roman"/>
          <w:bCs w:val="0"/>
          <w:sz w:val="24"/>
          <w:szCs w:val="24"/>
          <w:lang w:eastAsia="en-US"/>
        </w:rPr>
      </w:pPr>
    </w:p>
    <w:p w:rsidR="00AF3339" w:rsidRPr="002C79CA" w:rsidRDefault="00AF3339" w:rsidP="002C79CA">
      <w:pPr>
        <w:pStyle w:val="50"/>
        <w:shd w:val="clear" w:color="auto" w:fill="auto"/>
        <w:spacing w:line="284" w:lineRule="exact"/>
        <w:ind w:left="-567" w:firstLine="283"/>
        <w:rPr>
          <w:rFonts w:ascii="Times New Roman" w:hAnsi="Times New Roman"/>
          <w:bCs w:val="0"/>
          <w:sz w:val="24"/>
          <w:szCs w:val="24"/>
          <w:lang w:eastAsia="en-US"/>
        </w:rPr>
      </w:pPr>
      <w:r w:rsidRPr="002C79CA">
        <w:rPr>
          <w:rFonts w:ascii="Times New Roman" w:hAnsi="Times New Roman"/>
          <w:bCs w:val="0"/>
          <w:sz w:val="24"/>
          <w:szCs w:val="24"/>
          <w:lang w:eastAsia="en-US"/>
        </w:rPr>
        <w:t>Оценка текущего состояния благоустройства дворовых и общественных территорий муниципального образования в период с 2015 по</w:t>
      </w:r>
      <w:r>
        <w:rPr>
          <w:rFonts w:ascii="Times New Roman" w:hAnsi="Times New Roman"/>
          <w:bCs w:val="0"/>
          <w:sz w:val="24"/>
          <w:szCs w:val="24"/>
          <w:lang w:eastAsia="en-US"/>
        </w:rPr>
        <w:t xml:space="preserve"> 2017 годы</w:t>
      </w:r>
    </w:p>
    <w:p w:rsidR="00AF3339" w:rsidRDefault="00AF3339" w:rsidP="002C79CA">
      <w:pPr>
        <w:pStyle w:val="50"/>
        <w:shd w:val="clear" w:color="auto" w:fill="auto"/>
        <w:spacing w:line="284" w:lineRule="exact"/>
        <w:ind w:left="-567" w:firstLine="283"/>
        <w:jc w:val="right"/>
        <w:rPr>
          <w:b w:val="0"/>
          <w:color w:val="000000"/>
        </w:rPr>
      </w:pPr>
    </w:p>
    <w:p w:rsidR="00AF3339" w:rsidRPr="00055767" w:rsidRDefault="00AF3339" w:rsidP="002C79CA">
      <w:pPr>
        <w:pStyle w:val="50"/>
        <w:shd w:val="clear" w:color="auto" w:fill="auto"/>
        <w:spacing w:line="284" w:lineRule="exact"/>
        <w:ind w:left="-567" w:firstLine="283"/>
        <w:jc w:val="right"/>
        <w:rPr>
          <w:b w:val="0"/>
          <w:bCs w:val="0"/>
          <w:sz w:val="24"/>
          <w:szCs w:val="24"/>
          <w:lang w:eastAsia="en-US"/>
        </w:rPr>
      </w:pPr>
      <w:r>
        <w:rPr>
          <w:b w:val="0"/>
          <w:color w:val="000000"/>
        </w:rPr>
        <w:t xml:space="preserve">        </w:t>
      </w:r>
      <w:r w:rsidRPr="00055767">
        <w:rPr>
          <w:b w:val="0"/>
          <w:color w:val="000000"/>
        </w:rPr>
        <w:t>Таблица 1</w:t>
      </w:r>
    </w:p>
    <w:tbl>
      <w:tblPr>
        <w:tblOverlap w:val="never"/>
        <w:tblW w:w="10361" w:type="dxa"/>
        <w:tblInd w:w="-64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08"/>
        <w:gridCol w:w="5529"/>
        <w:gridCol w:w="1417"/>
        <w:gridCol w:w="993"/>
        <w:gridCol w:w="922"/>
        <w:gridCol w:w="992"/>
      </w:tblGrid>
      <w:tr w:rsidR="00AF3339" w:rsidTr="0040734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rPr>
                <w:rStyle w:val="20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rPr>
                <w:rStyle w:val="20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rPr>
                <w:rStyle w:val="20"/>
              </w:rPr>
              <w:t>Единица</w:t>
            </w:r>
          </w:p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rPr>
                <w:rStyle w:val="20"/>
              </w:rPr>
              <w:t>измерения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rPr>
                <w:rStyle w:val="20"/>
              </w:rPr>
              <w:t>Значение показателей</w:t>
            </w:r>
          </w:p>
        </w:tc>
      </w:tr>
      <w:tr w:rsidR="00AF3339" w:rsidTr="0040734F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ind w:left="-567" w:firstLine="283"/>
              <w:jc w:val="center"/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ind w:left="-567" w:firstLine="28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ind w:left="-567" w:firstLine="28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B20EF1">
            <w:pPr>
              <w:spacing w:line="220" w:lineRule="exact"/>
              <w:ind w:left="-567" w:firstLine="283"/>
              <w:jc w:val="right"/>
            </w:pPr>
            <w:r>
              <w:rPr>
                <w:rStyle w:val="20"/>
              </w:rPr>
              <w:t>2015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B20EF1">
            <w:pPr>
              <w:spacing w:line="220" w:lineRule="exact"/>
              <w:ind w:left="-567" w:firstLine="283"/>
              <w:jc w:val="right"/>
            </w:pPr>
            <w:r>
              <w:rPr>
                <w:rStyle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B20EF1">
            <w:pPr>
              <w:spacing w:line="220" w:lineRule="exact"/>
              <w:ind w:left="-567" w:firstLine="283"/>
              <w:jc w:val="right"/>
            </w:pPr>
            <w:r>
              <w:rPr>
                <w:rStyle w:val="20"/>
              </w:rPr>
              <w:t>2017год</w:t>
            </w:r>
          </w:p>
        </w:tc>
      </w:tr>
      <w:tr w:rsidR="00AF3339" w:rsidTr="0040734F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60" w:lineRule="exact"/>
              <w:ind w:left="-567" w:firstLine="283"/>
              <w:jc w:val="center"/>
            </w:pPr>
            <w:r>
              <w:rPr>
                <w:rStyle w:val="212pt"/>
              </w:rPr>
              <w:t>1</w:t>
            </w:r>
            <w:r>
              <w:rPr>
                <w:rStyle w:val="2Corbel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74" w:lineRule="exact"/>
              <w:ind w:left="-567" w:firstLine="283"/>
              <w:jc w:val="center"/>
            </w:pPr>
            <w:r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B20EF1">
            <w:pPr>
              <w:spacing w:line="220" w:lineRule="exact"/>
              <w:ind w:left="-567" w:firstLine="841"/>
            </w:pPr>
            <w:r>
              <w:rPr>
                <w:rStyle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</w:tr>
      <w:tr w:rsidR="00AF3339" w:rsidTr="0040734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40734F">
            <w:pPr>
              <w:spacing w:line="274" w:lineRule="exact"/>
              <w:ind w:left="-567" w:firstLine="567"/>
              <w:jc w:val="center"/>
            </w:pPr>
            <w:r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B20EF1">
            <w:pPr>
              <w:spacing w:line="220" w:lineRule="exact"/>
              <w:ind w:left="-567" w:firstLine="841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</w:tr>
      <w:tr w:rsidR="00AF3339" w:rsidTr="0040734F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40734F">
            <w:pPr>
              <w:spacing w:line="274" w:lineRule="exact"/>
              <w:ind w:firstLine="547"/>
              <w:jc w:val="center"/>
            </w:pPr>
            <w:r>
              <w:rPr>
                <w:rStyle w:val="20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B20EF1">
            <w:pPr>
              <w:spacing w:line="220" w:lineRule="exact"/>
              <w:ind w:left="-567" w:firstLine="841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</w:tr>
      <w:tr w:rsidR="00AF3339" w:rsidTr="0040734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74" w:lineRule="exact"/>
              <w:ind w:left="-567" w:firstLine="283"/>
              <w:jc w:val="center"/>
            </w:pPr>
            <w:r>
              <w:rPr>
                <w:rStyle w:val="20"/>
              </w:rPr>
              <w:t>Количество и площадь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B20EF1">
            <w:pPr>
              <w:ind w:left="-567" w:firstLine="841"/>
              <w:rPr>
                <w:rStyle w:val="20"/>
              </w:rPr>
            </w:pPr>
            <w:r>
              <w:rPr>
                <w:rStyle w:val="20"/>
              </w:rPr>
              <w:t>Единиц/</w:t>
            </w:r>
          </w:p>
          <w:p w:rsidR="00AF3339" w:rsidRDefault="00AF3339" w:rsidP="00B20EF1">
            <w:pPr>
              <w:ind w:left="-567" w:firstLine="841"/>
            </w:pPr>
            <w:r>
              <w:rPr>
                <w:rStyle w:val="20"/>
              </w:rPr>
              <w:t>тыс.кв.м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</w:tr>
      <w:tr w:rsidR="00AF3339" w:rsidTr="0040734F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40734F">
            <w:pPr>
              <w:ind w:left="132" w:firstLine="699"/>
              <w:jc w:val="center"/>
            </w:pPr>
            <w:r>
              <w:rPr>
                <w:rStyle w:val="20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B20EF1">
            <w:pPr>
              <w:ind w:left="-567" w:firstLine="841"/>
              <w:rPr>
                <w:rStyle w:val="20"/>
              </w:rPr>
            </w:pPr>
            <w:r>
              <w:rPr>
                <w:rStyle w:val="20"/>
              </w:rPr>
              <w:t>Процент/</w:t>
            </w:r>
          </w:p>
          <w:p w:rsidR="00AF3339" w:rsidRDefault="00AF3339" w:rsidP="00B20EF1">
            <w:pPr>
              <w:ind w:left="-567" w:firstLine="841"/>
            </w:pPr>
            <w:r>
              <w:rPr>
                <w:rStyle w:val="20"/>
              </w:rPr>
              <w:t>тыс.кв.м.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</w:tr>
      <w:tr w:rsidR="00AF3339" w:rsidTr="0040734F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60" w:lineRule="exact"/>
              <w:ind w:left="-567" w:firstLine="283"/>
              <w:jc w:val="center"/>
            </w:pPr>
            <w:r>
              <w:rPr>
                <w:rStyle w:val="212pt"/>
              </w:rPr>
              <w:t>6</w:t>
            </w:r>
            <w:r>
              <w:rPr>
                <w:rStyle w:val="2Corbel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724013" w:rsidRDefault="00AF3339" w:rsidP="0040734F">
            <w:pPr>
              <w:ind w:left="132" w:hanging="416"/>
              <w:jc w:val="center"/>
              <w:rPr>
                <w:rStyle w:val="20"/>
              </w:rPr>
            </w:pPr>
            <w:r>
              <w:rPr>
                <w:rStyle w:val="20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B20EF1">
            <w:pPr>
              <w:spacing w:line="220" w:lineRule="exact"/>
              <w:ind w:left="-567" w:firstLine="841"/>
            </w:pPr>
            <w:r>
              <w:rPr>
                <w:rStyle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</w:tr>
      <w:tr w:rsidR="00AF3339" w:rsidTr="0040734F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rPr>
                <w:rStyle w:val="20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40734F">
            <w:pPr>
              <w:ind w:firstLine="699"/>
              <w:jc w:val="center"/>
            </w:pPr>
            <w:r>
              <w:rPr>
                <w:rStyle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B20EF1">
            <w:pPr>
              <w:spacing w:line="220" w:lineRule="exact"/>
              <w:ind w:left="-567" w:firstLine="841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</w:tr>
      <w:tr w:rsidR="00AF3339" w:rsidTr="0040734F">
        <w:tblPrEx>
          <w:tblCellMar>
            <w:top w:w="0" w:type="dxa"/>
            <w:bottom w:w="0" w:type="dxa"/>
          </w:tblCellMar>
        </w:tblPrEx>
        <w:trPr>
          <w:trHeight w:val="132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4240C6" w:rsidRDefault="00AF3339" w:rsidP="002C79CA">
            <w:pPr>
              <w:spacing w:line="220" w:lineRule="exact"/>
              <w:ind w:left="-567" w:firstLine="283"/>
              <w:jc w:val="center"/>
            </w:pPr>
            <w:r w:rsidRPr="004240C6">
              <w:rPr>
                <w:rStyle w:val="20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4240C6" w:rsidRDefault="00AF3339" w:rsidP="0040734F">
            <w:pPr>
              <w:ind w:hanging="284"/>
              <w:jc w:val="center"/>
            </w:pPr>
            <w:r w:rsidRPr="004240C6">
              <w:rPr>
                <w:rStyle w:val="20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4240C6" w:rsidRDefault="00AF3339" w:rsidP="00B20EF1">
            <w:pPr>
              <w:spacing w:line="220" w:lineRule="exact"/>
              <w:ind w:left="-567" w:firstLine="699"/>
            </w:pPr>
            <w:r w:rsidRPr="004240C6">
              <w:rPr>
                <w:rStyle w:val="20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4240C6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</w:tr>
      <w:tr w:rsidR="00AF3339" w:rsidTr="0040734F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Pr="004240C6" w:rsidRDefault="00AF3339" w:rsidP="002C79CA">
            <w:pPr>
              <w:spacing w:line="220" w:lineRule="exact"/>
              <w:ind w:left="-567" w:firstLine="283"/>
              <w:jc w:val="center"/>
            </w:pPr>
            <w:r w:rsidRPr="004240C6">
              <w:rPr>
                <w:rStyle w:val="20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Pr="004240C6" w:rsidRDefault="00AF3339" w:rsidP="0040734F">
            <w:pPr>
              <w:spacing w:line="274" w:lineRule="exact"/>
              <w:ind w:hanging="284"/>
              <w:jc w:val="center"/>
            </w:pPr>
            <w:r w:rsidRPr="004240C6">
              <w:rPr>
                <w:rStyle w:val="20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Pr="004240C6" w:rsidRDefault="00AF3339" w:rsidP="00B20EF1">
            <w:pPr>
              <w:spacing w:line="220" w:lineRule="exact"/>
              <w:ind w:left="-567" w:firstLine="841"/>
            </w:pPr>
            <w:r w:rsidRPr="004240C6">
              <w:rPr>
                <w:rStyle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Pr="004240C6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2C79CA">
            <w:pPr>
              <w:spacing w:line="220" w:lineRule="exact"/>
              <w:ind w:left="-567" w:firstLine="283"/>
              <w:jc w:val="center"/>
            </w:pPr>
            <w:r>
              <w:t>0</w:t>
            </w:r>
          </w:p>
        </w:tc>
      </w:tr>
    </w:tbl>
    <w:p w:rsidR="00AF3339" w:rsidRPr="00267A3C" w:rsidRDefault="00AF3339" w:rsidP="002C79CA">
      <w:pPr>
        <w:autoSpaceDE w:val="0"/>
        <w:autoSpaceDN w:val="0"/>
        <w:adjustRightInd w:val="0"/>
        <w:ind w:left="-567" w:firstLine="28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F3339" w:rsidRPr="002C79CA" w:rsidRDefault="00AF3339" w:rsidP="005820BD">
      <w:pPr>
        <w:pStyle w:val="50"/>
        <w:numPr>
          <w:ilvl w:val="0"/>
          <w:numId w:val="20"/>
        </w:numPr>
        <w:shd w:val="clear" w:color="auto" w:fill="auto"/>
        <w:spacing w:line="284" w:lineRule="exact"/>
        <w:ind w:left="-567" w:firstLine="283"/>
        <w:rPr>
          <w:rFonts w:ascii="Times New Roman" w:hAnsi="Times New Roman"/>
          <w:bCs w:val="0"/>
          <w:sz w:val="24"/>
          <w:szCs w:val="24"/>
          <w:lang w:eastAsia="en-US"/>
        </w:rPr>
      </w:pPr>
      <w:bookmarkStart w:id="0" w:name="bookmark1"/>
      <w:r w:rsidRPr="002C79CA">
        <w:rPr>
          <w:rFonts w:ascii="Times New Roman" w:hAnsi="Times New Roman"/>
          <w:bCs w:val="0"/>
          <w:sz w:val="24"/>
          <w:szCs w:val="24"/>
          <w:lang w:eastAsia="en-US"/>
        </w:rPr>
        <w:t>Приоритеты муниципальной политики в сфере благоустройства.</w:t>
      </w:r>
      <w:bookmarkEnd w:id="0"/>
    </w:p>
    <w:p w:rsidR="00AF3339" w:rsidRPr="002C79CA" w:rsidRDefault="00AF3339" w:rsidP="005820BD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 w:rsidRPr="002C79CA">
        <w:rPr>
          <w:rFonts w:ascii="Times New Roman" w:hAnsi="Times New Roman"/>
          <w:b/>
          <w:sz w:val="24"/>
          <w:szCs w:val="24"/>
        </w:rPr>
        <w:t>Цели и задачи муниципальной программы. Прогноз ожидаемых результатов.</w:t>
      </w:r>
    </w:p>
    <w:p w:rsidR="00AF3339" w:rsidRPr="003D5CC8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AF3339" w:rsidRPr="00D50CA2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50CA2">
        <w:rPr>
          <w:rFonts w:ascii="Times New Roman" w:hAnsi="Times New Roman"/>
          <w:sz w:val="24"/>
          <w:szCs w:val="24"/>
        </w:rPr>
        <w:t>Приоритеты муниципальной политики Калевальского городского поселения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AF3339" w:rsidRPr="00D50CA2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CC8">
        <w:rPr>
          <w:rFonts w:ascii="Times New Roman" w:hAnsi="Times New Roman"/>
          <w:sz w:val="24"/>
          <w:szCs w:val="24"/>
        </w:rPr>
        <w:t xml:space="preserve"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r w:rsidRPr="00D50CA2">
        <w:rPr>
          <w:rFonts w:ascii="Times New Roman" w:hAnsi="Times New Roman"/>
          <w:sz w:val="24"/>
          <w:szCs w:val="24"/>
        </w:rPr>
        <w:t>Российской Федерации и муниципальных программ формирования современной городской среды».</w:t>
      </w:r>
    </w:p>
    <w:p w:rsidR="00AF3339" w:rsidRPr="00D50CA2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50CA2">
        <w:rPr>
          <w:rFonts w:ascii="Times New Roman" w:hAnsi="Times New Roman"/>
          <w:b/>
          <w:sz w:val="24"/>
          <w:szCs w:val="24"/>
        </w:rPr>
        <w:t>Приоритетами муниципальной политики в сфере благоустройства являются</w:t>
      </w:r>
      <w:r w:rsidRPr="00D50CA2">
        <w:rPr>
          <w:rFonts w:ascii="Times New Roman" w:hAnsi="Times New Roman"/>
          <w:sz w:val="24"/>
          <w:szCs w:val="24"/>
        </w:rPr>
        <w:t>:</w:t>
      </w:r>
    </w:p>
    <w:p w:rsidR="00AF3339" w:rsidRPr="005760A0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50CA2">
        <w:rPr>
          <w:rFonts w:ascii="Times New Roman" w:hAnsi="Times New Roman"/>
          <w:sz w:val="24"/>
          <w:szCs w:val="24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-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</w:t>
      </w:r>
      <w:r w:rsidRPr="005760A0">
        <w:rPr>
          <w:rFonts w:ascii="Times New Roman" w:hAnsi="Times New Roman"/>
          <w:sz w:val="24"/>
          <w:szCs w:val="24"/>
        </w:rPr>
        <w:t xml:space="preserve">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AF3339" w:rsidRPr="005760A0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</w:t>
      </w:r>
      <w:r>
        <w:rPr>
          <w:rFonts w:ascii="Times New Roman" w:hAnsi="Times New Roman"/>
          <w:sz w:val="24"/>
          <w:szCs w:val="24"/>
        </w:rPr>
        <w:t xml:space="preserve"> утвержденной постановление Администрации Калевальского муниципального района № 54 от 11.02.2019 г.</w:t>
      </w:r>
      <w:r w:rsidRPr="005760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760A0">
        <w:rPr>
          <w:rFonts w:ascii="Times New Roman" w:hAnsi="Times New Roman"/>
          <w:sz w:val="24"/>
          <w:szCs w:val="24"/>
        </w:rPr>
        <w:t xml:space="preserve"> положение  котор</w:t>
      </w:r>
      <w:r>
        <w:rPr>
          <w:rFonts w:ascii="Times New Roman" w:hAnsi="Times New Roman"/>
          <w:sz w:val="24"/>
          <w:szCs w:val="24"/>
        </w:rPr>
        <w:t>ые</w:t>
      </w:r>
      <w:r w:rsidRPr="005760A0">
        <w:rPr>
          <w:rFonts w:ascii="Times New Roman" w:hAnsi="Times New Roman"/>
          <w:sz w:val="24"/>
          <w:szCs w:val="24"/>
        </w:rPr>
        <w:t xml:space="preserve"> утверждены  от </w:t>
      </w:r>
      <w:r>
        <w:rPr>
          <w:rFonts w:ascii="Times New Roman" w:hAnsi="Times New Roman"/>
          <w:sz w:val="24"/>
          <w:szCs w:val="24"/>
        </w:rPr>
        <w:t xml:space="preserve">01.02.2018 </w:t>
      </w:r>
      <w:r w:rsidRPr="005760A0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53</w:t>
      </w:r>
      <w:r w:rsidRPr="00576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AF3339" w:rsidRPr="005760A0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>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- общественные территории), предложенных гражданами и организациями.</w:t>
      </w:r>
    </w:p>
    <w:p w:rsidR="00AF3339" w:rsidRPr="005760A0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</w:t>
      </w:r>
      <w:r>
        <w:rPr>
          <w:rFonts w:ascii="Times New Roman" w:hAnsi="Times New Roman"/>
          <w:sz w:val="24"/>
          <w:szCs w:val="24"/>
        </w:rPr>
        <w:t>Калевальского городского поселения</w:t>
      </w:r>
      <w:r w:rsidRPr="005760A0">
        <w:rPr>
          <w:rFonts w:ascii="Times New Roman" w:hAnsi="Times New Roman"/>
          <w:sz w:val="24"/>
          <w:szCs w:val="24"/>
        </w:rPr>
        <w:t xml:space="preserve"> как следствие, улучшение условий проживания населения на территории поселения.</w:t>
      </w:r>
    </w:p>
    <w:p w:rsidR="00AF3339" w:rsidRPr="00D5348E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D5348E">
        <w:rPr>
          <w:rFonts w:ascii="Times New Roman" w:hAnsi="Times New Roman"/>
          <w:b/>
          <w:sz w:val="24"/>
          <w:szCs w:val="24"/>
        </w:rPr>
        <w:t>К задачам муниципальной программы относятся следующие:</w:t>
      </w:r>
    </w:p>
    <w:p w:rsidR="00AF3339" w:rsidRPr="00D5348E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формирования единого облика муниципального образования;</w:t>
      </w:r>
    </w:p>
    <w:p w:rsidR="00AF3339" w:rsidRPr="00D5348E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AF3339" w:rsidRPr="00D5348E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AF3339" w:rsidRPr="00D5348E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AF3339" w:rsidRPr="00D5348E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Вовлечение граждан Администрацией </w:t>
      </w:r>
      <w:r>
        <w:rPr>
          <w:rFonts w:ascii="Times New Roman" w:hAnsi="Times New Roman"/>
          <w:sz w:val="24"/>
          <w:szCs w:val="24"/>
        </w:rPr>
        <w:t>Калевальского муниципального района</w:t>
      </w:r>
      <w:r w:rsidRPr="00D5348E">
        <w:rPr>
          <w:rFonts w:ascii="Times New Roman" w:hAnsi="Times New Roman"/>
          <w:sz w:val="24"/>
          <w:szCs w:val="24"/>
        </w:rPr>
        <w:t xml:space="preserve"> в решение вопросов развития территории </w:t>
      </w:r>
      <w:r>
        <w:rPr>
          <w:rFonts w:ascii="Times New Roman" w:hAnsi="Times New Roman"/>
          <w:sz w:val="24"/>
          <w:szCs w:val="24"/>
        </w:rPr>
        <w:t xml:space="preserve">Калевальского городского поселения </w:t>
      </w:r>
      <w:r w:rsidRPr="00D5348E">
        <w:rPr>
          <w:rFonts w:ascii="Times New Roman" w:hAnsi="Times New Roman"/>
          <w:sz w:val="24"/>
          <w:szCs w:val="24"/>
        </w:rPr>
        <w:t>планируется посредством следующих мероприятий:</w:t>
      </w:r>
    </w:p>
    <w:p w:rsidR="00AF3339" w:rsidRPr="00D5348E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:rsidR="00AF3339" w:rsidRPr="00D5348E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заявок на благоустройство территорий от заинтересованных лиц.</w:t>
      </w:r>
    </w:p>
    <w:p w:rsidR="00AF3339" w:rsidRPr="00D5348E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>
        <w:rPr>
          <w:rFonts w:ascii="Times New Roman" w:hAnsi="Times New Roman"/>
          <w:sz w:val="24"/>
          <w:szCs w:val="24"/>
        </w:rPr>
        <w:t>А</w:t>
      </w:r>
      <w:r w:rsidRPr="00D5348E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 Калевальского муниципального района  </w:t>
      </w:r>
      <w:r w:rsidRPr="00B613FB">
        <w:rPr>
          <w:rFonts w:ascii="Times New Roman" w:hAnsi="Times New Roman"/>
          <w:sz w:val="24"/>
          <w:szCs w:val="24"/>
        </w:rPr>
        <w:t>https://visitkalevala.ru/</w:t>
      </w:r>
      <w:r>
        <w:rPr>
          <w:rFonts w:ascii="Times New Roman" w:hAnsi="Times New Roman"/>
          <w:sz w:val="24"/>
          <w:szCs w:val="24"/>
        </w:rPr>
        <w:t>.</w:t>
      </w:r>
    </w:p>
    <w:p w:rsidR="00AF3339" w:rsidRPr="00D5348E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:rsidR="00AF3339" w:rsidRPr="00D5348E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</w:t>
      </w:r>
      <w:r w:rsidRPr="00D53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Калевальского городского поселения</w:t>
      </w:r>
      <w:r w:rsidRPr="00D5348E">
        <w:rPr>
          <w:rFonts w:ascii="Times New Roman" w:hAnsi="Times New Roman"/>
          <w:sz w:val="24"/>
          <w:szCs w:val="24"/>
        </w:rPr>
        <w:tab/>
        <w:t>о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общественных обсуждений по проектам благоустройства общественных территорий.</w:t>
      </w:r>
    </w:p>
    <w:p w:rsidR="00AF3339" w:rsidRPr="00D5348E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AF3339" w:rsidRPr="00D5348E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:rsidR="00AF3339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Опубликование протокола </w:t>
      </w:r>
      <w:r w:rsidRPr="00D5348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бщественных обсуждений</w:t>
      </w:r>
      <w:r>
        <w:rPr>
          <w:rFonts w:ascii="Times New Roman" w:hAnsi="Times New Roman"/>
          <w:sz w:val="24"/>
          <w:szCs w:val="24"/>
        </w:rPr>
        <w:tab/>
        <w:t>на сайте Администрации Калевальского городского поселения.</w:t>
      </w:r>
    </w:p>
    <w:p w:rsidR="00AF3339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Утверждение проектов благоуст</w:t>
      </w:r>
      <w:r>
        <w:rPr>
          <w:rFonts w:ascii="Times New Roman" w:hAnsi="Times New Roman"/>
          <w:sz w:val="24"/>
          <w:szCs w:val="24"/>
        </w:rPr>
        <w:t>ройства территории на</w:t>
      </w:r>
      <w:r>
        <w:rPr>
          <w:rFonts w:ascii="Times New Roman" w:hAnsi="Times New Roman"/>
          <w:sz w:val="24"/>
          <w:szCs w:val="24"/>
        </w:rPr>
        <w:tab/>
        <w:t xml:space="preserve">заседании </w:t>
      </w:r>
      <w:r w:rsidRPr="00D5348E">
        <w:rPr>
          <w:rFonts w:ascii="Times New Roman" w:hAnsi="Times New Roman"/>
          <w:sz w:val="24"/>
          <w:szCs w:val="24"/>
        </w:rPr>
        <w:t>Общественной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 xml:space="preserve">комиссии, опубликование протокола заседания Общественной комиссии на сайте </w:t>
      </w:r>
      <w:r>
        <w:rPr>
          <w:rFonts w:ascii="Times New Roman" w:hAnsi="Times New Roman"/>
          <w:sz w:val="24"/>
          <w:szCs w:val="24"/>
        </w:rPr>
        <w:t>Администрации Калевальского муниципального района.</w:t>
      </w:r>
    </w:p>
    <w:p w:rsidR="00AF3339" w:rsidRPr="00D5348E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граждан к непосредственному участию </w:t>
      </w:r>
      <w:r w:rsidRPr="00D5348E">
        <w:rPr>
          <w:rFonts w:ascii="Times New Roman" w:hAnsi="Times New Roman"/>
          <w:sz w:val="24"/>
          <w:szCs w:val="24"/>
        </w:rPr>
        <w:t>в реализации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благоустройства путем трудового и финансового участия.</w:t>
      </w:r>
    </w:p>
    <w:p w:rsidR="00AF3339" w:rsidRPr="00D5348E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AF3339" w:rsidRPr="00D5348E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:rsidR="00AF3339" w:rsidRPr="00C45B96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 xml:space="preserve">Открытие объекта с участием жителей </w:t>
      </w:r>
      <w:r>
        <w:rPr>
          <w:rFonts w:ascii="Times New Roman" w:hAnsi="Times New Roman"/>
          <w:sz w:val="24"/>
          <w:szCs w:val="24"/>
        </w:rPr>
        <w:t>Калевальского городского поселения.</w:t>
      </w:r>
    </w:p>
    <w:p w:rsidR="00AF3339" w:rsidRPr="00C45B96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>Проведение оценки реализованного объекта с участием заинтересованных групп в рамках рабочей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B96">
        <w:rPr>
          <w:rFonts w:ascii="Times New Roman" w:hAnsi="Times New Roman"/>
          <w:sz w:val="24"/>
          <w:szCs w:val="24"/>
        </w:rPr>
        <w:t>группы, разработка рекомендаций по исправлению недочетов.</w:t>
      </w:r>
    </w:p>
    <w:p w:rsidR="00AF3339" w:rsidRPr="009B69B3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9B69B3">
        <w:rPr>
          <w:rFonts w:ascii="Times New Roman" w:hAnsi="Times New Roman"/>
          <w:b/>
          <w:sz w:val="24"/>
          <w:szCs w:val="24"/>
        </w:rPr>
        <w:t>Ожидаемые результаты подпрограммы:</w:t>
      </w:r>
    </w:p>
    <w:p w:rsidR="00AF3339" w:rsidRPr="009B69B3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AF3339" w:rsidRPr="009B69B3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:rsidR="00AF3339" w:rsidRPr="009B69B3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AF3339" w:rsidRPr="009B69B3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будет подготовлена проектно - сметная документации на выполнение ремонта дворовых территорий МКД;</w:t>
      </w:r>
    </w:p>
    <w:p w:rsidR="00AF3339" w:rsidRPr="009B69B3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общая площадь дорожного покрытия дворовых территорий МКД приведенных в нормативное состояние;</w:t>
      </w:r>
    </w:p>
    <w:p w:rsidR="00AF3339" w:rsidRPr="009B69B3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-будут созданы комфортные условия для отдыха и досуга жителей;</w:t>
      </w:r>
    </w:p>
    <w:p w:rsidR="00AF3339" w:rsidRPr="009B69B3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-увеличится число граждан, обеспеченных комфортными условиями проживания в МКД.</w:t>
      </w:r>
    </w:p>
    <w:p w:rsidR="00AF3339" w:rsidRPr="002C79CA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Сроки реализации программы: Этапы реализации выделяются по годам. Сведения о показателях (индикаторах) </w:t>
      </w:r>
      <w:r w:rsidRPr="002C79CA">
        <w:rPr>
          <w:rFonts w:ascii="Times New Roman" w:hAnsi="Times New Roman"/>
          <w:sz w:val="24"/>
          <w:szCs w:val="24"/>
        </w:rPr>
        <w:t>муниципальной программы, применяемых для оценки достижения цели и решения задач муниципальной программы приведены в Приложении № 1.</w:t>
      </w:r>
    </w:p>
    <w:p w:rsidR="00AF3339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C79CA">
        <w:rPr>
          <w:rFonts w:ascii="Times New Roman" w:hAnsi="Times New Roman"/>
          <w:sz w:val="24"/>
          <w:szCs w:val="24"/>
        </w:rPr>
        <w:t>Перечень основных мероприятий муниципальной программы представлен в Приложении №2.</w:t>
      </w:r>
      <w:r w:rsidRPr="009B69B3">
        <w:rPr>
          <w:rFonts w:ascii="Times New Roman" w:hAnsi="Times New Roman"/>
          <w:sz w:val="24"/>
          <w:szCs w:val="24"/>
        </w:rPr>
        <w:t xml:space="preserve"> </w:t>
      </w:r>
    </w:p>
    <w:p w:rsidR="00AF3339" w:rsidRPr="002C79CA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Адресный перечень </w:t>
      </w:r>
      <w:r>
        <w:rPr>
          <w:rFonts w:ascii="Times New Roman" w:hAnsi="Times New Roman"/>
          <w:sz w:val="24"/>
          <w:szCs w:val="24"/>
        </w:rPr>
        <w:t xml:space="preserve">общественных и </w:t>
      </w:r>
      <w:r w:rsidRPr="009B69B3">
        <w:rPr>
          <w:rFonts w:ascii="Times New Roman" w:hAnsi="Times New Roman"/>
          <w:sz w:val="24"/>
          <w:szCs w:val="24"/>
        </w:rPr>
        <w:t xml:space="preserve">дворовых территорий многоквартирных домов, </w:t>
      </w:r>
      <w:r>
        <w:rPr>
          <w:rFonts w:ascii="Times New Roman" w:hAnsi="Times New Roman"/>
          <w:sz w:val="24"/>
          <w:szCs w:val="24"/>
        </w:rPr>
        <w:t xml:space="preserve">благоустроенных в 2019 году </w:t>
      </w:r>
      <w:r w:rsidRPr="002C79CA">
        <w:rPr>
          <w:rFonts w:ascii="Times New Roman" w:hAnsi="Times New Roman"/>
          <w:sz w:val="24"/>
          <w:szCs w:val="24"/>
        </w:rPr>
        <w:t>в Приложении № 3.</w:t>
      </w:r>
    </w:p>
    <w:p w:rsidR="00AF3339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C79CA">
        <w:rPr>
          <w:rFonts w:ascii="Times New Roman" w:hAnsi="Times New Roman"/>
          <w:sz w:val="24"/>
          <w:szCs w:val="24"/>
        </w:rPr>
        <w:t>Адресный перечень общественных и дворовых т</w:t>
      </w:r>
      <w:r>
        <w:rPr>
          <w:rFonts w:ascii="Times New Roman" w:hAnsi="Times New Roman"/>
          <w:sz w:val="24"/>
          <w:szCs w:val="24"/>
        </w:rPr>
        <w:t>ерриторий многоквартирных домов благоустроенных</w:t>
      </w:r>
      <w:r w:rsidRPr="002C79C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2020</w:t>
      </w:r>
      <w:r w:rsidRPr="002C79CA">
        <w:rPr>
          <w:rFonts w:ascii="Times New Roman" w:hAnsi="Times New Roman"/>
          <w:sz w:val="24"/>
          <w:szCs w:val="24"/>
        </w:rPr>
        <w:t xml:space="preserve"> г. в Приложении № 3.1.</w:t>
      </w:r>
    </w:p>
    <w:p w:rsidR="00AF3339" w:rsidRPr="002C79CA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C79CA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многоквартирных домов подлежащих благоустройству в </w:t>
      </w:r>
      <w:r>
        <w:rPr>
          <w:rFonts w:ascii="Times New Roman" w:hAnsi="Times New Roman"/>
          <w:sz w:val="24"/>
          <w:szCs w:val="24"/>
        </w:rPr>
        <w:t>2021</w:t>
      </w:r>
      <w:r w:rsidRPr="002C79CA">
        <w:rPr>
          <w:rFonts w:ascii="Times New Roman" w:hAnsi="Times New Roman"/>
          <w:sz w:val="24"/>
          <w:szCs w:val="24"/>
        </w:rPr>
        <w:t xml:space="preserve"> г. в </w:t>
      </w:r>
      <w:r>
        <w:rPr>
          <w:rFonts w:ascii="Times New Roman" w:hAnsi="Times New Roman"/>
          <w:sz w:val="24"/>
          <w:szCs w:val="24"/>
        </w:rPr>
        <w:t>Приложении № 3.2.</w:t>
      </w:r>
      <w:r w:rsidRPr="002C79CA">
        <w:rPr>
          <w:rFonts w:ascii="Times New Roman" w:hAnsi="Times New Roman"/>
          <w:sz w:val="24"/>
          <w:szCs w:val="24"/>
        </w:rPr>
        <w:t xml:space="preserve"> 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Графиком проведения инвентаризации в границах населенных пунктов Калевальского городского поселения,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:rsidR="00AF3339" w:rsidRPr="002C79CA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C79CA">
        <w:rPr>
          <w:rFonts w:ascii="Times New Roman" w:hAnsi="Times New Roman"/>
          <w:sz w:val="24"/>
          <w:szCs w:val="24"/>
        </w:rPr>
        <w:t xml:space="preserve">Адресный перечень всех общественных и дворовых территорий, нуждающихся в благоустройстве (с учетом их физического состояния) приведен в Приложении № 4. </w:t>
      </w:r>
    </w:p>
    <w:p w:rsidR="00AF3339" w:rsidRPr="009B69B3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C79CA">
        <w:rPr>
          <w:rFonts w:ascii="Times New Roman" w:hAnsi="Times New Roman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Приложении №5.</w:t>
      </w:r>
    </w:p>
    <w:p w:rsidR="00AF3339" w:rsidRPr="009B69B3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Калевальского муниципального района </w:t>
      </w:r>
      <w:r w:rsidRPr="009B69B3">
        <w:rPr>
          <w:rFonts w:ascii="Times New Roman" w:hAnsi="Times New Roman"/>
          <w:sz w:val="24"/>
          <w:szCs w:val="24"/>
        </w:rPr>
        <w:t>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</w:t>
      </w:r>
      <w:r>
        <w:rPr>
          <w:rFonts w:ascii="Times New Roman" w:hAnsi="Times New Roman"/>
          <w:sz w:val="24"/>
          <w:szCs w:val="24"/>
        </w:rPr>
        <w:t xml:space="preserve"> и Правилами землепользования и застройки Калевальского городского поселения</w:t>
      </w:r>
      <w:r w:rsidRPr="009B69B3">
        <w:rPr>
          <w:rFonts w:ascii="Times New Roman" w:hAnsi="Times New Roman"/>
          <w:sz w:val="24"/>
          <w:szCs w:val="24"/>
        </w:rPr>
        <w:t>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AF3339" w:rsidRPr="009B69B3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Калевальского муниципального района </w:t>
      </w:r>
      <w:r w:rsidRPr="009B69B3">
        <w:rPr>
          <w:rFonts w:ascii="Times New Roman" w:hAnsi="Times New Roman"/>
          <w:sz w:val="24"/>
          <w:szCs w:val="24"/>
        </w:rPr>
        <w:t>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AF3339" w:rsidRPr="002C79CA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957B3">
        <w:rPr>
          <w:rFonts w:ascii="Times New Roman" w:hAnsi="Times New Roman"/>
          <w:sz w:val="24"/>
          <w:szCs w:val="24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Федерации, приведены в </w:t>
      </w:r>
      <w:r w:rsidRPr="002C79CA">
        <w:rPr>
          <w:rFonts w:ascii="Times New Roman" w:hAnsi="Times New Roman"/>
          <w:sz w:val="24"/>
          <w:szCs w:val="24"/>
        </w:rPr>
        <w:t>Приложении № 15.</w:t>
      </w:r>
    </w:p>
    <w:p w:rsidR="00AF3339" w:rsidRPr="002C79CA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C79CA">
        <w:rPr>
          <w:rFonts w:ascii="Times New Roman" w:hAnsi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AF3339" w:rsidRPr="009B69B3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C79CA">
        <w:rPr>
          <w:rFonts w:ascii="Times New Roman" w:hAnsi="Times New Roman"/>
          <w:sz w:val="24"/>
          <w:szCs w:val="24"/>
        </w:rPr>
        <w:t xml:space="preserve">минимальный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</w:t>
      </w:r>
      <w:r>
        <w:rPr>
          <w:rFonts w:ascii="Times New Roman" w:hAnsi="Times New Roman"/>
          <w:sz w:val="24"/>
          <w:szCs w:val="24"/>
        </w:rPr>
        <w:t>6</w:t>
      </w:r>
      <w:r w:rsidRPr="009B69B3">
        <w:rPr>
          <w:rFonts w:ascii="Times New Roman" w:hAnsi="Times New Roman"/>
          <w:sz w:val="24"/>
          <w:szCs w:val="24"/>
        </w:rPr>
        <w:t xml:space="preserve"> (далее - минимальный перечень работ по благоустройству);</w:t>
      </w:r>
    </w:p>
    <w:p w:rsidR="00AF3339" w:rsidRPr="002C79CA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C79CA">
        <w:rPr>
          <w:rFonts w:ascii="Times New Roman" w:hAnsi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7;</w:t>
      </w:r>
    </w:p>
    <w:p w:rsidR="00AF3339" w:rsidRPr="002C79CA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C79CA">
        <w:rPr>
          <w:rFonts w:ascii="Times New Roman" w:hAnsi="Times New Roman"/>
          <w:sz w:val="24"/>
          <w:szCs w:val="24"/>
        </w:rPr>
        <w:t>дополнительный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8 (далее - дополнительный перечень работ по благоустройству);</w:t>
      </w:r>
    </w:p>
    <w:p w:rsidR="00AF3339" w:rsidRPr="009B69B3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C79CA"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№9.</w:t>
      </w:r>
    </w:p>
    <w:p w:rsidR="00AF3339" w:rsidRPr="002C79CA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</w:t>
      </w:r>
      <w:r w:rsidRPr="002C79CA">
        <w:rPr>
          <w:rFonts w:ascii="Times New Roman" w:hAnsi="Times New Roman"/>
          <w:sz w:val="24"/>
          <w:szCs w:val="24"/>
        </w:rPr>
        <w:t>приведен в Приложении № 10.</w:t>
      </w:r>
    </w:p>
    <w:p w:rsidR="00AF3339" w:rsidRPr="002C79CA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C79CA">
        <w:rPr>
          <w:rFonts w:ascii="Times New Roman" w:hAnsi="Times New Roman"/>
          <w:sz w:val="24"/>
          <w:szCs w:val="24"/>
        </w:rPr>
        <w:t>порядок разработки, обсуждения с заинтересованными лицами и утверждения дизайн - проектов благоустройства дворовой территории приведён в Приложении № 11.</w:t>
      </w:r>
    </w:p>
    <w:p w:rsidR="00AF3339" w:rsidRPr="002C79CA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C79CA">
        <w:rPr>
          <w:rFonts w:ascii="Times New Roman" w:hAnsi="Times New Roman"/>
          <w:sz w:val="24"/>
          <w:szCs w:val="24"/>
        </w:rPr>
        <w:t>планируемые результаты реализации муниципальной программы приведены в Приложении № 14.</w:t>
      </w:r>
    </w:p>
    <w:p w:rsidR="00AF3339" w:rsidRPr="002C79CA" w:rsidRDefault="00AF3339" w:rsidP="002C79CA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 w:rsidRPr="002C79C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C79CA">
        <w:rPr>
          <w:rFonts w:ascii="Times New Roman" w:hAnsi="Times New Roman"/>
          <w:b/>
          <w:sz w:val="24"/>
          <w:szCs w:val="24"/>
        </w:rPr>
        <w:t xml:space="preserve">. </w:t>
      </w:r>
      <w:bookmarkStart w:id="1" w:name="bookmark2"/>
      <w:r w:rsidRPr="002C79CA">
        <w:rPr>
          <w:rFonts w:ascii="Times New Roman" w:hAnsi="Times New Roman"/>
          <w:b/>
          <w:sz w:val="24"/>
          <w:szCs w:val="24"/>
        </w:rPr>
        <w:t>Характеристика вклада органа местного самоуправления в достижение результатов. Объем средств, необходимых на реализацию программы за счет всех источников финансирования</w:t>
      </w:r>
      <w:bookmarkEnd w:id="1"/>
      <w:r w:rsidRPr="002C79CA">
        <w:rPr>
          <w:rFonts w:ascii="Times New Roman" w:hAnsi="Times New Roman"/>
          <w:b/>
          <w:sz w:val="24"/>
          <w:szCs w:val="24"/>
        </w:rPr>
        <w:t>.</w:t>
      </w:r>
    </w:p>
    <w:p w:rsidR="00AF3339" w:rsidRPr="002C79CA" w:rsidRDefault="00AF3339" w:rsidP="002C79CA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AF3339" w:rsidRPr="002C79CA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C79CA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AF3339" w:rsidRPr="002C79CA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C79CA">
        <w:rPr>
          <w:rFonts w:ascii="Times New Roman" w:hAnsi="Times New Roman"/>
          <w:sz w:val="24"/>
          <w:szCs w:val="24"/>
        </w:rPr>
        <w:t>за счет средств бюджета Республики Карелия;</w:t>
      </w:r>
    </w:p>
    <w:p w:rsidR="00AF3339" w:rsidRPr="002C79CA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C79CA">
        <w:rPr>
          <w:rFonts w:ascii="Times New Roman" w:hAnsi="Times New Roman"/>
          <w:sz w:val="24"/>
          <w:szCs w:val="24"/>
        </w:rPr>
        <w:t>за счет средств местного бюджета – 6 процентов от предоставленной субсидии из бюджета Республики Карелия;</w:t>
      </w:r>
    </w:p>
    <w:p w:rsidR="00AF3339" w:rsidRPr="002C79CA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C79CA">
        <w:rPr>
          <w:rFonts w:ascii="Times New Roman" w:hAnsi="Times New Roman"/>
          <w:sz w:val="24"/>
          <w:szCs w:val="24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AF3339" w:rsidRPr="002C79CA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C79CA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за счет всех источников финансирования представлено в Приложении № 12.</w:t>
      </w:r>
    </w:p>
    <w:p w:rsidR="00AF3339" w:rsidRPr="002C79CA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C79CA">
        <w:rPr>
          <w:rFonts w:ascii="Times New Roman" w:hAnsi="Times New Roman"/>
          <w:sz w:val="24"/>
          <w:szCs w:val="24"/>
        </w:rPr>
        <w:t>Обоснование объема финансовых ресурсов, необходимых для реализации программы представлено в Приложении № 13.</w:t>
      </w:r>
    </w:p>
    <w:p w:rsidR="00AF3339" w:rsidRPr="00251087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C79CA">
        <w:rPr>
          <w:rFonts w:ascii="Times New Roman" w:hAnsi="Times New Roman"/>
          <w:sz w:val="24"/>
          <w:szCs w:val="24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AF3339" w:rsidRPr="00AD19C7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AF3339" w:rsidRDefault="00AF3339" w:rsidP="002C79CA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2" w:name="bookmark3"/>
      <w:r>
        <w:rPr>
          <w:rFonts w:ascii="Times New Roman" w:hAnsi="Times New Roman"/>
          <w:b/>
          <w:sz w:val="24"/>
          <w:szCs w:val="24"/>
        </w:rPr>
        <w:t>У</w:t>
      </w:r>
      <w:r w:rsidRPr="00AD19C7">
        <w:rPr>
          <w:rFonts w:ascii="Times New Roman" w:hAnsi="Times New Roman"/>
          <w:b/>
          <w:sz w:val="24"/>
          <w:szCs w:val="24"/>
        </w:rPr>
        <w:t xml:space="preserve">словия предоставления субсидии на реализацию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AD19C7">
        <w:rPr>
          <w:rFonts w:ascii="Times New Roman" w:hAnsi="Times New Roman"/>
          <w:b/>
          <w:sz w:val="24"/>
          <w:szCs w:val="24"/>
        </w:rPr>
        <w:t>программы</w:t>
      </w:r>
      <w:bookmarkEnd w:id="2"/>
    </w:p>
    <w:p w:rsidR="00AF3339" w:rsidRPr="00AD19C7" w:rsidRDefault="00AF3339" w:rsidP="002C79CA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AF3339" w:rsidRPr="00A80AAB" w:rsidRDefault="00AF3339" w:rsidP="002C79CA">
      <w:pPr>
        <w:numPr>
          <w:ilvl w:val="0"/>
          <w:numId w:val="26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Обеспечение проведения общественных обсуждений проектов муниципальной программы (срок </w:t>
      </w:r>
      <w:r w:rsidRPr="00A80AAB">
        <w:rPr>
          <w:rFonts w:ascii="Times New Roman" w:hAnsi="Times New Roman"/>
          <w:sz w:val="24"/>
          <w:szCs w:val="24"/>
        </w:rPr>
        <w:t>обсуждения - не менее 30 календарных дней со дня опубликования такого проекта), в том числе при внесении в него изменений.</w:t>
      </w:r>
    </w:p>
    <w:p w:rsidR="00AF3339" w:rsidRPr="00A80AAB" w:rsidRDefault="00AF3339" w:rsidP="002C79CA">
      <w:pPr>
        <w:numPr>
          <w:ilvl w:val="0"/>
          <w:numId w:val="26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AF3339" w:rsidRPr="00251087" w:rsidRDefault="00AF3339" w:rsidP="002C79CA">
      <w:pPr>
        <w:numPr>
          <w:ilvl w:val="0"/>
          <w:numId w:val="26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</w:t>
      </w:r>
      <w:r w:rsidRPr="00251087">
        <w:rPr>
          <w:rFonts w:ascii="Times New Roman" w:hAnsi="Times New Roman"/>
          <w:sz w:val="24"/>
          <w:szCs w:val="24"/>
        </w:rPr>
        <w:t xml:space="preserve"> Правительства Российской Федерации от 10 февраля 2017 г. N 169, включая проведение оценки предложений заинтересованных лиц.</w:t>
      </w:r>
    </w:p>
    <w:p w:rsidR="00AF3339" w:rsidRPr="00251087" w:rsidRDefault="00AF3339" w:rsidP="002C79CA">
      <w:pPr>
        <w:numPr>
          <w:ilvl w:val="0"/>
          <w:numId w:val="26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AF3339" w:rsidRPr="00251087" w:rsidRDefault="00AF3339" w:rsidP="002C79CA">
      <w:pPr>
        <w:numPr>
          <w:ilvl w:val="0"/>
          <w:numId w:val="26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AF3339" w:rsidRPr="00251087" w:rsidRDefault="00AF3339" w:rsidP="002C79CA">
      <w:pPr>
        <w:numPr>
          <w:ilvl w:val="0"/>
          <w:numId w:val="26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и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F3339" w:rsidRPr="00251087" w:rsidRDefault="00AF3339" w:rsidP="002C79CA">
      <w:pPr>
        <w:numPr>
          <w:ilvl w:val="0"/>
          <w:numId w:val="26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AF3339" w:rsidRPr="00251087" w:rsidRDefault="00AF3339" w:rsidP="002C79CA">
      <w:pPr>
        <w:numPr>
          <w:ilvl w:val="0"/>
          <w:numId w:val="26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AF3339" w:rsidRPr="00251087" w:rsidRDefault="00AF3339" w:rsidP="002C79CA">
      <w:pPr>
        <w:numPr>
          <w:ilvl w:val="0"/>
          <w:numId w:val="26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AF3339" w:rsidRPr="00251087" w:rsidRDefault="00AF3339" w:rsidP="002C79CA">
      <w:pPr>
        <w:numPr>
          <w:ilvl w:val="0"/>
          <w:numId w:val="26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AF3339" w:rsidRPr="00251087" w:rsidRDefault="00AF3339" w:rsidP="002C79CA">
      <w:pPr>
        <w:numPr>
          <w:ilvl w:val="0"/>
          <w:numId w:val="26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AF3339" w:rsidRPr="00251087" w:rsidRDefault="00AF3339" w:rsidP="002C79CA">
      <w:pPr>
        <w:numPr>
          <w:ilvl w:val="0"/>
          <w:numId w:val="26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AF3339" w:rsidRPr="00251087" w:rsidRDefault="00AF3339" w:rsidP="002C79CA">
      <w:pPr>
        <w:numPr>
          <w:ilvl w:val="0"/>
          <w:numId w:val="26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AF3339" w:rsidRPr="00251087" w:rsidRDefault="00AF3339" w:rsidP="002C79CA">
      <w:pPr>
        <w:numPr>
          <w:ilvl w:val="0"/>
          <w:numId w:val="26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реализаций мероприятий в рамках муниципальной программы с реализуемыми в </w:t>
      </w:r>
      <w:r>
        <w:rPr>
          <w:rFonts w:ascii="Times New Roman" w:hAnsi="Times New Roman"/>
          <w:sz w:val="24"/>
          <w:szCs w:val="24"/>
        </w:rPr>
        <w:t xml:space="preserve">Калевальском городском поселении </w:t>
      </w:r>
      <w:r w:rsidRPr="00251087">
        <w:rPr>
          <w:rFonts w:ascii="Times New Roman" w:hAnsi="Times New Roman"/>
          <w:sz w:val="24"/>
          <w:szCs w:val="24"/>
        </w:rPr>
        <w:t>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AF3339" w:rsidRPr="00251087" w:rsidRDefault="00AF3339" w:rsidP="002C79CA">
      <w:pPr>
        <w:numPr>
          <w:ilvl w:val="0"/>
          <w:numId w:val="26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выполнения работ в рамках муниципальной программы с реализуемыми в </w:t>
      </w:r>
      <w:r w:rsidRPr="00D50CA2">
        <w:rPr>
          <w:rFonts w:ascii="Times New Roman" w:hAnsi="Times New Roman"/>
          <w:sz w:val="24"/>
          <w:szCs w:val="24"/>
        </w:rPr>
        <w:t>Калевальском городском поселении</w:t>
      </w:r>
      <w:r w:rsidRPr="008C28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1087">
        <w:rPr>
          <w:rFonts w:ascii="Times New Roman" w:hAnsi="Times New Roman"/>
          <w:sz w:val="24"/>
          <w:szCs w:val="24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AF3339" w:rsidRDefault="00AF3339" w:rsidP="002C79CA">
      <w:pPr>
        <w:numPr>
          <w:ilvl w:val="0"/>
          <w:numId w:val="26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F3339" w:rsidRPr="00A448F2" w:rsidRDefault="00AF3339" w:rsidP="002C79CA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AF3339" w:rsidRDefault="00AF3339" w:rsidP="002C79CA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Порядок проведения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инвентаризации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уровня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благоустройства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индивидуальных жилых домов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земельных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участков</w:t>
      </w:r>
      <w:r w:rsidRPr="00A448F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предоставленных для их размещения</w:t>
      </w:r>
    </w:p>
    <w:p w:rsidR="00AF3339" w:rsidRPr="00A448F2" w:rsidRDefault="00AF3339" w:rsidP="002C79CA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AF3339" w:rsidRPr="00A448F2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Калевальского городского поселения </w:t>
      </w:r>
      <w:r w:rsidRPr="00A448F2">
        <w:rPr>
          <w:rFonts w:ascii="Times New Roman" w:hAnsi="Times New Roman"/>
          <w:sz w:val="24"/>
          <w:szCs w:val="24"/>
        </w:rPr>
        <w:t xml:space="preserve"> инвентаризация уровня благоустройства 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A448F2">
        <w:rPr>
          <w:rFonts w:ascii="Times New Roman" w:hAnsi="Times New Roman"/>
          <w:sz w:val="24"/>
          <w:szCs w:val="24"/>
        </w:rPr>
        <w:t>в срок до 31 декабря 20</w:t>
      </w:r>
      <w:r>
        <w:rPr>
          <w:rFonts w:ascii="Times New Roman" w:hAnsi="Times New Roman"/>
          <w:sz w:val="24"/>
          <w:szCs w:val="24"/>
        </w:rPr>
        <w:t>24</w:t>
      </w:r>
      <w:r w:rsidRPr="00A448F2">
        <w:rPr>
          <w:rFonts w:ascii="Times New Roman" w:hAnsi="Times New Roman"/>
          <w:sz w:val="24"/>
          <w:szCs w:val="24"/>
        </w:rPr>
        <w:t xml:space="preserve"> года.</w:t>
      </w:r>
    </w:p>
    <w:p w:rsidR="00AF3339" w:rsidRPr="00A448F2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AF3339" w:rsidRPr="00126AF7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График размещается на официальн</w:t>
      </w:r>
      <w:r>
        <w:rPr>
          <w:rFonts w:ascii="Times New Roman" w:hAnsi="Times New Roman"/>
          <w:sz w:val="24"/>
          <w:szCs w:val="24"/>
        </w:rPr>
        <w:t>ом</w:t>
      </w:r>
      <w:r w:rsidRPr="00A448F2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 w:rsidRPr="00A448F2">
        <w:rPr>
          <w:rFonts w:ascii="Times New Roman" w:hAnsi="Times New Roman"/>
          <w:sz w:val="24"/>
          <w:szCs w:val="24"/>
        </w:rPr>
        <w:t xml:space="preserve"> </w:t>
      </w:r>
      <w:r w:rsidRPr="00BA01AB">
        <w:rPr>
          <w:rFonts w:ascii="Times New Roman" w:hAnsi="Times New Roman"/>
          <w:sz w:val="24"/>
          <w:szCs w:val="24"/>
        </w:rPr>
        <w:t>Администрации Калевальского муниципального района</w:t>
      </w:r>
      <w:r>
        <w:rPr>
          <w:rFonts w:ascii="Times New Roman" w:hAnsi="Times New Roman"/>
          <w:sz w:val="24"/>
          <w:szCs w:val="24"/>
        </w:rPr>
        <w:t>:</w:t>
      </w:r>
      <w:r w:rsidRPr="00BA01A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BA01AB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https://visitkalevala.ru/</w:t>
        </w:r>
      </w:hyperlink>
    </w:p>
    <w:p w:rsidR="00AF3339" w:rsidRPr="00A448F2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AF3339" w:rsidRPr="00A448F2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AF3339" w:rsidRPr="00A448F2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Паспорта формируются с учетом следующих особенностей:</w:t>
      </w:r>
    </w:p>
    <w:p w:rsidR="00AF3339" w:rsidRPr="00A448F2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пересечение границ территорий, указанных в Паспорте;</w:t>
      </w:r>
    </w:p>
    <w:p w:rsidR="00AF3339" w:rsidRPr="00A448F2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:rsidR="00AF3339" w:rsidRPr="00A448F2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</w:t>
      </w:r>
      <w:r>
        <w:rPr>
          <w:rFonts w:ascii="Times New Roman" w:hAnsi="Times New Roman"/>
          <w:sz w:val="24"/>
          <w:szCs w:val="24"/>
        </w:rPr>
        <w:t xml:space="preserve">арительное заполнение Паспортов </w:t>
      </w:r>
      <w:r w:rsidRPr="00A448F2">
        <w:rPr>
          <w:rFonts w:ascii="Times New Roman" w:hAnsi="Times New Roman"/>
          <w:sz w:val="24"/>
          <w:szCs w:val="24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:rsidR="00AF3339" w:rsidRPr="00A448F2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AF3339" w:rsidRPr="00A448F2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AF3339" w:rsidRPr="00A448F2" w:rsidRDefault="00AF3339" w:rsidP="002C79C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AF3339" w:rsidRDefault="00AF3339" w:rsidP="002C79CA">
      <w:pPr>
        <w:shd w:val="clear" w:color="auto" w:fill="FFFFFF"/>
        <w:spacing w:after="0" w:line="240" w:lineRule="auto"/>
        <w:ind w:left="-567" w:right="5" w:firstLine="283"/>
        <w:rPr>
          <w:rFonts w:ascii="Times New Roman" w:hAnsi="Times New Roman"/>
          <w:b/>
          <w:sz w:val="26"/>
          <w:szCs w:val="26"/>
          <w:lang w:eastAsia="ru-RU"/>
        </w:rPr>
        <w:sectPr w:rsidR="00AF3339" w:rsidSect="0040734F">
          <w:headerReference w:type="default" r:id="rId9"/>
          <w:footerReference w:type="default" r:id="rId10"/>
          <w:pgSz w:w="11906" w:h="16838"/>
          <w:pgMar w:top="709" w:right="709" w:bottom="992" w:left="1418" w:header="425" w:footer="709" w:gutter="0"/>
          <w:cols w:space="708"/>
          <w:titlePg/>
          <w:docGrid w:linePitch="360"/>
        </w:sectPr>
      </w:pPr>
    </w:p>
    <w:p w:rsidR="00AF3339" w:rsidRPr="002542CE" w:rsidRDefault="00AF3339" w:rsidP="00CA272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AF3339" w:rsidRPr="00363451" w:rsidRDefault="00AF3339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Приложение  1</w:t>
      </w:r>
    </w:p>
    <w:p w:rsidR="00AF3339" w:rsidRPr="00363451" w:rsidRDefault="00AF3339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F3339" w:rsidRPr="00363451" w:rsidRDefault="00AF3339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3339" w:rsidRDefault="00AF3339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</w:t>
      </w:r>
      <w:r w:rsidRPr="00CA2727">
        <w:rPr>
          <w:rFonts w:ascii="Times New Roman" w:hAnsi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/>
          <w:b/>
          <w:sz w:val="28"/>
          <w:szCs w:val="28"/>
        </w:rPr>
        <w:t>и</w:t>
      </w:r>
      <w:r w:rsidRPr="00CA2727">
        <w:rPr>
          <w:rFonts w:ascii="Times New Roman" w:hAnsi="Times New Roman"/>
          <w:b/>
          <w:sz w:val="28"/>
          <w:szCs w:val="28"/>
        </w:rPr>
        <w:t xml:space="preserve"> (индикатор</w:t>
      </w:r>
      <w:r>
        <w:rPr>
          <w:rFonts w:ascii="Times New Roman" w:hAnsi="Times New Roman"/>
          <w:b/>
          <w:sz w:val="28"/>
          <w:szCs w:val="28"/>
        </w:rPr>
        <w:t xml:space="preserve">ы), характеризующие сферу содержания </w:t>
      </w:r>
    </w:p>
    <w:p w:rsidR="00AF3339" w:rsidRDefault="00AF3339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дворовых территорий в период</w:t>
      </w:r>
      <w:r w:rsidRPr="00CA2727">
        <w:rPr>
          <w:rFonts w:ascii="Times New Roman" w:hAnsi="Times New Roman"/>
          <w:b/>
          <w:sz w:val="28"/>
          <w:szCs w:val="28"/>
        </w:rPr>
        <w:t xml:space="preserve"> 2018-202</w:t>
      </w:r>
      <w:r>
        <w:rPr>
          <w:rFonts w:ascii="Times New Roman" w:hAnsi="Times New Roman"/>
          <w:b/>
          <w:sz w:val="28"/>
          <w:szCs w:val="28"/>
        </w:rPr>
        <w:t>4</w:t>
      </w:r>
      <w:r w:rsidRPr="00CA2727">
        <w:rPr>
          <w:rFonts w:ascii="Times New Roman" w:hAnsi="Times New Roman"/>
          <w:b/>
          <w:sz w:val="28"/>
          <w:szCs w:val="28"/>
        </w:rPr>
        <w:t xml:space="preserve"> годы </w:t>
      </w:r>
    </w:p>
    <w:tbl>
      <w:tblPr>
        <w:tblOverlap w:val="never"/>
        <w:tblW w:w="1432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2"/>
        <w:gridCol w:w="6306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AF3339" w:rsidTr="005B0627">
        <w:trPr>
          <w:trHeight w:val="968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381E61" w:rsidRDefault="00AF3339" w:rsidP="005B0627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№ п/п</w:t>
            </w:r>
          </w:p>
        </w:tc>
        <w:tc>
          <w:tcPr>
            <w:tcW w:w="6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381E61" w:rsidRDefault="00AF3339" w:rsidP="005B0627">
            <w:pPr>
              <w:spacing w:line="281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381E61" w:rsidRDefault="00AF3339" w:rsidP="005B0627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Единица</w:t>
            </w:r>
          </w:p>
          <w:p w:rsidR="00AF3339" w:rsidRPr="00381E61" w:rsidRDefault="00AF3339" w:rsidP="005B0627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381E61" w:rsidRDefault="00AF3339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AF3339" w:rsidRPr="00381E61" w:rsidRDefault="00AF3339" w:rsidP="005B0627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Значение показателей</w:t>
            </w:r>
          </w:p>
        </w:tc>
      </w:tr>
      <w:tr w:rsidR="00AF3339" w:rsidTr="005B0627">
        <w:trPr>
          <w:trHeight w:val="1020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339" w:rsidRPr="00381E61" w:rsidRDefault="00AF3339" w:rsidP="005B0627">
            <w:pPr>
              <w:jc w:val="center"/>
              <w:rPr>
                <w:b/>
              </w:rPr>
            </w:pPr>
          </w:p>
        </w:tc>
        <w:tc>
          <w:tcPr>
            <w:tcW w:w="6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339" w:rsidRPr="00381E61" w:rsidRDefault="00AF3339" w:rsidP="005B062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339" w:rsidRPr="00381E61" w:rsidRDefault="00AF3339" w:rsidP="005B062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381E61" w:rsidRDefault="00AF3339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AF3339" w:rsidRPr="00381E61" w:rsidRDefault="00AF3339" w:rsidP="005B0627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381E61" w:rsidRDefault="00AF3339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AF3339" w:rsidRPr="00381E61" w:rsidRDefault="00AF3339" w:rsidP="005B0627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381E61" w:rsidRDefault="00AF3339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AF3339" w:rsidRPr="00381E61" w:rsidRDefault="00AF3339" w:rsidP="005B0627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381E61" w:rsidRDefault="00AF3339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AF3339" w:rsidRPr="00381E61" w:rsidRDefault="00AF3339" w:rsidP="005B0627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381E61" w:rsidRDefault="00AF3339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AF3339" w:rsidRPr="00381E61" w:rsidRDefault="00AF3339" w:rsidP="005B0627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381E61" w:rsidRDefault="00AF3339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AF3339" w:rsidRPr="00381E61" w:rsidRDefault="00AF3339" w:rsidP="005B0627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381E61" w:rsidRDefault="00AF3339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AF3339" w:rsidRPr="00381E61" w:rsidRDefault="00AF3339" w:rsidP="005B0627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2024</w:t>
            </w:r>
          </w:p>
        </w:tc>
      </w:tr>
      <w:tr w:rsidR="00AF3339" w:rsidTr="005B0627">
        <w:trPr>
          <w:trHeight w:val="44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300" w:lineRule="exact"/>
              <w:jc w:val="center"/>
            </w:pPr>
            <w:r>
              <w:rPr>
                <w:rStyle w:val="2Geneva"/>
              </w:rPr>
              <w:t>1</w:t>
            </w:r>
            <w:r>
              <w:rPr>
                <w:rStyle w:val="2ArialNarrow1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70" w:lineRule="exact"/>
              <w:jc w:val="center"/>
            </w:pPr>
            <w:r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D50CA2" w:rsidRDefault="00AF3339" w:rsidP="005B0627">
            <w:pPr>
              <w:spacing w:line="220" w:lineRule="exact"/>
              <w:jc w:val="center"/>
            </w:pPr>
            <w:r w:rsidRPr="00D50CA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D50CA2" w:rsidRDefault="00AF3339" w:rsidP="005B0627">
            <w:pPr>
              <w:spacing w:line="220" w:lineRule="exact"/>
              <w:jc w:val="center"/>
            </w:pPr>
            <w:r w:rsidRPr="00D50CA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10" w:lineRule="exact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2</w:t>
            </w:r>
          </w:p>
        </w:tc>
      </w:tr>
      <w:tr w:rsidR="00AF3339" w:rsidTr="005B0627">
        <w:trPr>
          <w:trHeight w:val="6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74" w:lineRule="exact"/>
              <w:jc w:val="center"/>
            </w:pPr>
            <w:r>
              <w:rPr>
                <w:rStyle w:val="20"/>
              </w:rPr>
              <w:t xml:space="preserve">Доля благоустроенных дворовых территорий от общего количества дворовых территорий, запланированных к благоустройству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D50CA2" w:rsidRDefault="00AF3339" w:rsidP="005B0627">
            <w:pPr>
              <w:spacing w:line="220" w:lineRule="exact"/>
              <w:jc w:val="center"/>
            </w:pPr>
            <w:r w:rsidRPr="00D50CA2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D50CA2" w:rsidRDefault="00AF3339" w:rsidP="005B0627">
            <w:pPr>
              <w:spacing w:line="220" w:lineRule="exact"/>
              <w:jc w:val="center"/>
            </w:pPr>
            <w:r w:rsidRPr="00D50CA2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100</w:t>
            </w:r>
          </w:p>
        </w:tc>
      </w:tr>
      <w:tr w:rsidR="00AF3339" w:rsidTr="005B0627">
        <w:trPr>
          <w:trHeight w:val="45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</w:t>
            </w:r>
            <w:r>
              <w:t xml:space="preserve"> </w:t>
            </w:r>
            <w:r>
              <w:rPr>
                <w:rStyle w:val="20"/>
              </w:rPr>
              <w:t>благоустроенных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D50CA2" w:rsidRDefault="00AF3339" w:rsidP="005B0627">
            <w:pPr>
              <w:spacing w:line="220" w:lineRule="exact"/>
              <w:jc w:val="center"/>
            </w:pPr>
            <w:r w:rsidRPr="00D50CA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D50CA2" w:rsidRDefault="00AF3339" w:rsidP="005B0627">
            <w:pPr>
              <w:spacing w:line="220" w:lineRule="exact"/>
              <w:jc w:val="center"/>
            </w:pPr>
            <w:r w:rsidRPr="00D50CA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1</w:t>
            </w:r>
          </w:p>
        </w:tc>
      </w:tr>
      <w:tr w:rsidR="00AF3339" w:rsidTr="005B0627">
        <w:trPr>
          <w:trHeight w:val="11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 от общего</w:t>
            </w:r>
            <w:r>
              <w:t xml:space="preserve"> </w:t>
            </w:r>
            <w:r>
              <w:rPr>
                <w:rStyle w:val="20"/>
              </w:rPr>
              <w:t>количества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территорий, запланированных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D50CA2" w:rsidRDefault="00AF3339" w:rsidP="005B0627">
            <w:pPr>
              <w:spacing w:line="220" w:lineRule="exact"/>
              <w:jc w:val="center"/>
            </w:pPr>
            <w:r w:rsidRPr="00D50CA2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D50CA2" w:rsidRDefault="00AF3339" w:rsidP="005B0627">
            <w:pPr>
              <w:spacing w:line="220" w:lineRule="exact"/>
              <w:jc w:val="center"/>
            </w:pPr>
            <w:r w:rsidRPr="00D50CA2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100</w:t>
            </w:r>
          </w:p>
        </w:tc>
      </w:tr>
      <w:tr w:rsidR="00AF3339" w:rsidTr="005B0627">
        <w:trPr>
          <w:trHeight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74" w:lineRule="exact"/>
              <w:jc w:val="center"/>
            </w:pPr>
            <w:r>
              <w:rPr>
                <w:rStyle w:val="20"/>
              </w:rPr>
              <w:t>Объем финансового</w:t>
            </w:r>
            <w:r>
              <w:t xml:space="preserve"> </w:t>
            </w:r>
            <w:r>
              <w:rPr>
                <w:rStyle w:val="20"/>
              </w:rPr>
              <w:t>участия граждан,</w:t>
            </w:r>
            <w:r>
              <w:t xml:space="preserve"> </w:t>
            </w:r>
            <w:r>
              <w:rPr>
                <w:rStyle w:val="20"/>
              </w:rPr>
              <w:t>организаций в</w:t>
            </w:r>
            <w:r>
              <w:t xml:space="preserve"> </w:t>
            </w:r>
            <w:r>
              <w:rPr>
                <w:rStyle w:val="20"/>
              </w:rPr>
              <w:t>выполнении</w:t>
            </w:r>
            <w:r>
              <w:t xml:space="preserve"> </w:t>
            </w:r>
            <w:r>
              <w:rPr>
                <w:rStyle w:val="20"/>
              </w:rPr>
              <w:t>мероприятий по</w:t>
            </w:r>
            <w:r>
              <w:t xml:space="preserve"> </w:t>
            </w:r>
            <w:r>
              <w:rPr>
                <w:rStyle w:val="20"/>
              </w:rPr>
              <w:t>благоустройству</w:t>
            </w:r>
            <w:r>
              <w:t xml:space="preserve"> </w:t>
            </w:r>
            <w:r>
              <w:rPr>
                <w:rStyle w:val="20"/>
              </w:rPr>
              <w:t>дворовых территорий,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  <w:r>
              <w:t xml:space="preserve"> </w:t>
            </w:r>
            <w:r>
              <w:rPr>
                <w:rStyle w:val="20"/>
              </w:rPr>
              <w:t>(при наличии такой</w:t>
            </w:r>
            <w:r>
              <w:t xml:space="preserve"> </w:t>
            </w:r>
            <w:r>
              <w:rPr>
                <w:rStyle w:val="20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тыс.</w:t>
            </w:r>
          </w:p>
          <w:p w:rsidR="00AF3339" w:rsidRDefault="00AF3339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Pr="00D50CA2" w:rsidRDefault="00AF3339" w:rsidP="005B0627">
            <w:pPr>
              <w:spacing w:line="220" w:lineRule="exact"/>
              <w:jc w:val="center"/>
            </w:pPr>
            <w:r w:rsidRPr="00D50CA2"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Pr="00D50CA2" w:rsidRDefault="00AF3339" w:rsidP="005B0627">
            <w:pPr>
              <w:spacing w:line="220" w:lineRule="exact"/>
              <w:jc w:val="center"/>
            </w:pPr>
            <w:r w:rsidRPr="008A4E0A"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5B0627">
            <w:pPr>
              <w:spacing w:line="220" w:lineRule="exact"/>
              <w:jc w:val="center"/>
            </w:pPr>
            <w:r>
              <w:t>0</w:t>
            </w:r>
          </w:p>
        </w:tc>
      </w:tr>
    </w:tbl>
    <w:p w:rsidR="00AF3339" w:rsidRPr="00CA2727" w:rsidRDefault="00AF3339" w:rsidP="00AE03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339" w:rsidRDefault="00AF3339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F3339" w:rsidRDefault="00AF3339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F3339" w:rsidRPr="00445075" w:rsidRDefault="00AF3339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 xml:space="preserve">Приложение  2 </w:t>
      </w:r>
    </w:p>
    <w:p w:rsidR="00AF3339" w:rsidRPr="00445075" w:rsidRDefault="00AF3339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F3339" w:rsidRPr="004D288E" w:rsidRDefault="00AF3339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Перечень</w:t>
      </w:r>
    </w:p>
    <w:p w:rsidR="00AF3339" w:rsidRPr="004D288E" w:rsidRDefault="00AF3339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:rsidR="00AF3339" w:rsidRPr="00804CA0" w:rsidRDefault="00AF3339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14966" w:type="dxa"/>
        <w:tblInd w:w="-75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216"/>
        <w:gridCol w:w="14"/>
        <w:gridCol w:w="11"/>
        <w:gridCol w:w="1987"/>
        <w:gridCol w:w="22"/>
        <w:gridCol w:w="11"/>
        <w:gridCol w:w="1360"/>
        <w:gridCol w:w="11"/>
        <w:gridCol w:w="15"/>
        <w:gridCol w:w="1346"/>
        <w:gridCol w:w="18"/>
        <w:gridCol w:w="11"/>
        <w:gridCol w:w="2091"/>
        <w:gridCol w:w="18"/>
        <w:gridCol w:w="15"/>
        <w:gridCol w:w="1832"/>
        <w:gridCol w:w="7"/>
        <w:gridCol w:w="19"/>
        <w:gridCol w:w="1925"/>
        <w:gridCol w:w="25"/>
        <w:gridCol w:w="12"/>
      </w:tblGrid>
      <w:tr w:rsidR="00AF3339" w:rsidTr="00240818">
        <w:trPr>
          <w:gridAfter w:val="1"/>
          <w:wAfter w:w="12" w:type="dxa"/>
          <w:trHeight w:val="464"/>
        </w:trPr>
        <w:tc>
          <w:tcPr>
            <w:tcW w:w="4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240818" w:rsidRDefault="00AF3339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Номер и наименование основного мероприятия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240818" w:rsidRDefault="00AF3339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Ответственный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исполнитель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240818" w:rsidRDefault="00AF3339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Срок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240818" w:rsidRDefault="00AF3339" w:rsidP="00E71966">
            <w:pPr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Ожидаемый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непосредственный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результат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(краткое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описание)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240818" w:rsidRDefault="00AF3339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Основные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направления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339" w:rsidRPr="00D50CA2" w:rsidRDefault="00AF3339" w:rsidP="00240818">
            <w:pPr>
              <w:spacing w:line="281" w:lineRule="exact"/>
              <w:jc w:val="center"/>
              <w:rPr>
                <w:b/>
              </w:rPr>
            </w:pPr>
            <w:r w:rsidRPr="00D50CA2">
              <w:rPr>
                <w:rStyle w:val="20"/>
                <w:b/>
                <w:color w:val="auto"/>
              </w:rPr>
              <w:t>Связь с показателями Программы (подпрограммы)</w:t>
            </w:r>
          </w:p>
        </w:tc>
      </w:tr>
      <w:tr w:rsidR="00AF3339" w:rsidTr="00240818">
        <w:trPr>
          <w:gridAfter w:val="1"/>
          <w:wAfter w:w="12" w:type="dxa"/>
          <w:trHeight w:val="609"/>
        </w:trPr>
        <w:tc>
          <w:tcPr>
            <w:tcW w:w="42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E71966">
            <w:pPr>
              <w:jc w:val="center"/>
            </w:pPr>
          </w:p>
        </w:tc>
        <w:tc>
          <w:tcPr>
            <w:tcW w:w="20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E71966">
            <w:pPr>
              <w:jc w:val="center"/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240818" w:rsidRDefault="00AF3339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Начала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240818" w:rsidRDefault="00AF3339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Окончания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21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E71966">
            <w:pPr>
              <w:jc w:val="center"/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E71966">
            <w:pPr>
              <w:jc w:val="center"/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339" w:rsidRDefault="00AF3339" w:rsidP="002F0EE1"/>
        </w:tc>
      </w:tr>
      <w:tr w:rsidR="00AF3339" w:rsidTr="002C79CA">
        <w:trPr>
          <w:gridAfter w:val="1"/>
          <w:wAfter w:w="12" w:type="dxa"/>
          <w:trHeight w:val="267"/>
        </w:trPr>
        <w:tc>
          <w:tcPr>
            <w:tcW w:w="149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2632F2" w:rsidRDefault="00AF3339" w:rsidP="00E71966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1. проведение ремонта и обустройства дворовых территории МКД</w:t>
            </w:r>
          </w:p>
        </w:tc>
      </w:tr>
      <w:tr w:rsidR="00AF3339" w:rsidTr="002C79CA">
        <w:trPr>
          <w:gridAfter w:val="1"/>
          <w:wAfter w:w="12" w:type="dxa"/>
          <w:trHeight w:val="196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39" w:rsidRPr="000C1F0A" w:rsidRDefault="00AF3339" w:rsidP="00474393">
            <w:pPr>
              <w:spacing w:line="274" w:lineRule="exact"/>
            </w:pPr>
            <w:r>
              <w:rPr>
                <w:rStyle w:val="20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39" w:rsidRDefault="00AF3339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Собственники</w:t>
            </w:r>
            <w:r>
              <w:t xml:space="preserve"> </w:t>
            </w:r>
            <w:r>
              <w:rPr>
                <w:rStyle w:val="20"/>
              </w:rPr>
              <w:t>МКД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39" w:rsidRDefault="00AF3339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39" w:rsidRDefault="00AF3339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39" w:rsidRDefault="00AF3339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39" w:rsidRDefault="00AF3339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39" w:rsidRDefault="00AF3339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AF3339" w:rsidTr="002C79CA">
        <w:trPr>
          <w:gridAfter w:val="1"/>
          <w:wAfter w:w="12" w:type="dxa"/>
          <w:trHeight w:val="4242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Default="00AF3339" w:rsidP="00474393">
            <w:pPr>
              <w:spacing w:line="240" w:lineRule="auto"/>
            </w:pPr>
            <w:r>
              <w:rPr>
                <w:rStyle w:val="20"/>
              </w:rPr>
              <w:t>1.2. Основные мероприятия на дворовой территории многоквартирных домов</w:t>
            </w:r>
          </w:p>
          <w:p w:rsidR="00AF3339" w:rsidRDefault="00AF3339" w:rsidP="00474393">
            <w:pPr>
              <w:widowControl w:val="0"/>
              <w:numPr>
                <w:ilvl w:val="0"/>
                <w:numId w:val="27"/>
              </w:numPr>
              <w:tabs>
                <w:tab w:val="left" w:pos="511"/>
              </w:tabs>
              <w:spacing w:after="0" w:line="240" w:lineRule="auto"/>
            </w:pPr>
            <w:r>
              <w:rPr>
                <w:rStyle w:val="21"/>
              </w:rPr>
              <w:t>Минимальный перечень работ:</w:t>
            </w:r>
          </w:p>
          <w:p w:rsidR="00AF3339" w:rsidRDefault="00AF3339" w:rsidP="00474393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240" w:lineRule="auto"/>
            </w:pPr>
            <w:r>
              <w:rPr>
                <w:rStyle w:val="20"/>
              </w:rPr>
              <w:t>Ремонт дворовых проездов.</w:t>
            </w:r>
          </w:p>
          <w:p w:rsidR="00AF3339" w:rsidRDefault="00AF3339" w:rsidP="00474393">
            <w:pPr>
              <w:spacing w:line="240" w:lineRule="auto"/>
            </w:pPr>
            <w:r>
              <w:rPr>
                <w:rStyle w:val="20"/>
              </w:rPr>
              <w:t>2.Обеспечение освещения дворовых территорий.</w:t>
            </w:r>
          </w:p>
          <w:p w:rsidR="00AF3339" w:rsidRDefault="00AF3339" w:rsidP="00474393">
            <w:pPr>
              <w:widowControl w:val="0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скамеек.</w:t>
            </w:r>
          </w:p>
          <w:p w:rsidR="00AF3339" w:rsidRDefault="00AF3339" w:rsidP="00474393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after="0" w:line="240" w:lineRule="auto"/>
            </w:pPr>
            <w:r>
              <w:rPr>
                <w:rStyle w:val="20"/>
              </w:rPr>
              <w:t>Установка урн</w:t>
            </w:r>
          </w:p>
          <w:p w:rsidR="00AF3339" w:rsidRDefault="00AF3339" w:rsidP="00474393">
            <w:pPr>
              <w:widowControl w:val="0"/>
              <w:numPr>
                <w:ilvl w:val="0"/>
                <w:numId w:val="27"/>
              </w:numPr>
              <w:tabs>
                <w:tab w:val="left" w:pos="662"/>
              </w:tabs>
              <w:spacing w:after="0" w:line="240" w:lineRule="auto"/>
            </w:pPr>
            <w:r>
              <w:rPr>
                <w:rStyle w:val="21"/>
              </w:rPr>
              <w:t>Дополнительный перечень работ:</w:t>
            </w:r>
          </w:p>
          <w:p w:rsidR="00AF3339" w:rsidRDefault="00AF3339" w:rsidP="00474393">
            <w:pPr>
              <w:spacing w:line="240" w:lineRule="auto"/>
            </w:pPr>
            <w:r>
              <w:rPr>
                <w:rStyle w:val="20"/>
              </w:rPr>
              <w:t>1.Обустройство тротуаров, пешеходных дорожек (в том числе тротуарной плиткой).</w:t>
            </w:r>
          </w:p>
          <w:p w:rsidR="00AF3339" w:rsidRDefault="00AF3339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бордюрных камней.</w:t>
            </w:r>
          </w:p>
          <w:p w:rsidR="00AF3339" w:rsidRDefault="00AF3339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качелей.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Default="00AF3339" w:rsidP="00474393">
            <w:pPr>
              <w:spacing w:line="274" w:lineRule="exact"/>
              <w:jc w:val="center"/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Default="00AF3339" w:rsidP="00474393">
            <w:pPr>
              <w:spacing w:line="22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2018</w:t>
            </w:r>
          </w:p>
          <w:p w:rsidR="00AF3339" w:rsidRDefault="00AF3339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AF3339" w:rsidRDefault="00AF3339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AF3339" w:rsidRDefault="00AF3339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AF3339" w:rsidRDefault="00AF3339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AF3339" w:rsidRDefault="00AF3339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AF3339" w:rsidRDefault="00AF3339" w:rsidP="00416B66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Default="00AF3339" w:rsidP="00474393">
            <w:pPr>
              <w:spacing w:line="22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2024</w:t>
            </w:r>
          </w:p>
          <w:p w:rsidR="00AF3339" w:rsidRDefault="00AF3339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AF3339" w:rsidRDefault="00AF3339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AF3339" w:rsidRDefault="00AF3339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AF3339" w:rsidRDefault="00AF3339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AF3339" w:rsidRDefault="00AF3339" w:rsidP="00416B66">
            <w:pPr>
              <w:spacing w:line="220" w:lineRule="exact"/>
              <w:rPr>
                <w:rStyle w:val="20"/>
              </w:rPr>
            </w:pPr>
          </w:p>
          <w:p w:rsidR="00AF3339" w:rsidRDefault="00AF3339" w:rsidP="00416B66">
            <w:pPr>
              <w:spacing w:line="220" w:lineRule="exact"/>
              <w:jc w:val="center"/>
            </w:pPr>
            <w:r>
              <w:rPr>
                <w:rStyle w:val="20"/>
              </w:rPr>
              <w:t>2020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Default="00AF3339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из минимального или</w:t>
            </w:r>
            <w:r>
              <w:t xml:space="preserve"> </w:t>
            </w:r>
            <w:r>
              <w:rPr>
                <w:rStyle w:val="20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Default="00AF3339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39" w:rsidRDefault="00AF3339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AF3339" w:rsidTr="00240818">
        <w:trPr>
          <w:gridAfter w:val="1"/>
          <w:wAfter w:w="12" w:type="dxa"/>
          <w:trHeight w:val="3464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Default="00AF3339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4.Устройство гостевой стоянки (автомобильной парковки).</w:t>
            </w:r>
          </w:p>
          <w:p w:rsidR="00AF3339" w:rsidRPr="001C772B" w:rsidRDefault="00AF3339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5.Оборудование детской (игровой) площадки.</w:t>
            </w:r>
          </w:p>
          <w:p w:rsidR="00AF3339" w:rsidRPr="001C772B" w:rsidRDefault="00AF3339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6.Оборудование спортивной площадки.</w:t>
            </w:r>
          </w:p>
          <w:p w:rsidR="00AF3339" w:rsidRDefault="00AF3339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7.Озеленение территории.</w:t>
            </w:r>
          </w:p>
          <w:p w:rsidR="00AF3339" w:rsidRDefault="00AF3339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8.Установка ограждений.</w:t>
            </w:r>
          </w:p>
          <w:p w:rsidR="00AF3339" w:rsidRPr="001C772B" w:rsidRDefault="00AF3339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9.0брезка деревьев и кустов.</w:t>
            </w:r>
          </w:p>
          <w:p w:rsidR="00AF3339" w:rsidRPr="001C772B" w:rsidRDefault="00AF3339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10.Удаление аварийных деревьев.</w:t>
            </w:r>
          </w:p>
          <w:p w:rsidR="00AF3339" w:rsidRPr="001C772B" w:rsidRDefault="00AF3339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11 .Демонтаж хозяйственных построек (в том числе сараев) и строительство сараев.</w:t>
            </w:r>
          </w:p>
          <w:p w:rsidR="00AF3339" w:rsidRPr="001C772B" w:rsidRDefault="00AF3339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12.Устройство хозяйственно-бытовых площадок для установки контейнеров-мусоросборников.</w:t>
            </w:r>
          </w:p>
          <w:p w:rsidR="00AF3339" w:rsidRPr="001C772B" w:rsidRDefault="00AF3339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13.Отсыпка дворовой территории (выравнивание).</w:t>
            </w:r>
          </w:p>
          <w:p w:rsidR="00AF3339" w:rsidRPr="001C772B" w:rsidRDefault="00AF3339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14.Устройство площадок для выгула животных.</w:t>
            </w:r>
          </w:p>
          <w:p w:rsidR="00AF3339" w:rsidRDefault="00AF3339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15.Оборудование велопарковки.</w:t>
            </w:r>
          </w:p>
          <w:p w:rsidR="00AF3339" w:rsidRPr="001C772B" w:rsidRDefault="00AF3339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1б.Устройство ливневой канализации.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Pr="001C772B" w:rsidRDefault="00AF3339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Pr="001C772B" w:rsidRDefault="00AF3339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Pr="001C772B" w:rsidRDefault="00AF3339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Pr="001C772B" w:rsidRDefault="00AF3339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Pr="001C772B" w:rsidRDefault="00AF3339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39" w:rsidRDefault="00AF3339" w:rsidP="002F0EE1">
            <w:pPr>
              <w:rPr>
                <w:sz w:val="10"/>
                <w:szCs w:val="10"/>
              </w:rPr>
            </w:pPr>
          </w:p>
        </w:tc>
      </w:tr>
      <w:tr w:rsidR="00AF3339" w:rsidTr="00240818">
        <w:trPr>
          <w:gridAfter w:val="2"/>
          <w:wAfter w:w="37" w:type="dxa"/>
          <w:trHeight w:val="317"/>
        </w:trPr>
        <w:tc>
          <w:tcPr>
            <w:tcW w:w="1492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2632F2" w:rsidRDefault="00AF3339" w:rsidP="00474393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2. Привлечение населения к участию в благоустройстве дворовых территорий МКД</w:t>
            </w:r>
          </w:p>
        </w:tc>
      </w:tr>
      <w:tr w:rsidR="00AF3339" w:rsidTr="00DF0F05">
        <w:trPr>
          <w:gridAfter w:val="2"/>
          <w:wAfter w:w="37" w:type="dxa"/>
          <w:trHeight w:val="296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Default="00AF3339" w:rsidP="00AB65A8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2.1 Мероприятия: </w:t>
            </w:r>
          </w:p>
          <w:p w:rsidR="00AF3339" w:rsidRDefault="00AF3339" w:rsidP="00AB65A8">
            <w:pPr>
              <w:spacing w:line="240" w:lineRule="auto"/>
            </w:pPr>
            <w:r>
              <w:rPr>
                <w:rStyle w:val="20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Default="00AF3339" w:rsidP="00474393">
            <w:pPr>
              <w:spacing w:line="274" w:lineRule="exact"/>
              <w:jc w:val="center"/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Default="00AF3339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Default="00AF3339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Default="00AF3339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100 % уровень информирования о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мероприятиях по благоустройству дворовых территорий МКД, доля участия населения в мероприятиях, проводимых в рамках Программы, составит 100%</w:t>
            </w:r>
          </w:p>
          <w:p w:rsidR="00AF3339" w:rsidRDefault="00AF3339" w:rsidP="00DF0F05">
            <w:pPr>
              <w:spacing w:line="274" w:lineRule="exact"/>
              <w:jc w:val="center"/>
              <w:rPr>
                <w:rStyle w:val="20"/>
              </w:rPr>
            </w:pPr>
          </w:p>
          <w:p w:rsidR="00AF3339" w:rsidRDefault="00AF3339" w:rsidP="00DF0F05">
            <w:pPr>
              <w:spacing w:line="274" w:lineRule="exact"/>
              <w:jc w:val="center"/>
              <w:rPr>
                <w:rStyle w:val="20"/>
              </w:rPr>
            </w:pPr>
          </w:p>
          <w:p w:rsidR="00AF3339" w:rsidRDefault="00AF3339" w:rsidP="00DF0F05">
            <w:pPr>
              <w:spacing w:line="274" w:lineRule="exact"/>
              <w:jc w:val="center"/>
              <w:rPr>
                <w:rStyle w:val="20"/>
              </w:rPr>
            </w:pPr>
          </w:p>
          <w:p w:rsidR="00AF3339" w:rsidRPr="00DF0F05" w:rsidRDefault="00AF3339" w:rsidP="00DF0F05">
            <w:pPr>
              <w:spacing w:line="274" w:lineRule="exact"/>
              <w:jc w:val="center"/>
              <w:rPr>
                <w:rStyle w:val="20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Pr="00DF0F05" w:rsidRDefault="00AF3339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Повышение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уровня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ежегодного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достижения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целевых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показателей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муниципальной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39" w:rsidRDefault="00AF3339" w:rsidP="00474393">
            <w:pPr>
              <w:jc w:val="center"/>
              <w:rPr>
                <w:sz w:val="10"/>
                <w:szCs w:val="10"/>
              </w:rPr>
            </w:pPr>
          </w:p>
          <w:p w:rsidR="00AF3339" w:rsidRDefault="00AF3339" w:rsidP="00474393">
            <w:pPr>
              <w:jc w:val="center"/>
              <w:rPr>
                <w:sz w:val="10"/>
                <w:szCs w:val="10"/>
              </w:rPr>
            </w:pPr>
          </w:p>
          <w:p w:rsidR="00AF3339" w:rsidRDefault="00AF3339" w:rsidP="00474393">
            <w:pPr>
              <w:jc w:val="center"/>
              <w:rPr>
                <w:sz w:val="10"/>
                <w:szCs w:val="10"/>
              </w:rPr>
            </w:pPr>
          </w:p>
          <w:p w:rsidR="00AF3339" w:rsidRDefault="00AF3339" w:rsidP="00474393">
            <w:pPr>
              <w:jc w:val="center"/>
              <w:rPr>
                <w:sz w:val="10"/>
                <w:szCs w:val="10"/>
              </w:rPr>
            </w:pPr>
          </w:p>
          <w:p w:rsidR="00AF3339" w:rsidRDefault="00AF3339" w:rsidP="00474393">
            <w:pPr>
              <w:jc w:val="center"/>
              <w:rPr>
                <w:sz w:val="10"/>
                <w:szCs w:val="10"/>
              </w:rPr>
            </w:pPr>
          </w:p>
          <w:p w:rsidR="00AF3339" w:rsidRDefault="00AF3339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AF3339" w:rsidTr="00240818">
        <w:trPr>
          <w:trHeight w:val="306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339" w:rsidRPr="005F4380" w:rsidRDefault="00AF3339" w:rsidP="005F4380">
            <w:pPr>
              <w:spacing w:line="220" w:lineRule="exact"/>
              <w:jc w:val="center"/>
              <w:rPr>
                <w:b/>
              </w:rPr>
            </w:pPr>
            <w:r w:rsidRPr="005F4380">
              <w:rPr>
                <w:rStyle w:val="20"/>
                <w:b/>
              </w:rPr>
              <w:t>Задача 3. Проведение ремонта и обустройства общественных территорий</w:t>
            </w:r>
          </w:p>
        </w:tc>
      </w:tr>
      <w:tr w:rsidR="00AF3339" w:rsidTr="00871797">
        <w:trPr>
          <w:trHeight w:val="2225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39" w:rsidRDefault="00AF3339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3.1 Мероприятия:</w:t>
            </w:r>
          </w:p>
          <w:p w:rsidR="00AF3339" w:rsidRPr="00D45906" w:rsidRDefault="00AF3339" w:rsidP="00D45906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39" w:rsidRDefault="00AF3339" w:rsidP="002F0EE1"/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39" w:rsidRDefault="00AF3339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39" w:rsidRDefault="00AF3339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39" w:rsidRDefault="00AF3339" w:rsidP="00871797">
            <w:pPr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39" w:rsidRDefault="00AF3339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339" w:rsidRDefault="00AF3339" w:rsidP="002F0EE1">
            <w:pPr>
              <w:rPr>
                <w:sz w:val="10"/>
                <w:szCs w:val="10"/>
              </w:rPr>
            </w:pPr>
          </w:p>
        </w:tc>
      </w:tr>
      <w:tr w:rsidR="00AF3339" w:rsidTr="00871797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39" w:rsidRDefault="00AF3339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3.2 Мероприятия: </w:t>
            </w:r>
          </w:p>
          <w:p w:rsidR="00AF3339" w:rsidRDefault="00AF3339" w:rsidP="00D45906">
            <w:pPr>
              <w:spacing w:line="240" w:lineRule="auto"/>
            </w:pPr>
            <w:r>
              <w:rPr>
                <w:rStyle w:val="20"/>
              </w:rPr>
              <w:t>Проведение благоустройства общественных территорий: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39" w:rsidRDefault="00AF3339" w:rsidP="002F0EE1">
            <w:pPr>
              <w:spacing w:line="274" w:lineRule="exact"/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39" w:rsidRDefault="00AF3339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39" w:rsidRDefault="00AF3339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39" w:rsidRDefault="00AF3339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39" w:rsidRDefault="00AF3339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339" w:rsidRDefault="00AF3339" w:rsidP="002F0EE1">
            <w:pPr>
              <w:rPr>
                <w:sz w:val="10"/>
                <w:szCs w:val="10"/>
              </w:rPr>
            </w:pPr>
          </w:p>
        </w:tc>
      </w:tr>
      <w:tr w:rsidR="00AF3339" w:rsidTr="002C79CA">
        <w:trPr>
          <w:trHeight w:val="310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339" w:rsidRPr="002D15E1" w:rsidRDefault="00AF3339" w:rsidP="002D15E1">
            <w:pPr>
              <w:spacing w:line="220" w:lineRule="exact"/>
              <w:jc w:val="center"/>
              <w:rPr>
                <w:b/>
              </w:rPr>
            </w:pPr>
            <w:r w:rsidRPr="002D15E1">
              <w:rPr>
                <w:rStyle w:val="20"/>
                <w:b/>
              </w:rPr>
              <w:t>Задача 4. Привлечение населения к участию в благоустройстве общественных территорий</w:t>
            </w:r>
          </w:p>
        </w:tc>
      </w:tr>
      <w:tr w:rsidR="00AF3339" w:rsidTr="002C79CA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39" w:rsidRDefault="00AF3339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4.1. Мероприятия: </w:t>
            </w:r>
          </w:p>
          <w:p w:rsidR="00AF3339" w:rsidRDefault="00AF3339" w:rsidP="002F0EE1">
            <w:pPr>
              <w:spacing w:line="274" w:lineRule="exact"/>
            </w:pPr>
            <w:r>
              <w:rPr>
                <w:rStyle w:val="20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39" w:rsidRDefault="00AF3339" w:rsidP="002F0EE1">
            <w:pPr>
              <w:spacing w:line="274" w:lineRule="exact"/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39" w:rsidRDefault="00AF3339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39" w:rsidRDefault="00AF3339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39" w:rsidRDefault="00AF3339" w:rsidP="00654CF9">
            <w:pPr>
              <w:spacing w:line="274" w:lineRule="exact"/>
              <w:jc w:val="center"/>
            </w:pPr>
            <w:r>
              <w:rPr>
                <w:rStyle w:val="20"/>
              </w:rPr>
              <w:t xml:space="preserve">100 </w:t>
            </w:r>
            <w:r>
              <w:rPr>
                <w:rStyle w:val="22"/>
              </w:rPr>
              <w:t>%</w:t>
            </w:r>
            <w:r>
              <w:rPr>
                <w:rStyle w:val="20"/>
              </w:rPr>
              <w:t xml:space="preserve"> уровень информирования о мероприятиях по</w:t>
            </w:r>
            <w:r>
              <w:t xml:space="preserve"> </w:t>
            </w:r>
            <w:r>
              <w:rPr>
                <w:rStyle w:val="20"/>
              </w:rPr>
              <w:t>благоустройству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39" w:rsidRDefault="00AF3339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39" w:rsidRDefault="00AF3339" w:rsidP="00654CF9">
            <w:pPr>
              <w:jc w:val="center"/>
              <w:rPr>
                <w:sz w:val="10"/>
                <w:szCs w:val="10"/>
              </w:rPr>
            </w:pPr>
          </w:p>
        </w:tc>
      </w:tr>
      <w:tr w:rsidR="00AF3339" w:rsidTr="002C79CA">
        <w:trPr>
          <w:trHeight w:val="20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Default="00AF3339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4.2 Мероприятия: </w:t>
            </w:r>
          </w:p>
          <w:p w:rsidR="00AF3339" w:rsidRDefault="00AF3339" w:rsidP="002F0EE1">
            <w:pPr>
              <w:spacing w:line="274" w:lineRule="exact"/>
            </w:pPr>
            <w:r>
              <w:rPr>
                <w:rStyle w:val="20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Default="00AF3339" w:rsidP="002F0EE1">
            <w:pPr>
              <w:spacing w:line="270" w:lineRule="exact"/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Default="00AF3339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Default="00AF3339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Default="00AF3339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Default="00AF3339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39" w:rsidRDefault="00AF3339" w:rsidP="00654CF9">
            <w:pPr>
              <w:jc w:val="center"/>
              <w:rPr>
                <w:sz w:val="10"/>
                <w:szCs w:val="10"/>
              </w:rPr>
            </w:pPr>
          </w:p>
        </w:tc>
      </w:tr>
    </w:tbl>
    <w:p w:rsidR="00AF3339" w:rsidRPr="006C685C" w:rsidRDefault="00AF3339" w:rsidP="00DD78D6">
      <w:pPr>
        <w:spacing w:after="0" w:line="240" w:lineRule="auto"/>
        <w:jc w:val="both"/>
        <w:rPr>
          <w:rFonts w:ascii="Times New Roman" w:hAnsi="Times New Roman"/>
        </w:rPr>
      </w:pPr>
    </w:p>
    <w:p w:rsidR="00AF3339" w:rsidRPr="006C685C" w:rsidRDefault="00AF3339">
      <w:pPr>
        <w:rPr>
          <w:rFonts w:ascii="Times New Roman" w:hAnsi="Times New Roman"/>
        </w:rPr>
      </w:pPr>
    </w:p>
    <w:p w:rsidR="00AF3339" w:rsidRDefault="00AF3339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AF3339" w:rsidSect="00760C5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F3339" w:rsidRDefault="00AF3339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</w:p>
    <w:p w:rsidR="00AF3339" w:rsidRPr="00A46AC5" w:rsidRDefault="00AF3339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F3339" w:rsidRDefault="00AF3339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F3339" w:rsidRDefault="00AF3339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F3339" w:rsidRDefault="00AF3339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F3339" w:rsidRPr="002C79CA" w:rsidRDefault="00AF3339" w:rsidP="00A65D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2C79C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2C79CA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2C79C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AF3339" w:rsidRDefault="00AF3339" w:rsidP="00A65D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2C79CA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 в 2018 году</w:t>
      </w:r>
    </w:p>
    <w:p w:rsidR="00AF3339" w:rsidRDefault="00AF3339" w:rsidP="00A65D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5948"/>
        <w:gridCol w:w="2693"/>
      </w:tblGrid>
      <w:tr w:rsidR="00AF3339" w:rsidRPr="00D6037D" w:rsidTr="00487C56">
        <w:trPr>
          <w:trHeight w:val="825"/>
        </w:trPr>
        <w:tc>
          <w:tcPr>
            <w:tcW w:w="681" w:type="dxa"/>
            <w:vAlign w:val="center"/>
          </w:tcPr>
          <w:p w:rsidR="00AF3339" w:rsidRPr="00471E7E" w:rsidRDefault="00AF3339" w:rsidP="00487C56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:rsidR="00AF3339" w:rsidRPr="00471E7E" w:rsidRDefault="00AF3339" w:rsidP="00487C5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AF3339" w:rsidRPr="00471E7E" w:rsidRDefault="00AF3339" w:rsidP="00487C5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AF3339" w:rsidRPr="00471E7E" w:rsidRDefault="00AF3339" w:rsidP="00487C56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2693" w:type="dxa"/>
            <w:vAlign w:val="center"/>
          </w:tcPr>
          <w:p w:rsidR="00AF3339" w:rsidRPr="00471E7E" w:rsidRDefault="00AF3339" w:rsidP="00487C5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AF3339" w:rsidRPr="00471E7E" w:rsidRDefault="00AF3339" w:rsidP="00487C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AF3339" w:rsidRPr="00D6037D" w:rsidTr="00487C56">
        <w:tc>
          <w:tcPr>
            <w:tcW w:w="9322" w:type="dxa"/>
            <w:gridSpan w:val="3"/>
            <w:vAlign w:val="center"/>
          </w:tcPr>
          <w:p w:rsidR="00AF3339" w:rsidRPr="007A30BF" w:rsidRDefault="00AF3339" w:rsidP="00487C56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AF3339" w:rsidRPr="00D6037D" w:rsidTr="00487C56">
        <w:tc>
          <w:tcPr>
            <w:tcW w:w="681" w:type="dxa"/>
            <w:vAlign w:val="center"/>
          </w:tcPr>
          <w:p w:rsidR="00AF3339" w:rsidRPr="007601B8" w:rsidRDefault="00AF3339" w:rsidP="00487C56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:rsidR="00AF3339" w:rsidRPr="007601B8" w:rsidRDefault="00AF3339" w:rsidP="00487C56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Калевала, ул. Полевая, д. № 1 и ул. Красноармейская, д. № 24</w:t>
            </w:r>
          </w:p>
        </w:tc>
        <w:tc>
          <w:tcPr>
            <w:tcW w:w="2693" w:type="dxa"/>
            <w:vAlign w:val="center"/>
          </w:tcPr>
          <w:p w:rsidR="00AF3339" w:rsidRDefault="00AF3339" w:rsidP="00487C56">
            <w:pPr>
              <w:pStyle w:val="ListParagraph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Установка скамеек, установка урн.</w:t>
            </w:r>
          </w:p>
          <w:p w:rsidR="00AF3339" w:rsidRDefault="00AF3339" w:rsidP="00487C56">
            <w:pPr>
              <w:pStyle w:val="ListParagraph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устройство декоративного  ограждения</w:t>
            </w:r>
          </w:p>
          <w:p w:rsidR="00AF3339" w:rsidRPr="007601B8" w:rsidRDefault="00AF3339" w:rsidP="00487C56">
            <w:pPr>
              <w:pStyle w:val="ListParagraph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отсыпка и установка детской площадки</w:t>
            </w:r>
          </w:p>
        </w:tc>
      </w:tr>
      <w:tr w:rsidR="00AF3339" w:rsidRPr="00D6037D" w:rsidTr="00487C56">
        <w:tc>
          <w:tcPr>
            <w:tcW w:w="9322" w:type="dxa"/>
            <w:gridSpan w:val="3"/>
            <w:vAlign w:val="center"/>
          </w:tcPr>
          <w:p w:rsidR="00AF3339" w:rsidRPr="007601B8" w:rsidRDefault="00AF3339" w:rsidP="00487C56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AF3339" w:rsidRPr="00D6037D" w:rsidTr="00487C56">
        <w:tc>
          <w:tcPr>
            <w:tcW w:w="681" w:type="dxa"/>
            <w:vAlign w:val="center"/>
          </w:tcPr>
          <w:p w:rsidR="00AF3339" w:rsidRPr="007601B8" w:rsidRDefault="00AF3339" w:rsidP="00487C56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:rsidR="00AF3339" w:rsidRDefault="00AF3339" w:rsidP="00487C56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«Рыночная площадь» в п. Калевала по ул. Ленина (1этап)</w:t>
            </w:r>
          </w:p>
        </w:tc>
        <w:tc>
          <w:tcPr>
            <w:tcW w:w="2693" w:type="dxa"/>
            <w:vAlign w:val="center"/>
          </w:tcPr>
          <w:p w:rsidR="00AF3339" w:rsidRDefault="00AF3339" w:rsidP="00487C56">
            <w:pPr>
              <w:pStyle w:val="ListParagraph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устройство дренажа</w:t>
            </w:r>
          </w:p>
          <w:p w:rsidR="00AF3339" w:rsidRPr="007601B8" w:rsidRDefault="00AF3339" w:rsidP="00487C56">
            <w:pPr>
              <w:pStyle w:val="ListParagraph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обустройство под парковку а/транспорта</w:t>
            </w:r>
          </w:p>
        </w:tc>
      </w:tr>
    </w:tbl>
    <w:p w:rsidR="00AF3339" w:rsidRDefault="00AF3339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F3339" w:rsidRPr="002C79CA" w:rsidRDefault="00AF3339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2C79C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2C79CA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2C79C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AF3339" w:rsidRDefault="00AF3339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2C79C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благоустроенных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в 2019</w:t>
      </w:r>
      <w:r w:rsidRPr="002C79C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AF3339" w:rsidRDefault="00AF3339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5948"/>
        <w:gridCol w:w="2693"/>
      </w:tblGrid>
      <w:tr w:rsidR="00AF3339" w:rsidRPr="00D6037D" w:rsidTr="00E7228F">
        <w:trPr>
          <w:trHeight w:val="825"/>
        </w:trPr>
        <w:tc>
          <w:tcPr>
            <w:tcW w:w="681" w:type="dxa"/>
            <w:vAlign w:val="center"/>
          </w:tcPr>
          <w:p w:rsidR="00AF3339" w:rsidRPr="00471E7E" w:rsidRDefault="00AF3339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:rsidR="00AF3339" w:rsidRPr="00471E7E" w:rsidRDefault="00AF3339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AF3339" w:rsidRPr="00471E7E" w:rsidRDefault="00AF3339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AF3339" w:rsidRPr="00471E7E" w:rsidRDefault="00AF3339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2693" w:type="dxa"/>
            <w:vAlign w:val="center"/>
          </w:tcPr>
          <w:p w:rsidR="00AF3339" w:rsidRPr="00471E7E" w:rsidRDefault="00AF3339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AF3339" w:rsidRPr="00471E7E" w:rsidRDefault="00AF3339" w:rsidP="00471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AF3339" w:rsidRPr="00D6037D" w:rsidTr="00471E7E">
        <w:tc>
          <w:tcPr>
            <w:tcW w:w="9322" w:type="dxa"/>
            <w:gridSpan w:val="3"/>
            <w:vAlign w:val="center"/>
          </w:tcPr>
          <w:p w:rsidR="00AF3339" w:rsidRPr="007A30BF" w:rsidRDefault="00AF3339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AF3339" w:rsidRPr="00D6037D" w:rsidTr="00E7228F">
        <w:tc>
          <w:tcPr>
            <w:tcW w:w="681" w:type="dxa"/>
            <w:vAlign w:val="center"/>
          </w:tcPr>
          <w:p w:rsidR="00AF3339" w:rsidRPr="00F75AEB" w:rsidRDefault="00AF3339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:rsidR="00AF3339" w:rsidRPr="00F75AEB" w:rsidRDefault="00AF3339" w:rsidP="00641C9C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EB">
              <w:rPr>
                <w:rFonts w:ascii="Times New Roman" w:hAnsi="Times New Roman"/>
                <w:sz w:val="24"/>
                <w:szCs w:val="24"/>
              </w:rPr>
              <w:t>п. Калевала, ул. Советская, д. № 32</w:t>
            </w:r>
          </w:p>
        </w:tc>
        <w:tc>
          <w:tcPr>
            <w:tcW w:w="2693" w:type="dxa"/>
            <w:vAlign w:val="center"/>
          </w:tcPr>
          <w:p w:rsidR="00AF3339" w:rsidRPr="00F75AEB" w:rsidRDefault="00AF3339" w:rsidP="00E91474">
            <w:pPr>
              <w:pStyle w:val="ListParagraph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EB">
              <w:rPr>
                <w:rFonts w:ascii="Times New Roman" w:hAnsi="Times New Roman"/>
                <w:sz w:val="24"/>
                <w:szCs w:val="24"/>
              </w:rPr>
              <w:t>1. Установка урн</w:t>
            </w:r>
          </w:p>
          <w:p w:rsidR="00AF3339" w:rsidRPr="00F75AEB" w:rsidRDefault="00AF3339" w:rsidP="00E91474">
            <w:pPr>
              <w:pStyle w:val="ListParagraph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EB">
              <w:rPr>
                <w:rFonts w:ascii="Times New Roman" w:hAnsi="Times New Roman"/>
                <w:sz w:val="24"/>
                <w:szCs w:val="24"/>
              </w:rPr>
              <w:t>2. ремонт дворового проезда</w:t>
            </w:r>
          </w:p>
          <w:p w:rsidR="00AF3339" w:rsidRPr="00F75AEB" w:rsidRDefault="00AF3339" w:rsidP="00E91474">
            <w:pPr>
              <w:pStyle w:val="ListParagraph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EB">
              <w:rPr>
                <w:rFonts w:ascii="Times New Roman" w:hAnsi="Times New Roman"/>
                <w:sz w:val="24"/>
                <w:szCs w:val="24"/>
              </w:rPr>
              <w:t>3. установка декоративного ограждения</w:t>
            </w:r>
          </w:p>
          <w:p w:rsidR="00AF3339" w:rsidRPr="00F75AEB" w:rsidRDefault="00AF3339" w:rsidP="00E91474">
            <w:pPr>
              <w:pStyle w:val="ListParagraph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EB">
              <w:rPr>
                <w:rFonts w:ascii="Times New Roman" w:hAnsi="Times New Roman"/>
                <w:sz w:val="24"/>
                <w:szCs w:val="24"/>
              </w:rPr>
              <w:t>4. установка детской площадки</w:t>
            </w:r>
          </w:p>
          <w:p w:rsidR="00AF3339" w:rsidRPr="00F75AEB" w:rsidRDefault="00AF3339" w:rsidP="00E91474">
            <w:pPr>
              <w:pStyle w:val="ListParagraph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EB">
              <w:rPr>
                <w:rFonts w:ascii="Times New Roman" w:hAnsi="Times New Roman"/>
                <w:sz w:val="24"/>
                <w:szCs w:val="24"/>
              </w:rPr>
              <w:t xml:space="preserve">5.установка скамейки </w:t>
            </w:r>
          </w:p>
          <w:p w:rsidR="00AF3339" w:rsidRPr="00F75AEB" w:rsidRDefault="00AF3339" w:rsidP="00E91474">
            <w:pPr>
              <w:pStyle w:val="ListParagraph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39" w:rsidRPr="00D6037D" w:rsidTr="00471E7E">
        <w:tc>
          <w:tcPr>
            <w:tcW w:w="9322" w:type="dxa"/>
            <w:gridSpan w:val="3"/>
            <w:vAlign w:val="center"/>
          </w:tcPr>
          <w:p w:rsidR="00AF3339" w:rsidRPr="007601B8" w:rsidRDefault="00AF3339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AF3339" w:rsidRPr="00D6037D" w:rsidTr="00E7228F">
        <w:tc>
          <w:tcPr>
            <w:tcW w:w="681" w:type="dxa"/>
            <w:vAlign w:val="center"/>
          </w:tcPr>
          <w:p w:rsidR="00AF3339" w:rsidRPr="007601B8" w:rsidRDefault="00AF3339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:rsidR="00AF3339" w:rsidRDefault="00AF3339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«Рыночная площадь» в п. Калевала по ул. Ленина (2 этап)</w:t>
            </w:r>
          </w:p>
        </w:tc>
        <w:tc>
          <w:tcPr>
            <w:tcW w:w="2693" w:type="dxa"/>
            <w:vAlign w:val="center"/>
          </w:tcPr>
          <w:p w:rsidR="00AF3339" w:rsidRDefault="00AF3339" w:rsidP="00641C9C">
            <w:pPr>
              <w:pStyle w:val="ListParagraph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95A6F">
              <w:rPr>
                <w:rFonts w:ascii="Times New Roman" w:hAnsi="Times New Roman"/>
                <w:sz w:val="24"/>
                <w:szCs w:val="24"/>
              </w:rPr>
              <w:t>Устройство декорат</w:t>
            </w:r>
            <w:r>
              <w:rPr>
                <w:rFonts w:ascii="Times New Roman" w:hAnsi="Times New Roman"/>
                <w:sz w:val="24"/>
                <w:szCs w:val="24"/>
              </w:rPr>
              <w:t>ивного ограждения по территории</w:t>
            </w:r>
          </w:p>
          <w:p w:rsidR="00AF3339" w:rsidRDefault="00AF3339" w:rsidP="00D95A6F">
            <w:pPr>
              <w:pStyle w:val="ListParagraph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2.Установка шлагбаума между территорией а/стоянки и рыночной площади </w:t>
            </w:r>
          </w:p>
          <w:p w:rsidR="00AF3339" w:rsidRDefault="00AF3339" w:rsidP="00D95A6F">
            <w:pPr>
              <w:pStyle w:val="ListParagraph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D95A6F">
              <w:rPr>
                <w:rFonts w:ascii="Times New Roman" w:hAnsi="Times New Roman"/>
                <w:sz w:val="24"/>
                <w:szCs w:val="24"/>
              </w:rPr>
              <w:t>укладка тротуарной плитки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3339" w:rsidRPr="007601B8" w:rsidRDefault="00AF3339" w:rsidP="00D95A6F">
            <w:pPr>
              <w:pStyle w:val="ListParagraph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разработка канавы. </w:t>
            </w:r>
          </w:p>
        </w:tc>
      </w:tr>
    </w:tbl>
    <w:p w:rsidR="00AF3339" w:rsidRDefault="00AF3339" w:rsidP="00950D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F3339" w:rsidRDefault="00AF3339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.1</w:t>
      </w:r>
    </w:p>
    <w:p w:rsidR="00AF3339" w:rsidRPr="00A46AC5" w:rsidRDefault="00AF3339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F3339" w:rsidRDefault="00AF3339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F3339" w:rsidRPr="002C79CA" w:rsidRDefault="00AF3339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2C79C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2C79CA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</w:t>
      </w:r>
      <w:r w:rsidRPr="002C79C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AF3339" w:rsidRDefault="00AF3339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</w:t>
      </w:r>
      <w:r w:rsidRPr="002C79C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20</w:t>
      </w:r>
      <w:r w:rsidRPr="002C79C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AF3339" w:rsidRDefault="00AF3339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114"/>
        <w:gridCol w:w="5834"/>
        <w:gridCol w:w="61"/>
        <w:gridCol w:w="2632"/>
      </w:tblGrid>
      <w:tr w:rsidR="00AF3339" w:rsidRPr="00D6037D" w:rsidTr="00E7228F">
        <w:trPr>
          <w:trHeight w:val="825"/>
        </w:trPr>
        <w:tc>
          <w:tcPr>
            <w:tcW w:w="681" w:type="dxa"/>
            <w:vAlign w:val="center"/>
          </w:tcPr>
          <w:p w:rsidR="00AF3339" w:rsidRPr="00471E7E" w:rsidRDefault="00AF3339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gridSpan w:val="2"/>
            <w:vAlign w:val="center"/>
          </w:tcPr>
          <w:p w:rsidR="00AF3339" w:rsidRPr="00471E7E" w:rsidRDefault="00AF3339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AF3339" w:rsidRPr="00471E7E" w:rsidRDefault="00AF3339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AF3339" w:rsidRPr="00471E7E" w:rsidRDefault="00AF3339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F3339" w:rsidRPr="00471E7E" w:rsidRDefault="00AF3339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AF3339" w:rsidRPr="00471E7E" w:rsidRDefault="00AF3339" w:rsidP="002F0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AF3339" w:rsidRPr="00D6037D" w:rsidTr="002F0EE1">
        <w:tc>
          <w:tcPr>
            <w:tcW w:w="9322" w:type="dxa"/>
            <w:gridSpan w:val="5"/>
            <w:vAlign w:val="center"/>
          </w:tcPr>
          <w:p w:rsidR="00AF3339" w:rsidRPr="007A30BF" w:rsidRDefault="00AF3339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AF3339" w:rsidRPr="00D6037D" w:rsidTr="00320EE5">
        <w:tc>
          <w:tcPr>
            <w:tcW w:w="795" w:type="dxa"/>
            <w:gridSpan w:val="2"/>
            <w:vAlign w:val="center"/>
          </w:tcPr>
          <w:p w:rsidR="00AF3339" w:rsidRPr="007A30BF" w:rsidRDefault="00AF3339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95" w:type="dxa"/>
            <w:gridSpan w:val="2"/>
            <w:vAlign w:val="center"/>
          </w:tcPr>
          <w:p w:rsidR="00AF3339" w:rsidRPr="003E425E" w:rsidRDefault="00AF3339" w:rsidP="003E425E">
            <w:pPr>
              <w:pStyle w:val="ListParagraph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3E425E">
              <w:rPr>
                <w:rFonts w:ascii="Times New Roman" w:hAnsi="Times New Roman"/>
                <w:sz w:val="24"/>
                <w:szCs w:val="24"/>
              </w:rPr>
              <w:t>Пос. Калевала, ул. Полевая, 12</w:t>
            </w:r>
          </w:p>
        </w:tc>
        <w:tc>
          <w:tcPr>
            <w:tcW w:w="2632" w:type="dxa"/>
            <w:vAlign w:val="center"/>
          </w:tcPr>
          <w:p w:rsidR="00AF3339" w:rsidRPr="006C685C" w:rsidRDefault="00AF3339" w:rsidP="003E425E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-11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 </w:t>
            </w:r>
            <w:r w:rsidRPr="006C685C">
              <w:rPr>
                <w:rFonts w:ascii="Times New Roman" w:hAnsi="Times New Roman"/>
                <w:lang w:eastAsia="ar-SA"/>
              </w:rPr>
              <w:t>Ремонт дворовых проездов.</w:t>
            </w:r>
          </w:p>
          <w:p w:rsidR="00AF3339" w:rsidRPr="006C685C" w:rsidRDefault="00AF3339" w:rsidP="001D2082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-11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2. </w:t>
            </w:r>
            <w:r w:rsidRPr="006C685C">
              <w:rPr>
                <w:rFonts w:ascii="Times New Roman" w:hAnsi="Times New Roman"/>
                <w:lang w:eastAsia="ar-SA"/>
              </w:rPr>
              <w:t>Обеспечение освещения дворовых территорий.</w:t>
            </w:r>
          </w:p>
          <w:p w:rsidR="00AF3339" w:rsidRPr="006C685C" w:rsidRDefault="00AF3339" w:rsidP="003E425E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-11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3. </w:t>
            </w:r>
            <w:r w:rsidRPr="006C685C">
              <w:rPr>
                <w:rFonts w:ascii="Times New Roman" w:hAnsi="Times New Roman"/>
                <w:lang w:eastAsia="ar-SA"/>
              </w:rPr>
              <w:t>Установка урн.</w:t>
            </w:r>
          </w:p>
          <w:p w:rsidR="00AF3339" w:rsidRPr="003E425E" w:rsidRDefault="00AF3339" w:rsidP="003E425E">
            <w:pPr>
              <w:pStyle w:val="ListParagraph"/>
              <w:spacing w:after="0" w:line="240" w:lineRule="auto"/>
              <w:ind w:left="0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E425E">
              <w:rPr>
                <w:rFonts w:ascii="Times New Roman" w:hAnsi="Times New Roman"/>
                <w:sz w:val="24"/>
                <w:szCs w:val="24"/>
              </w:rPr>
              <w:t>. обустройство автомобильной стоянки</w:t>
            </w:r>
          </w:p>
        </w:tc>
      </w:tr>
      <w:tr w:rsidR="00AF3339" w:rsidRPr="00D6037D" w:rsidTr="00320EE5">
        <w:tc>
          <w:tcPr>
            <w:tcW w:w="795" w:type="dxa"/>
            <w:gridSpan w:val="2"/>
            <w:vAlign w:val="center"/>
          </w:tcPr>
          <w:p w:rsidR="00AF3339" w:rsidRPr="007A30BF" w:rsidRDefault="00AF3339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95" w:type="dxa"/>
            <w:gridSpan w:val="2"/>
            <w:vAlign w:val="center"/>
          </w:tcPr>
          <w:p w:rsidR="00AF3339" w:rsidRPr="003E425E" w:rsidRDefault="00AF3339" w:rsidP="003E425E">
            <w:pPr>
              <w:pStyle w:val="ListParagraph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3E425E">
              <w:rPr>
                <w:rFonts w:ascii="Times New Roman" w:hAnsi="Times New Roman"/>
                <w:sz w:val="24"/>
                <w:szCs w:val="24"/>
              </w:rPr>
              <w:t>Пос. Калевала, ул. Красноармейская, 12</w:t>
            </w:r>
          </w:p>
        </w:tc>
        <w:tc>
          <w:tcPr>
            <w:tcW w:w="2632" w:type="dxa"/>
            <w:vAlign w:val="center"/>
          </w:tcPr>
          <w:p w:rsidR="00AF3339" w:rsidRPr="006C685C" w:rsidRDefault="00AF3339" w:rsidP="003E425E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  </w:t>
            </w:r>
            <w:r w:rsidRPr="006C685C">
              <w:rPr>
                <w:rFonts w:ascii="Times New Roman" w:hAnsi="Times New Roman"/>
                <w:lang w:eastAsia="ar-SA"/>
              </w:rPr>
              <w:t>Ремонт дворовых проездов.</w:t>
            </w:r>
          </w:p>
          <w:p w:rsidR="00AF3339" w:rsidRPr="006C685C" w:rsidRDefault="00AF3339" w:rsidP="003E425E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2. </w:t>
            </w:r>
            <w:r w:rsidRPr="006C685C">
              <w:rPr>
                <w:rFonts w:ascii="Times New Roman" w:hAnsi="Times New Roman"/>
                <w:lang w:eastAsia="ar-SA"/>
              </w:rPr>
              <w:t>Обеспечение освещения дворовых территорий.</w:t>
            </w:r>
          </w:p>
          <w:p w:rsidR="00AF3339" w:rsidRPr="006C685C" w:rsidRDefault="00AF3339" w:rsidP="003E425E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3. </w:t>
            </w:r>
            <w:r w:rsidRPr="006C685C">
              <w:rPr>
                <w:rFonts w:ascii="Times New Roman" w:hAnsi="Times New Roman"/>
                <w:lang w:eastAsia="ar-SA"/>
              </w:rPr>
              <w:t>Установка скамеек.</w:t>
            </w:r>
          </w:p>
          <w:p w:rsidR="00AF3339" w:rsidRPr="007A30BF" w:rsidRDefault="00AF3339" w:rsidP="003E425E">
            <w:pPr>
              <w:pStyle w:val="ListParagraph"/>
              <w:ind w:left="0" w:right="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 xml:space="preserve">4. </w:t>
            </w:r>
            <w:r w:rsidRPr="006C685C">
              <w:rPr>
                <w:rFonts w:ascii="Times New Roman" w:hAnsi="Times New Roman"/>
                <w:lang w:eastAsia="ar-SA"/>
              </w:rPr>
              <w:t>Установка урн.</w:t>
            </w:r>
          </w:p>
        </w:tc>
      </w:tr>
      <w:tr w:rsidR="00AF3339" w:rsidRPr="00D6037D" w:rsidTr="00320EE5">
        <w:tc>
          <w:tcPr>
            <w:tcW w:w="795" w:type="dxa"/>
            <w:gridSpan w:val="2"/>
            <w:vAlign w:val="center"/>
          </w:tcPr>
          <w:p w:rsidR="00AF3339" w:rsidRPr="007A30BF" w:rsidRDefault="00AF3339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95" w:type="dxa"/>
            <w:gridSpan w:val="2"/>
            <w:vAlign w:val="center"/>
          </w:tcPr>
          <w:p w:rsidR="00AF3339" w:rsidRPr="003E425E" w:rsidRDefault="00AF3339" w:rsidP="003E425E">
            <w:pPr>
              <w:pStyle w:val="ListParagraph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3E425E">
              <w:rPr>
                <w:rFonts w:ascii="Times New Roman" w:hAnsi="Times New Roman"/>
                <w:sz w:val="24"/>
                <w:szCs w:val="24"/>
              </w:rPr>
              <w:t>Пос. Калевала, ул. Советская, 28</w:t>
            </w:r>
          </w:p>
        </w:tc>
        <w:tc>
          <w:tcPr>
            <w:tcW w:w="2632" w:type="dxa"/>
            <w:vAlign w:val="center"/>
          </w:tcPr>
          <w:p w:rsidR="00AF3339" w:rsidRPr="006C685C" w:rsidRDefault="00AF3339" w:rsidP="003E425E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 </w:t>
            </w:r>
            <w:r w:rsidRPr="006C685C">
              <w:rPr>
                <w:rFonts w:ascii="Times New Roman" w:hAnsi="Times New Roman"/>
                <w:lang w:eastAsia="ar-SA"/>
              </w:rPr>
              <w:t>Ремонт дворовых проездов.</w:t>
            </w:r>
          </w:p>
          <w:p w:rsidR="00AF3339" w:rsidRPr="006C685C" w:rsidRDefault="00AF3339" w:rsidP="003E425E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2. </w:t>
            </w:r>
            <w:r w:rsidRPr="006C685C">
              <w:rPr>
                <w:rFonts w:ascii="Times New Roman" w:hAnsi="Times New Roman"/>
                <w:lang w:eastAsia="ar-SA"/>
              </w:rPr>
              <w:t>Обеспечение освещения дворовых территорий.</w:t>
            </w:r>
          </w:p>
          <w:p w:rsidR="00AF3339" w:rsidRPr="006C685C" w:rsidRDefault="00AF3339" w:rsidP="003E425E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3. </w:t>
            </w:r>
            <w:r w:rsidRPr="006C685C">
              <w:rPr>
                <w:rFonts w:ascii="Times New Roman" w:hAnsi="Times New Roman"/>
                <w:lang w:eastAsia="ar-SA"/>
              </w:rPr>
              <w:t>Установка скамеек.</w:t>
            </w:r>
          </w:p>
          <w:p w:rsidR="00AF3339" w:rsidRPr="007A30BF" w:rsidRDefault="00AF3339" w:rsidP="003E425E">
            <w:pPr>
              <w:pStyle w:val="ListParagraph"/>
              <w:ind w:left="0" w:right="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 xml:space="preserve">4. </w:t>
            </w:r>
            <w:r w:rsidRPr="006C685C">
              <w:rPr>
                <w:rFonts w:ascii="Times New Roman" w:hAnsi="Times New Roman"/>
                <w:lang w:eastAsia="ar-SA"/>
              </w:rPr>
              <w:t>Установка урн.</w:t>
            </w:r>
          </w:p>
        </w:tc>
      </w:tr>
      <w:tr w:rsidR="00AF3339" w:rsidRPr="00D6037D" w:rsidTr="002F0EE1">
        <w:tc>
          <w:tcPr>
            <w:tcW w:w="9322" w:type="dxa"/>
            <w:gridSpan w:val="5"/>
            <w:vAlign w:val="center"/>
          </w:tcPr>
          <w:p w:rsidR="00AF3339" w:rsidRPr="007601B8" w:rsidRDefault="00AF3339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AF3339" w:rsidRPr="00D6037D" w:rsidTr="00E7228F">
        <w:tc>
          <w:tcPr>
            <w:tcW w:w="681" w:type="dxa"/>
            <w:vAlign w:val="center"/>
          </w:tcPr>
          <w:p w:rsidR="00AF3339" w:rsidRPr="007601B8" w:rsidRDefault="00AF3339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gridSpan w:val="2"/>
            <w:vAlign w:val="center"/>
          </w:tcPr>
          <w:p w:rsidR="00AF3339" w:rsidRDefault="00AF3339" w:rsidP="003E425E">
            <w:pPr>
              <w:pStyle w:val="ListParagraph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«Рыночная площадь» в п. Калевала по ул. Ленина (3 этап)</w:t>
            </w:r>
          </w:p>
        </w:tc>
        <w:tc>
          <w:tcPr>
            <w:tcW w:w="2693" w:type="dxa"/>
            <w:gridSpan w:val="2"/>
            <w:vAlign w:val="center"/>
          </w:tcPr>
          <w:p w:rsidR="00AF3339" w:rsidRDefault="00AF3339" w:rsidP="00E7228F">
            <w:pPr>
              <w:pStyle w:val="ListParagraph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укладка тротуарной плитки </w:t>
            </w:r>
          </w:p>
          <w:p w:rsidR="00AF3339" w:rsidRDefault="00AF3339" w:rsidP="00E7228F">
            <w:pPr>
              <w:pStyle w:val="ListParagraph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укладка асфальта на территории рынка</w:t>
            </w:r>
          </w:p>
          <w:p w:rsidR="00AF3339" w:rsidRDefault="00AF3339" w:rsidP="00E7228F">
            <w:pPr>
              <w:pStyle w:val="ListParagraph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обеспечение освещения общественной территории</w:t>
            </w:r>
          </w:p>
          <w:p w:rsidR="00AF3339" w:rsidRDefault="00AF3339" w:rsidP="00E7228F">
            <w:pPr>
              <w:pStyle w:val="ListParagraph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обустройство ливневой канализации</w:t>
            </w:r>
          </w:p>
          <w:p w:rsidR="00AF3339" w:rsidRPr="007601B8" w:rsidRDefault="00AF3339" w:rsidP="00E7228F">
            <w:pPr>
              <w:pStyle w:val="ListParagraph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устройство декоративного забора. </w:t>
            </w:r>
          </w:p>
        </w:tc>
      </w:tr>
    </w:tbl>
    <w:p w:rsidR="00AF3339" w:rsidRDefault="00AF3339" w:rsidP="00950D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F3339" w:rsidRDefault="00AF3339" w:rsidP="0011480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F3339" w:rsidRDefault="00AF3339" w:rsidP="0011480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.2</w:t>
      </w:r>
    </w:p>
    <w:p w:rsidR="00AF3339" w:rsidRPr="00A46AC5" w:rsidRDefault="00AF3339" w:rsidP="0011480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F3339" w:rsidRDefault="00AF3339" w:rsidP="00950D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F3339" w:rsidRDefault="00AF3339" w:rsidP="00950D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F3339" w:rsidRDefault="00AF3339" w:rsidP="00FB52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2C79C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2C79CA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</w:t>
      </w:r>
      <w:r w:rsidRPr="002C79C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подлежащих благоустройству</w:t>
      </w:r>
      <w:r w:rsidRPr="002C79C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21</w:t>
      </w:r>
      <w:r w:rsidRPr="002C79C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AF3339" w:rsidRDefault="00AF3339" w:rsidP="00950D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114"/>
        <w:gridCol w:w="5834"/>
        <w:gridCol w:w="61"/>
        <w:gridCol w:w="2632"/>
      </w:tblGrid>
      <w:tr w:rsidR="00AF3339" w:rsidRPr="00D6037D" w:rsidTr="00294D28">
        <w:trPr>
          <w:trHeight w:val="825"/>
        </w:trPr>
        <w:tc>
          <w:tcPr>
            <w:tcW w:w="681" w:type="dxa"/>
            <w:vAlign w:val="center"/>
          </w:tcPr>
          <w:p w:rsidR="00AF3339" w:rsidRPr="00471E7E" w:rsidRDefault="00AF3339" w:rsidP="00294D28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gridSpan w:val="2"/>
            <w:vAlign w:val="center"/>
          </w:tcPr>
          <w:p w:rsidR="00AF3339" w:rsidRPr="00471E7E" w:rsidRDefault="00AF3339" w:rsidP="00294D2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AF3339" w:rsidRPr="00471E7E" w:rsidRDefault="00AF3339" w:rsidP="00294D2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AF3339" w:rsidRPr="00471E7E" w:rsidRDefault="00AF3339" w:rsidP="00294D28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F3339" w:rsidRPr="00471E7E" w:rsidRDefault="00AF3339" w:rsidP="00294D2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AF3339" w:rsidRPr="00471E7E" w:rsidRDefault="00AF3339" w:rsidP="00294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AF3339" w:rsidRPr="00D6037D" w:rsidTr="00294D28">
        <w:tc>
          <w:tcPr>
            <w:tcW w:w="9322" w:type="dxa"/>
            <w:gridSpan w:val="5"/>
            <w:vAlign w:val="center"/>
          </w:tcPr>
          <w:p w:rsidR="00AF3339" w:rsidRPr="007A30BF" w:rsidRDefault="00AF3339" w:rsidP="00294D28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AF3339" w:rsidRPr="00D6037D" w:rsidTr="00294D28">
        <w:tc>
          <w:tcPr>
            <w:tcW w:w="795" w:type="dxa"/>
            <w:gridSpan w:val="2"/>
            <w:vAlign w:val="center"/>
          </w:tcPr>
          <w:p w:rsidR="00AF3339" w:rsidRPr="007A30BF" w:rsidRDefault="00AF3339" w:rsidP="00294D28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95" w:type="dxa"/>
            <w:gridSpan w:val="2"/>
            <w:vAlign w:val="center"/>
          </w:tcPr>
          <w:p w:rsidR="00AF3339" w:rsidRPr="003E425E" w:rsidRDefault="00AF3339" w:rsidP="00294D28">
            <w:pPr>
              <w:pStyle w:val="ListParagraph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Калевала, ул. Полевая,14</w:t>
            </w:r>
          </w:p>
        </w:tc>
        <w:tc>
          <w:tcPr>
            <w:tcW w:w="2632" w:type="dxa"/>
            <w:vAlign w:val="center"/>
          </w:tcPr>
          <w:p w:rsidR="00AF3339" w:rsidRPr="006C685C" w:rsidRDefault="00AF3339" w:rsidP="00294D28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-11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 </w:t>
            </w:r>
            <w:r w:rsidRPr="006C685C">
              <w:rPr>
                <w:rFonts w:ascii="Times New Roman" w:hAnsi="Times New Roman"/>
                <w:lang w:eastAsia="ar-SA"/>
              </w:rPr>
              <w:t>Ремонт дворовых проездов.</w:t>
            </w:r>
          </w:p>
          <w:p w:rsidR="00AF3339" w:rsidRPr="006C685C" w:rsidRDefault="00AF3339" w:rsidP="00294D28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-11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2. </w:t>
            </w:r>
            <w:r w:rsidRPr="006C685C">
              <w:rPr>
                <w:rFonts w:ascii="Times New Roman" w:hAnsi="Times New Roman"/>
                <w:lang w:eastAsia="ar-SA"/>
              </w:rPr>
              <w:t>Обеспечение освещения дворовых территорий.</w:t>
            </w:r>
          </w:p>
          <w:p w:rsidR="00AF3339" w:rsidRDefault="00AF3339" w:rsidP="00416B6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-11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3. </w:t>
            </w:r>
            <w:r w:rsidRPr="006C685C">
              <w:rPr>
                <w:rFonts w:ascii="Times New Roman" w:hAnsi="Times New Roman"/>
                <w:lang w:eastAsia="ar-SA"/>
              </w:rPr>
              <w:t>Установка урн.</w:t>
            </w:r>
          </w:p>
          <w:p w:rsidR="00AF3339" w:rsidRPr="00416B66" w:rsidRDefault="00AF3339" w:rsidP="00416B6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-11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4. установка скамеек</w:t>
            </w:r>
          </w:p>
        </w:tc>
      </w:tr>
      <w:tr w:rsidR="00AF3339" w:rsidRPr="00D6037D" w:rsidTr="00294D28">
        <w:tc>
          <w:tcPr>
            <w:tcW w:w="795" w:type="dxa"/>
            <w:gridSpan w:val="2"/>
            <w:vAlign w:val="center"/>
          </w:tcPr>
          <w:p w:rsidR="00AF3339" w:rsidRPr="007A30BF" w:rsidRDefault="00AF3339" w:rsidP="00294D28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95" w:type="dxa"/>
            <w:gridSpan w:val="2"/>
            <w:vAlign w:val="center"/>
          </w:tcPr>
          <w:p w:rsidR="00AF3339" w:rsidRPr="003E425E" w:rsidRDefault="00AF3339" w:rsidP="00294D28">
            <w:pPr>
              <w:pStyle w:val="ListParagraph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3E425E">
              <w:rPr>
                <w:rFonts w:ascii="Times New Roman" w:hAnsi="Times New Roman"/>
                <w:sz w:val="24"/>
                <w:szCs w:val="24"/>
              </w:rPr>
              <w:t>Пос. К</w:t>
            </w:r>
            <w:r>
              <w:rPr>
                <w:rFonts w:ascii="Times New Roman" w:hAnsi="Times New Roman"/>
                <w:sz w:val="24"/>
                <w:szCs w:val="24"/>
              </w:rPr>
              <w:t>алевала, ул. Советская, 34А</w:t>
            </w:r>
          </w:p>
        </w:tc>
        <w:tc>
          <w:tcPr>
            <w:tcW w:w="2632" w:type="dxa"/>
            <w:vAlign w:val="center"/>
          </w:tcPr>
          <w:p w:rsidR="00AF3339" w:rsidRPr="006C685C" w:rsidRDefault="00AF3339" w:rsidP="00294D28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  </w:t>
            </w:r>
            <w:r w:rsidRPr="006C685C">
              <w:rPr>
                <w:rFonts w:ascii="Times New Roman" w:hAnsi="Times New Roman"/>
                <w:lang w:eastAsia="ar-SA"/>
              </w:rPr>
              <w:t>Ремонт дворовых проездов.</w:t>
            </w:r>
          </w:p>
          <w:p w:rsidR="00AF3339" w:rsidRPr="006C685C" w:rsidRDefault="00AF3339" w:rsidP="00294D28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2. </w:t>
            </w:r>
            <w:r w:rsidRPr="006C685C">
              <w:rPr>
                <w:rFonts w:ascii="Times New Roman" w:hAnsi="Times New Roman"/>
                <w:lang w:eastAsia="ar-SA"/>
              </w:rPr>
              <w:t>Обеспечение освещения дворовых территорий.</w:t>
            </w:r>
          </w:p>
          <w:p w:rsidR="00AF3339" w:rsidRPr="006C685C" w:rsidRDefault="00AF3339" w:rsidP="00294D28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3. </w:t>
            </w:r>
            <w:r w:rsidRPr="006C685C">
              <w:rPr>
                <w:rFonts w:ascii="Times New Roman" w:hAnsi="Times New Roman"/>
                <w:lang w:eastAsia="ar-SA"/>
              </w:rPr>
              <w:t>Установка скамеек.</w:t>
            </w:r>
          </w:p>
          <w:p w:rsidR="00AF3339" w:rsidRPr="007A30BF" w:rsidRDefault="00AF3339" w:rsidP="00294D28">
            <w:pPr>
              <w:pStyle w:val="ListParagraph"/>
              <w:ind w:left="0" w:right="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 xml:space="preserve">4. </w:t>
            </w:r>
            <w:r w:rsidRPr="006C685C">
              <w:rPr>
                <w:rFonts w:ascii="Times New Roman" w:hAnsi="Times New Roman"/>
                <w:lang w:eastAsia="ar-SA"/>
              </w:rPr>
              <w:t>Установка урн.</w:t>
            </w:r>
          </w:p>
        </w:tc>
      </w:tr>
      <w:tr w:rsidR="00AF3339" w:rsidRPr="00D6037D" w:rsidTr="00294D28">
        <w:tc>
          <w:tcPr>
            <w:tcW w:w="9322" w:type="dxa"/>
            <w:gridSpan w:val="5"/>
            <w:vAlign w:val="center"/>
          </w:tcPr>
          <w:p w:rsidR="00AF3339" w:rsidRPr="007601B8" w:rsidRDefault="00AF3339" w:rsidP="00294D2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AF3339" w:rsidRPr="00D6037D" w:rsidTr="00294D28">
        <w:tc>
          <w:tcPr>
            <w:tcW w:w="681" w:type="dxa"/>
            <w:vAlign w:val="center"/>
          </w:tcPr>
          <w:p w:rsidR="00AF3339" w:rsidRPr="007601B8" w:rsidRDefault="00AF3339" w:rsidP="00294D2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gridSpan w:val="2"/>
            <w:vAlign w:val="center"/>
          </w:tcPr>
          <w:p w:rsidR="00AF3339" w:rsidRDefault="00AF3339" w:rsidP="00294D28">
            <w:pPr>
              <w:pStyle w:val="ListParagraph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«Береговая полоса по ул. Вяйнямейнена» 1 этап</w:t>
            </w:r>
          </w:p>
        </w:tc>
        <w:tc>
          <w:tcPr>
            <w:tcW w:w="2693" w:type="dxa"/>
            <w:gridSpan w:val="2"/>
            <w:vAlign w:val="center"/>
          </w:tcPr>
          <w:p w:rsidR="00AF3339" w:rsidRDefault="00AF3339" w:rsidP="001148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освещения;</w:t>
            </w:r>
          </w:p>
          <w:p w:rsidR="00AF3339" w:rsidRDefault="00AF3339" w:rsidP="001148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скамеек;</w:t>
            </w:r>
          </w:p>
          <w:p w:rsidR="00AF3339" w:rsidRDefault="00AF3339" w:rsidP="001148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урн;</w:t>
            </w:r>
          </w:p>
          <w:p w:rsidR="00AF3339" w:rsidRDefault="00AF3339" w:rsidP="001148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вазонов;</w:t>
            </w:r>
          </w:p>
          <w:p w:rsidR="00AF3339" w:rsidRDefault="00AF3339" w:rsidP="001148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Обустройство дорожки. </w:t>
            </w:r>
          </w:p>
          <w:p w:rsidR="00AF3339" w:rsidRPr="007601B8" w:rsidRDefault="00AF3339" w:rsidP="00416B66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339" w:rsidRPr="002C79CA" w:rsidRDefault="00AF333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C79CA">
        <w:rPr>
          <w:rFonts w:ascii="Times New Roman" w:hAnsi="Times New Roman"/>
          <w:sz w:val="24"/>
          <w:szCs w:val="24"/>
        </w:rPr>
        <w:t>Приложение 4</w:t>
      </w:r>
    </w:p>
    <w:p w:rsidR="00AF3339" w:rsidRDefault="00AF3339" w:rsidP="002C79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C79CA">
        <w:rPr>
          <w:rFonts w:ascii="Times New Roman" w:hAnsi="Times New Roman"/>
          <w:sz w:val="24"/>
          <w:szCs w:val="24"/>
        </w:rPr>
        <w:t>к муниципальной п</w:t>
      </w:r>
      <w:r>
        <w:rPr>
          <w:rFonts w:ascii="Times New Roman" w:hAnsi="Times New Roman"/>
          <w:sz w:val="24"/>
          <w:szCs w:val="24"/>
        </w:rPr>
        <w:t>рограмме</w:t>
      </w:r>
    </w:p>
    <w:p w:rsidR="00AF3339" w:rsidRPr="002C79CA" w:rsidRDefault="00AF3339" w:rsidP="002C79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3339" w:rsidRPr="002C79CA" w:rsidRDefault="00AF3339" w:rsidP="00D72F02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  <w:sz w:val="24"/>
          <w:szCs w:val="24"/>
        </w:rPr>
      </w:pPr>
      <w:r w:rsidRPr="002C79CA">
        <w:rPr>
          <w:rFonts w:ascii="Times New Roman" w:hAnsi="Times New Roman"/>
          <w:b/>
          <w:sz w:val="24"/>
          <w:szCs w:val="24"/>
        </w:rPr>
        <w:t xml:space="preserve">Адресный перечень дворовых и общественных территорий, нуждающихся в благоустройстве 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9"/>
        <w:gridCol w:w="7578"/>
      </w:tblGrid>
      <w:tr w:rsidR="00AF3339" w:rsidRPr="00D6037D" w:rsidTr="002C79CA">
        <w:trPr>
          <w:trHeight w:val="822"/>
        </w:trPr>
        <w:tc>
          <w:tcPr>
            <w:tcW w:w="1699" w:type="dxa"/>
            <w:vAlign w:val="center"/>
          </w:tcPr>
          <w:p w:rsidR="00AF3339" w:rsidRPr="00471E7E" w:rsidRDefault="00AF3339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7578" w:type="dxa"/>
            <w:vAlign w:val="center"/>
          </w:tcPr>
          <w:p w:rsidR="00AF3339" w:rsidRPr="00471E7E" w:rsidRDefault="00AF3339" w:rsidP="002C79CA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</w:t>
            </w:r>
          </w:p>
        </w:tc>
      </w:tr>
      <w:tr w:rsidR="00AF3339" w:rsidRPr="00D6037D" w:rsidTr="002C79CA">
        <w:trPr>
          <w:trHeight w:val="508"/>
        </w:trPr>
        <w:tc>
          <w:tcPr>
            <w:tcW w:w="9277" w:type="dxa"/>
            <w:gridSpan w:val="2"/>
            <w:vAlign w:val="center"/>
          </w:tcPr>
          <w:p w:rsidR="00AF3339" w:rsidRPr="002C79CA" w:rsidRDefault="00AF3339" w:rsidP="002C79CA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AF3339" w:rsidRPr="00D6037D" w:rsidTr="002C79CA">
        <w:trPr>
          <w:trHeight w:val="254"/>
        </w:trPr>
        <w:tc>
          <w:tcPr>
            <w:tcW w:w="1699" w:type="dxa"/>
          </w:tcPr>
          <w:p w:rsidR="00AF3339" w:rsidRPr="00AE459C" w:rsidRDefault="00AF3339" w:rsidP="00A80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78" w:type="dxa"/>
          </w:tcPr>
          <w:p w:rsidR="00AF3339" w:rsidRPr="00AE459C" w:rsidRDefault="00AF3339" w:rsidP="00A80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59C">
              <w:rPr>
                <w:rFonts w:ascii="Times New Roman" w:hAnsi="Times New Roman"/>
              </w:rPr>
              <w:t>Ул. Красноармейская,7</w:t>
            </w:r>
          </w:p>
        </w:tc>
      </w:tr>
      <w:tr w:rsidR="00AF3339" w:rsidRPr="00D6037D" w:rsidTr="002C79CA">
        <w:trPr>
          <w:trHeight w:val="257"/>
        </w:trPr>
        <w:tc>
          <w:tcPr>
            <w:tcW w:w="1699" w:type="dxa"/>
            <w:vAlign w:val="center"/>
          </w:tcPr>
          <w:p w:rsidR="00AF3339" w:rsidRPr="00A80B0C" w:rsidRDefault="00AF3339" w:rsidP="00A80B0C">
            <w:pPr>
              <w:pStyle w:val="ListParagraph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7578" w:type="dxa"/>
          </w:tcPr>
          <w:p w:rsidR="00AF3339" w:rsidRPr="00A80B0C" w:rsidRDefault="00AF3339" w:rsidP="00A80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0B0C">
              <w:rPr>
                <w:rFonts w:ascii="Times New Roman" w:hAnsi="Times New Roman"/>
              </w:rPr>
              <w:t>Ул. Красноармейская,</w:t>
            </w:r>
            <w:r w:rsidRPr="00AE459C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AF3339" w:rsidRPr="00D6037D" w:rsidTr="002C79CA">
        <w:trPr>
          <w:trHeight w:val="254"/>
        </w:trPr>
        <w:tc>
          <w:tcPr>
            <w:tcW w:w="1699" w:type="dxa"/>
          </w:tcPr>
          <w:p w:rsidR="00AF3339" w:rsidRPr="00AE459C" w:rsidRDefault="00AF3339" w:rsidP="00B56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78" w:type="dxa"/>
          </w:tcPr>
          <w:p w:rsidR="00AF3339" w:rsidRPr="00AE459C" w:rsidRDefault="00AF3339" w:rsidP="00A80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59C">
              <w:rPr>
                <w:rFonts w:ascii="Times New Roman" w:hAnsi="Times New Roman"/>
              </w:rPr>
              <w:t>Ул. Ленина,92а</w:t>
            </w:r>
          </w:p>
        </w:tc>
      </w:tr>
      <w:tr w:rsidR="00AF3339" w:rsidRPr="00D6037D" w:rsidTr="002C79CA">
        <w:trPr>
          <w:trHeight w:val="239"/>
        </w:trPr>
        <w:tc>
          <w:tcPr>
            <w:tcW w:w="1699" w:type="dxa"/>
          </w:tcPr>
          <w:p w:rsidR="00AF3339" w:rsidRPr="00AE459C" w:rsidRDefault="00AF3339" w:rsidP="00A80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78" w:type="dxa"/>
          </w:tcPr>
          <w:p w:rsidR="00AF3339" w:rsidRPr="00AE459C" w:rsidRDefault="00AF3339" w:rsidP="00A80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59C">
              <w:rPr>
                <w:rFonts w:ascii="Times New Roman" w:hAnsi="Times New Roman"/>
              </w:rPr>
              <w:t>Ул. Первомайская,8а</w:t>
            </w:r>
          </w:p>
        </w:tc>
      </w:tr>
      <w:tr w:rsidR="00AF3339" w:rsidRPr="00D6037D" w:rsidTr="002C79CA">
        <w:trPr>
          <w:trHeight w:val="239"/>
        </w:trPr>
        <w:tc>
          <w:tcPr>
            <w:tcW w:w="1699" w:type="dxa"/>
          </w:tcPr>
          <w:p w:rsidR="00AF3339" w:rsidRPr="00AE459C" w:rsidRDefault="00AF3339" w:rsidP="00A80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78" w:type="dxa"/>
          </w:tcPr>
          <w:p w:rsidR="00AF3339" w:rsidRPr="00AE459C" w:rsidRDefault="00AF3339" w:rsidP="00A80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59C">
              <w:rPr>
                <w:rFonts w:ascii="Times New Roman" w:hAnsi="Times New Roman"/>
              </w:rPr>
              <w:t>Ул. Полевая,3</w:t>
            </w:r>
          </w:p>
        </w:tc>
      </w:tr>
      <w:tr w:rsidR="00AF3339" w:rsidRPr="00D6037D" w:rsidTr="002C79CA">
        <w:trPr>
          <w:trHeight w:val="254"/>
        </w:trPr>
        <w:tc>
          <w:tcPr>
            <w:tcW w:w="1699" w:type="dxa"/>
          </w:tcPr>
          <w:p w:rsidR="00AF3339" w:rsidRPr="00AE459C" w:rsidRDefault="00AF3339" w:rsidP="00A80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78" w:type="dxa"/>
          </w:tcPr>
          <w:p w:rsidR="00AF3339" w:rsidRPr="00AE459C" w:rsidRDefault="00AF3339" w:rsidP="00A80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59C">
              <w:rPr>
                <w:rFonts w:ascii="Times New Roman" w:hAnsi="Times New Roman"/>
              </w:rPr>
              <w:t>Ул. Полевая,5</w:t>
            </w:r>
          </w:p>
        </w:tc>
      </w:tr>
      <w:tr w:rsidR="00AF3339" w:rsidRPr="00D6037D" w:rsidTr="002C79CA">
        <w:trPr>
          <w:trHeight w:val="239"/>
        </w:trPr>
        <w:tc>
          <w:tcPr>
            <w:tcW w:w="1699" w:type="dxa"/>
          </w:tcPr>
          <w:p w:rsidR="00AF3339" w:rsidRPr="00AE459C" w:rsidRDefault="00AF3339" w:rsidP="00A80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78" w:type="dxa"/>
          </w:tcPr>
          <w:p w:rsidR="00AF3339" w:rsidRPr="00AE459C" w:rsidRDefault="00AF3339" w:rsidP="00A80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59C">
              <w:rPr>
                <w:rFonts w:ascii="Times New Roman" w:hAnsi="Times New Roman"/>
              </w:rPr>
              <w:t>Ул. Советская,24</w:t>
            </w:r>
          </w:p>
        </w:tc>
      </w:tr>
      <w:tr w:rsidR="00AF3339" w:rsidRPr="00D6037D" w:rsidTr="002C79CA">
        <w:trPr>
          <w:trHeight w:val="254"/>
        </w:trPr>
        <w:tc>
          <w:tcPr>
            <w:tcW w:w="1699" w:type="dxa"/>
          </w:tcPr>
          <w:p w:rsidR="00AF3339" w:rsidRPr="00AE459C" w:rsidRDefault="00AF3339" w:rsidP="00A80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78" w:type="dxa"/>
          </w:tcPr>
          <w:p w:rsidR="00AF3339" w:rsidRPr="00AE459C" w:rsidRDefault="00AF3339" w:rsidP="00A80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59C">
              <w:rPr>
                <w:rFonts w:ascii="Times New Roman" w:hAnsi="Times New Roman"/>
              </w:rPr>
              <w:t>Ул. Советская,24а</w:t>
            </w:r>
          </w:p>
        </w:tc>
      </w:tr>
      <w:tr w:rsidR="00AF3339" w:rsidRPr="00D6037D" w:rsidTr="002C79CA">
        <w:trPr>
          <w:trHeight w:val="239"/>
        </w:trPr>
        <w:tc>
          <w:tcPr>
            <w:tcW w:w="1699" w:type="dxa"/>
          </w:tcPr>
          <w:p w:rsidR="00AF3339" w:rsidRPr="00AE459C" w:rsidRDefault="00AF3339" w:rsidP="00A80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78" w:type="dxa"/>
          </w:tcPr>
          <w:p w:rsidR="00AF3339" w:rsidRPr="00AE459C" w:rsidRDefault="00AF3339" w:rsidP="00A80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59C">
              <w:rPr>
                <w:rFonts w:ascii="Times New Roman" w:hAnsi="Times New Roman"/>
              </w:rPr>
              <w:t>Ул. Советская,26</w:t>
            </w:r>
          </w:p>
        </w:tc>
      </w:tr>
      <w:tr w:rsidR="00AF3339" w:rsidRPr="00D6037D" w:rsidTr="002C79CA">
        <w:trPr>
          <w:trHeight w:val="239"/>
        </w:trPr>
        <w:tc>
          <w:tcPr>
            <w:tcW w:w="1699" w:type="dxa"/>
          </w:tcPr>
          <w:p w:rsidR="00AF3339" w:rsidRPr="00AE459C" w:rsidRDefault="00AF3339" w:rsidP="00A80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78" w:type="dxa"/>
          </w:tcPr>
          <w:p w:rsidR="00AF3339" w:rsidRPr="00AE459C" w:rsidRDefault="00AF3339" w:rsidP="00A80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59C">
              <w:rPr>
                <w:rFonts w:ascii="Times New Roman" w:hAnsi="Times New Roman"/>
              </w:rPr>
              <w:t>Ул. Советская,3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F3339" w:rsidRPr="00D6037D" w:rsidTr="002C79CA">
        <w:trPr>
          <w:trHeight w:val="254"/>
        </w:trPr>
        <w:tc>
          <w:tcPr>
            <w:tcW w:w="1699" w:type="dxa"/>
          </w:tcPr>
          <w:p w:rsidR="00AF3339" w:rsidRPr="00AE459C" w:rsidRDefault="00AF3339" w:rsidP="00A80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578" w:type="dxa"/>
          </w:tcPr>
          <w:p w:rsidR="00AF3339" w:rsidRPr="00AE459C" w:rsidRDefault="00AF3339" w:rsidP="00A80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59C">
              <w:rPr>
                <w:rFonts w:ascii="Times New Roman" w:hAnsi="Times New Roman"/>
              </w:rPr>
              <w:t>Ул. Советская,34</w:t>
            </w:r>
          </w:p>
        </w:tc>
      </w:tr>
      <w:tr w:rsidR="00AF3339" w:rsidRPr="00D6037D" w:rsidTr="002C79CA">
        <w:trPr>
          <w:trHeight w:val="239"/>
        </w:trPr>
        <w:tc>
          <w:tcPr>
            <w:tcW w:w="1699" w:type="dxa"/>
          </w:tcPr>
          <w:p w:rsidR="00AF3339" w:rsidRPr="00AE459C" w:rsidRDefault="00AF3339" w:rsidP="00A80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78" w:type="dxa"/>
          </w:tcPr>
          <w:p w:rsidR="00AF3339" w:rsidRPr="00AE459C" w:rsidRDefault="00AF3339" w:rsidP="00A80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59C">
              <w:rPr>
                <w:rFonts w:ascii="Times New Roman" w:hAnsi="Times New Roman"/>
              </w:rPr>
              <w:t>Ул. Советская,34б</w:t>
            </w:r>
          </w:p>
        </w:tc>
      </w:tr>
      <w:tr w:rsidR="00AF3339" w:rsidRPr="00D6037D" w:rsidTr="002C79CA">
        <w:trPr>
          <w:trHeight w:val="254"/>
        </w:trPr>
        <w:tc>
          <w:tcPr>
            <w:tcW w:w="1699" w:type="dxa"/>
          </w:tcPr>
          <w:p w:rsidR="00AF3339" w:rsidRPr="00AE459C" w:rsidRDefault="00AF3339" w:rsidP="00A80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78" w:type="dxa"/>
          </w:tcPr>
          <w:p w:rsidR="00AF3339" w:rsidRPr="00AE459C" w:rsidRDefault="00AF3339" w:rsidP="00A80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59C">
              <w:rPr>
                <w:rFonts w:ascii="Times New Roman" w:hAnsi="Times New Roman"/>
              </w:rPr>
              <w:t>Ул. Советская,39</w:t>
            </w:r>
          </w:p>
        </w:tc>
      </w:tr>
      <w:tr w:rsidR="00AF3339" w:rsidRPr="00D6037D" w:rsidTr="002C79CA">
        <w:trPr>
          <w:trHeight w:val="254"/>
        </w:trPr>
        <w:tc>
          <w:tcPr>
            <w:tcW w:w="1699" w:type="dxa"/>
          </w:tcPr>
          <w:p w:rsidR="00AF3339" w:rsidRPr="00AE459C" w:rsidRDefault="00AF3339" w:rsidP="00A80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578" w:type="dxa"/>
          </w:tcPr>
          <w:p w:rsidR="00AF3339" w:rsidRDefault="00AF3339" w:rsidP="00A80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59C">
              <w:rPr>
                <w:rFonts w:ascii="Times New Roman" w:hAnsi="Times New Roman"/>
              </w:rPr>
              <w:t>Ул. Стрельникова,13</w:t>
            </w:r>
          </w:p>
          <w:p w:rsidR="00AF3339" w:rsidRPr="00AE459C" w:rsidRDefault="00AF3339" w:rsidP="00A80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3339" w:rsidRPr="00D6037D" w:rsidTr="002C79CA">
        <w:trPr>
          <w:trHeight w:val="269"/>
        </w:trPr>
        <w:tc>
          <w:tcPr>
            <w:tcW w:w="9277" w:type="dxa"/>
            <w:gridSpan w:val="2"/>
          </w:tcPr>
          <w:p w:rsidR="00AF3339" w:rsidRDefault="00AF3339" w:rsidP="00A80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339" w:rsidRDefault="00AF3339" w:rsidP="00A80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0C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  <w:p w:rsidR="00AF3339" w:rsidRPr="00A80B0C" w:rsidRDefault="00AF3339" w:rsidP="00A80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339" w:rsidRPr="00D6037D" w:rsidTr="002C79CA">
        <w:trPr>
          <w:trHeight w:val="508"/>
        </w:trPr>
        <w:tc>
          <w:tcPr>
            <w:tcW w:w="1699" w:type="dxa"/>
          </w:tcPr>
          <w:p w:rsidR="00AF3339" w:rsidRPr="00A80B0C" w:rsidRDefault="00AF3339" w:rsidP="00A80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78" w:type="dxa"/>
          </w:tcPr>
          <w:p w:rsidR="00AF3339" w:rsidRPr="002C79CA" w:rsidRDefault="00AF3339" w:rsidP="002C79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Ул. Советская (центральная улица)</w:t>
            </w:r>
          </w:p>
        </w:tc>
      </w:tr>
      <w:tr w:rsidR="00AF3339" w:rsidRPr="00D6037D" w:rsidTr="002C79CA">
        <w:trPr>
          <w:trHeight w:val="493"/>
        </w:trPr>
        <w:tc>
          <w:tcPr>
            <w:tcW w:w="1699" w:type="dxa"/>
          </w:tcPr>
          <w:p w:rsidR="00AF3339" w:rsidRPr="00A80B0C" w:rsidRDefault="00AF3339" w:rsidP="00A80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78" w:type="dxa"/>
          </w:tcPr>
          <w:p w:rsidR="00AF3339" w:rsidRPr="002C79CA" w:rsidRDefault="00AF3339" w:rsidP="002C79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80B0C"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 Советская, парк «Святая роща»</w:t>
            </w:r>
          </w:p>
        </w:tc>
      </w:tr>
      <w:tr w:rsidR="00AF3339" w:rsidRPr="00D6037D" w:rsidTr="002C79CA">
        <w:trPr>
          <w:trHeight w:val="254"/>
        </w:trPr>
        <w:tc>
          <w:tcPr>
            <w:tcW w:w="1699" w:type="dxa"/>
          </w:tcPr>
          <w:p w:rsidR="00AF3339" w:rsidRPr="00A80B0C" w:rsidRDefault="00AF3339" w:rsidP="00A80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78" w:type="dxa"/>
          </w:tcPr>
          <w:p w:rsidR="00AF3339" w:rsidRPr="002C79CA" w:rsidRDefault="00AF3339" w:rsidP="002C79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Ул. Красноармейская, стадион. </w:t>
            </w:r>
          </w:p>
        </w:tc>
      </w:tr>
      <w:tr w:rsidR="00AF3339" w:rsidRPr="00D6037D" w:rsidTr="002C79CA">
        <w:trPr>
          <w:trHeight w:val="143"/>
        </w:trPr>
        <w:tc>
          <w:tcPr>
            <w:tcW w:w="1699" w:type="dxa"/>
          </w:tcPr>
          <w:p w:rsidR="00AF3339" w:rsidRPr="00A80B0C" w:rsidRDefault="00AF3339" w:rsidP="00A80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78" w:type="dxa"/>
          </w:tcPr>
          <w:p w:rsidR="00AF3339" w:rsidRPr="002C79CA" w:rsidRDefault="00AF3339" w:rsidP="002C79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80B0C">
              <w:rPr>
                <w:rFonts w:ascii="Times New Roman" w:hAnsi="Times New Roman" w:cs="Times New Roman"/>
                <w:szCs w:val="22"/>
                <w:lang w:eastAsia="en-US"/>
              </w:rPr>
              <w:t>Берег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овая полоса по ул. Вяйнямейнена, 2 этап</w:t>
            </w:r>
          </w:p>
        </w:tc>
      </w:tr>
      <w:tr w:rsidR="00AF3339" w:rsidRPr="00D6037D" w:rsidTr="002C79CA">
        <w:trPr>
          <w:trHeight w:val="143"/>
        </w:trPr>
        <w:tc>
          <w:tcPr>
            <w:tcW w:w="1699" w:type="dxa"/>
          </w:tcPr>
          <w:p w:rsidR="00AF3339" w:rsidRPr="00A80B0C" w:rsidRDefault="00AF3339" w:rsidP="00A80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78" w:type="dxa"/>
          </w:tcPr>
          <w:p w:rsidR="00AF3339" w:rsidRPr="002C79CA" w:rsidRDefault="00AF3339" w:rsidP="002C79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80B0C">
              <w:rPr>
                <w:rFonts w:ascii="Times New Roman" w:hAnsi="Times New Roman" w:cs="Times New Roman"/>
                <w:szCs w:val="22"/>
                <w:lang w:eastAsia="en-US"/>
              </w:rPr>
              <w:t>Бе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реговая полоса по ул. Советская</w:t>
            </w:r>
          </w:p>
        </w:tc>
      </w:tr>
      <w:tr w:rsidR="00AF3339" w:rsidRPr="00D6037D" w:rsidTr="002C79CA">
        <w:trPr>
          <w:trHeight w:val="143"/>
        </w:trPr>
        <w:tc>
          <w:tcPr>
            <w:tcW w:w="1699" w:type="dxa"/>
          </w:tcPr>
          <w:p w:rsidR="00AF3339" w:rsidRPr="00A80B0C" w:rsidRDefault="00AF3339" w:rsidP="00A80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78" w:type="dxa"/>
          </w:tcPr>
          <w:p w:rsidR="00AF3339" w:rsidRPr="002C79CA" w:rsidRDefault="00AF3339" w:rsidP="002C79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80B0C">
              <w:rPr>
                <w:rFonts w:ascii="Times New Roman" w:hAnsi="Times New Roman" w:cs="Times New Roman"/>
                <w:szCs w:val="22"/>
                <w:lang w:eastAsia="en-US"/>
              </w:rPr>
              <w:t>Улица В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яйнямейнена, 1 сосна Леннрота. </w:t>
            </w:r>
          </w:p>
        </w:tc>
      </w:tr>
      <w:tr w:rsidR="00AF3339" w:rsidRPr="00D6037D" w:rsidTr="002C79CA">
        <w:trPr>
          <w:trHeight w:val="361"/>
        </w:trPr>
        <w:tc>
          <w:tcPr>
            <w:tcW w:w="1699" w:type="dxa"/>
          </w:tcPr>
          <w:p w:rsidR="00AF3339" w:rsidRPr="00A80B0C" w:rsidRDefault="00AF3339" w:rsidP="00A80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78" w:type="dxa"/>
          </w:tcPr>
          <w:p w:rsidR="00AF3339" w:rsidRPr="002C79CA" w:rsidRDefault="00AF3339" w:rsidP="002C79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80B0C">
              <w:rPr>
                <w:rFonts w:ascii="Times New Roman" w:hAnsi="Times New Roman" w:cs="Times New Roman"/>
                <w:szCs w:val="22"/>
                <w:lang w:eastAsia="en-US"/>
              </w:rPr>
              <w:t>Берег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овая линия по ул. Руны Калевалы</w:t>
            </w:r>
          </w:p>
        </w:tc>
      </w:tr>
      <w:tr w:rsidR="00AF3339" w:rsidRPr="00D6037D" w:rsidTr="002C79CA">
        <w:trPr>
          <w:trHeight w:val="411"/>
        </w:trPr>
        <w:tc>
          <w:tcPr>
            <w:tcW w:w="1699" w:type="dxa"/>
          </w:tcPr>
          <w:p w:rsidR="00AF3339" w:rsidRPr="00A80B0C" w:rsidRDefault="00AF3339" w:rsidP="00A80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78" w:type="dxa"/>
          </w:tcPr>
          <w:p w:rsidR="00AF3339" w:rsidRPr="00A80B0C" w:rsidRDefault="00AF3339" w:rsidP="00A80B0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A80B0C">
              <w:rPr>
                <w:rFonts w:ascii="Times New Roman" w:hAnsi="Times New Roman" w:cs="Times New Roman"/>
                <w:szCs w:val="22"/>
                <w:lang w:eastAsia="en-US"/>
              </w:rPr>
              <w:t>Улица Ленина, 8</w:t>
            </w:r>
          </w:p>
        </w:tc>
      </w:tr>
    </w:tbl>
    <w:p w:rsidR="00AF3339" w:rsidRDefault="00AF3339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339" w:rsidRDefault="00AF3339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339" w:rsidRDefault="00AF3339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339" w:rsidRDefault="00AF3339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339" w:rsidRDefault="00AF3339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339" w:rsidRDefault="00AF3339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339" w:rsidRDefault="00AF3339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339" w:rsidRDefault="00AF3339" w:rsidP="0040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39" w:rsidRDefault="00AF3339" w:rsidP="0040734F">
      <w:pPr>
        <w:spacing w:after="0" w:line="240" w:lineRule="auto"/>
        <w:rPr>
          <w:rFonts w:ascii="Times New Roman" w:hAnsi="Times New Roman"/>
          <w:sz w:val="26"/>
          <w:szCs w:val="26"/>
        </w:rPr>
        <w:sectPr w:rsidR="00AF3339" w:rsidSect="002C79CA">
          <w:headerReference w:type="default" r:id="rId11"/>
          <w:headerReference w:type="first" r:id="rId12"/>
          <w:pgSz w:w="11907" w:h="16840"/>
          <w:pgMar w:top="426" w:right="851" w:bottom="426" w:left="1701" w:header="720" w:footer="720" w:gutter="0"/>
          <w:cols w:space="720"/>
          <w:titlePg/>
          <w:docGrid w:linePitch="381"/>
        </w:sectPr>
      </w:pPr>
    </w:p>
    <w:p w:rsidR="00AF3339" w:rsidRPr="00387514" w:rsidRDefault="00AF3339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5</w:t>
      </w:r>
    </w:p>
    <w:p w:rsidR="00AF3339" w:rsidRPr="00387514" w:rsidRDefault="00AF3339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F3339" w:rsidRPr="00A80B0C" w:rsidRDefault="00AF3339" w:rsidP="002F0EE1">
      <w:pPr>
        <w:spacing w:after="0" w:line="240" w:lineRule="auto"/>
        <w:ind w:firstLine="709"/>
        <w:jc w:val="right"/>
        <w:rPr>
          <w:color w:val="FF0000"/>
          <w:sz w:val="26"/>
          <w:szCs w:val="26"/>
        </w:rPr>
      </w:pPr>
    </w:p>
    <w:p w:rsidR="00AF3339" w:rsidRPr="009D1EEF" w:rsidRDefault="00AF3339" w:rsidP="002F0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D1EEF">
        <w:rPr>
          <w:rFonts w:ascii="Times New Roman" w:hAnsi="Times New Roman"/>
          <w:b/>
          <w:sz w:val="26"/>
          <w:szCs w:val="26"/>
        </w:rPr>
        <w:t>Адресный перечень</w:t>
      </w:r>
    </w:p>
    <w:p w:rsidR="00AF3339" w:rsidRPr="009D1EEF" w:rsidRDefault="00AF3339" w:rsidP="002F0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D1EEF">
        <w:rPr>
          <w:rFonts w:ascii="Times New Roman" w:hAnsi="Times New Roman"/>
          <w:b/>
          <w:sz w:val="26"/>
          <w:szCs w:val="26"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AF3339" w:rsidRDefault="00AF3339" w:rsidP="002F0EE1">
      <w:pPr>
        <w:spacing w:line="220" w:lineRule="exact"/>
        <w:rPr>
          <w:rStyle w:val="20"/>
        </w:rPr>
      </w:pPr>
    </w:p>
    <w:p w:rsidR="00AF3339" w:rsidRDefault="00AF3339" w:rsidP="002F0EE1">
      <w:pPr>
        <w:spacing w:line="220" w:lineRule="exact"/>
        <w:rPr>
          <w:rStyle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41"/>
        <w:gridCol w:w="2346"/>
        <w:gridCol w:w="1700"/>
        <w:gridCol w:w="4550"/>
        <w:gridCol w:w="1267"/>
        <w:gridCol w:w="1548"/>
        <w:gridCol w:w="2538"/>
      </w:tblGrid>
      <w:tr w:rsidR="00AF3339" w:rsidRPr="00FB52C0" w:rsidTr="001B538B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FB52C0" w:rsidRDefault="00AF3339" w:rsidP="00D33211">
            <w:pPr>
              <w:spacing w:line="220" w:lineRule="exact"/>
              <w:jc w:val="center"/>
              <w:rPr>
                <w:b/>
              </w:rPr>
            </w:pPr>
            <w:r w:rsidRPr="00FB52C0">
              <w:rPr>
                <w:rStyle w:val="20"/>
                <w:b/>
                <w:color w:val="auto"/>
              </w:rPr>
              <w:t>№</w:t>
            </w:r>
          </w:p>
          <w:p w:rsidR="00AF3339" w:rsidRPr="00FB52C0" w:rsidRDefault="00AF3339" w:rsidP="00D33211">
            <w:pPr>
              <w:spacing w:line="220" w:lineRule="exact"/>
              <w:jc w:val="center"/>
              <w:rPr>
                <w:b/>
              </w:rPr>
            </w:pPr>
            <w:r w:rsidRPr="00FB52C0">
              <w:rPr>
                <w:rStyle w:val="20"/>
                <w:b/>
                <w:color w:val="auto"/>
              </w:rPr>
              <w:t>п/п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FB52C0" w:rsidRDefault="00AF3339" w:rsidP="00D33211">
            <w:pPr>
              <w:spacing w:line="256" w:lineRule="exact"/>
              <w:jc w:val="center"/>
              <w:rPr>
                <w:b/>
              </w:rPr>
            </w:pPr>
            <w:r w:rsidRPr="00FB52C0">
              <w:rPr>
                <w:rStyle w:val="20"/>
                <w:b/>
                <w:color w:val="auto"/>
              </w:rPr>
              <w:t>Наименование (адрес, место расположения) территории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FB52C0" w:rsidRDefault="00AF3339" w:rsidP="00D33211">
            <w:pPr>
              <w:spacing w:line="270" w:lineRule="exact"/>
              <w:jc w:val="center"/>
              <w:rPr>
                <w:b/>
              </w:rPr>
            </w:pPr>
            <w:r w:rsidRPr="00FB52C0">
              <w:rPr>
                <w:rStyle w:val="20"/>
                <w:b/>
                <w:color w:val="auto"/>
              </w:rPr>
              <w:t>Собственник (пользователь), номер, дата соглашения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FB52C0" w:rsidRDefault="00AF3339" w:rsidP="00D33211">
            <w:pPr>
              <w:spacing w:line="220" w:lineRule="exact"/>
              <w:jc w:val="center"/>
              <w:rPr>
                <w:b/>
              </w:rPr>
            </w:pPr>
            <w:r w:rsidRPr="00FB52C0">
              <w:rPr>
                <w:rStyle w:val="20"/>
                <w:b/>
                <w:color w:val="auto"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FB52C0" w:rsidRDefault="00AF3339" w:rsidP="00D33211">
            <w:pPr>
              <w:spacing w:line="220" w:lineRule="exact"/>
              <w:jc w:val="center"/>
              <w:rPr>
                <w:b/>
              </w:rPr>
            </w:pPr>
            <w:r w:rsidRPr="00FB52C0">
              <w:rPr>
                <w:rStyle w:val="20"/>
                <w:b/>
                <w:color w:val="auto"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FB52C0" w:rsidRDefault="00AF3339" w:rsidP="00D33211">
            <w:pPr>
              <w:spacing w:line="270" w:lineRule="exact"/>
              <w:jc w:val="center"/>
              <w:rPr>
                <w:b/>
              </w:rPr>
            </w:pPr>
            <w:r w:rsidRPr="00FB52C0">
              <w:rPr>
                <w:rStyle w:val="20"/>
                <w:b/>
                <w:color w:val="auto"/>
              </w:rPr>
              <w:t>Срок реализации по годам</w:t>
            </w:r>
          </w:p>
        </w:tc>
      </w:tr>
      <w:tr w:rsidR="00AF3339" w:rsidRPr="00FB52C0" w:rsidTr="00FB52C0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Pr="00FB52C0" w:rsidRDefault="00AF3339" w:rsidP="00CC5AE5"/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Pr="00FB52C0" w:rsidRDefault="00AF3339" w:rsidP="00CC5AE5"/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Pr="00FB52C0" w:rsidRDefault="00AF3339" w:rsidP="00CC5AE5"/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Pr="00FB52C0" w:rsidRDefault="00AF3339" w:rsidP="00CC5AE5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Pr="00FB52C0" w:rsidRDefault="00AF3339" w:rsidP="00D33211">
            <w:pPr>
              <w:spacing w:line="200" w:lineRule="exact"/>
              <w:jc w:val="center"/>
              <w:rPr>
                <w:b/>
              </w:rPr>
            </w:pPr>
            <w:r w:rsidRPr="00FB52C0">
              <w:rPr>
                <w:rStyle w:val="210pt"/>
                <w:b/>
                <w:color w:val="auto"/>
              </w:rPr>
              <w:t>Единица</w:t>
            </w:r>
          </w:p>
          <w:p w:rsidR="00AF3339" w:rsidRPr="00FB52C0" w:rsidRDefault="00AF3339" w:rsidP="00D33211">
            <w:pPr>
              <w:spacing w:line="200" w:lineRule="exact"/>
              <w:jc w:val="center"/>
              <w:rPr>
                <w:b/>
              </w:rPr>
            </w:pPr>
            <w:r w:rsidRPr="00FB52C0">
              <w:rPr>
                <w:rStyle w:val="210pt"/>
                <w:b/>
                <w:color w:val="auto"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Pr="00FB52C0" w:rsidRDefault="00AF3339" w:rsidP="00D33211">
            <w:pPr>
              <w:spacing w:line="220" w:lineRule="exact"/>
              <w:jc w:val="center"/>
              <w:rPr>
                <w:b/>
              </w:rPr>
            </w:pPr>
            <w:r w:rsidRPr="00FB52C0">
              <w:rPr>
                <w:rStyle w:val="20"/>
                <w:b/>
                <w:color w:val="auto"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FB52C0" w:rsidRDefault="00AF3339" w:rsidP="00CC5AE5"/>
        </w:tc>
      </w:tr>
      <w:tr w:rsidR="00AF3339" w:rsidRPr="00FB52C0" w:rsidTr="001B538B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39" w:rsidRPr="00FB52C0" w:rsidRDefault="00AF3339" w:rsidP="00CC5AE5">
            <w:pPr>
              <w:rPr>
                <w:rFonts w:ascii="Times New Roman" w:hAnsi="Times New Roman"/>
                <w:sz w:val="24"/>
                <w:szCs w:val="24"/>
              </w:rPr>
            </w:pPr>
            <w:r w:rsidRPr="00FB5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39" w:rsidRPr="00FB52C0" w:rsidRDefault="00AF3339" w:rsidP="001B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C0">
              <w:rPr>
                <w:rFonts w:ascii="Times New Roman" w:hAnsi="Times New Roman"/>
                <w:sz w:val="24"/>
                <w:szCs w:val="24"/>
              </w:rPr>
              <w:t>Территория прилегающая к зданию ГБУЗ «Калевальская Центральная районная больница», ул. Ленина 23 в пос. Калевала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39" w:rsidRPr="00FB52C0" w:rsidRDefault="00AF3339" w:rsidP="001B538B">
            <w:pPr>
              <w:jc w:val="center"/>
              <w:rPr>
                <w:sz w:val="10"/>
                <w:szCs w:val="10"/>
              </w:rPr>
            </w:pPr>
            <w:r w:rsidRPr="00FB52C0">
              <w:rPr>
                <w:rFonts w:ascii="Times New Roman" w:hAnsi="Times New Roman"/>
                <w:sz w:val="24"/>
                <w:szCs w:val="24"/>
              </w:rPr>
              <w:t>ГБУЗ «Калевальская Центральная районная больница», Соглашение №1-2019 от 19.07.2019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39" w:rsidRPr="00FB52C0" w:rsidRDefault="00AF3339" w:rsidP="001B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C0">
              <w:rPr>
                <w:rFonts w:ascii="Times New Roman" w:hAnsi="Times New Roman"/>
                <w:sz w:val="24"/>
                <w:szCs w:val="24"/>
              </w:rPr>
              <w:t>Удаление аварийно-опасных деревьев и прореживание лесного массива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39" w:rsidRPr="00FB52C0" w:rsidRDefault="00AF3339" w:rsidP="001B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C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39" w:rsidRPr="00FB52C0" w:rsidRDefault="00AF3339" w:rsidP="001B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339" w:rsidRPr="00FB52C0" w:rsidRDefault="00AF3339" w:rsidP="001B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020-2021</w:t>
            </w:r>
          </w:p>
        </w:tc>
      </w:tr>
      <w:tr w:rsidR="00AF3339" w:rsidRPr="00FB52C0" w:rsidTr="00FB52C0">
        <w:trPr>
          <w:trHeight w:val="157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Pr="00FB52C0" w:rsidRDefault="00AF3339" w:rsidP="00CC5AE5"/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Pr="00FB52C0" w:rsidRDefault="00AF3339" w:rsidP="00CC5AE5"/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Pr="00FB52C0" w:rsidRDefault="00AF3339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Pr="00FB52C0" w:rsidRDefault="00AF3339" w:rsidP="001B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C0">
              <w:rPr>
                <w:rFonts w:ascii="Times New Roman" w:hAnsi="Times New Roman"/>
                <w:sz w:val="24"/>
                <w:szCs w:val="24"/>
              </w:rPr>
              <w:t>Установка цветников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Pr="00FB52C0" w:rsidRDefault="00AF3339" w:rsidP="001B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C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39" w:rsidRPr="00FB52C0" w:rsidRDefault="00AF3339" w:rsidP="001B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39" w:rsidRPr="00FB52C0" w:rsidRDefault="00AF3339" w:rsidP="001B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C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20-2021</w:t>
            </w:r>
          </w:p>
        </w:tc>
      </w:tr>
    </w:tbl>
    <w:p w:rsidR="00AF3339" w:rsidRDefault="00AF3339" w:rsidP="001B538B">
      <w:pPr>
        <w:pBdr>
          <w:bottom w:val="single" w:sz="4" w:space="1" w:color="auto"/>
        </w:pBdr>
        <w:spacing w:line="220" w:lineRule="exact"/>
        <w:rPr>
          <w:rStyle w:val="20"/>
        </w:rPr>
        <w:sectPr w:rsidR="00AF3339" w:rsidSect="00D33211">
          <w:pgSz w:w="16840" w:h="11907" w:orient="landscape"/>
          <w:pgMar w:top="1701" w:right="1134" w:bottom="851" w:left="1134" w:header="720" w:footer="720" w:gutter="0"/>
          <w:cols w:space="720"/>
          <w:titlePg/>
          <w:docGrid w:linePitch="381"/>
        </w:sectPr>
      </w:pPr>
    </w:p>
    <w:p w:rsidR="00AF3339" w:rsidRDefault="00AF3339" w:rsidP="00835584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AF3339" w:rsidRDefault="00AF3339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FB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F3339" w:rsidRDefault="00AF3339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AF3339" w:rsidRPr="001A722E" w:rsidRDefault="00AF3339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Минимальный перечень </w:t>
      </w:r>
    </w:p>
    <w:p w:rsidR="00AF3339" w:rsidRPr="001A722E" w:rsidRDefault="00AF3339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видов работ по благоустройству дворовых территорий, софинансируемых</w:t>
      </w:r>
    </w:p>
    <w:p w:rsidR="00AF3339" w:rsidRPr="001A722E" w:rsidRDefault="00AF3339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за счет средств субсидии</w:t>
      </w:r>
      <w:r w:rsidRPr="001A722E">
        <w:rPr>
          <w:rFonts w:ascii="Times New Roman" w:hAnsi="Times New Roman"/>
          <w:b/>
          <w:sz w:val="26"/>
          <w:szCs w:val="26"/>
          <w:lang w:eastAsia="ru-RU"/>
        </w:rPr>
        <w:t xml:space="preserve"> из бюджета Республики Карелия</w:t>
      </w:r>
    </w:p>
    <w:p w:rsidR="00AF3339" w:rsidRPr="00F50FBC" w:rsidRDefault="00AF3339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AF3339" w:rsidRPr="006C685C" w:rsidRDefault="00AF3339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Ремонт дворовых проездов.</w:t>
      </w:r>
    </w:p>
    <w:p w:rsidR="00AF3339" w:rsidRPr="006C685C" w:rsidRDefault="00AF3339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Обеспечение освещения дворовых территорий.</w:t>
      </w:r>
    </w:p>
    <w:p w:rsidR="00AF3339" w:rsidRPr="006C685C" w:rsidRDefault="00AF3339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скамеек.</w:t>
      </w:r>
    </w:p>
    <w:p w:rsidR="00AF3339" w:rsidRPr="006C685C" w:rsidRDefault="00AF3339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урн.</w:t>
      </w:r>
    </w:p>
    <w:p w:rsidR="00AF3339" w:rsidRPr="00835584" w:rsidRDefault="00AF3339" w:rsidP="005A6C2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835584">
        <w:rPr>
          <w:rFonts w:ascii="Times New Roman" w:hAnsi="Times New Roman"/>
          <w:sz w:val="28"/>
          <w:szCs w:val="28"/>
        </w:rPr>
        <w:t>Приложение 7</w:t>
      </w:r>
    </w:p>
    <w:p w:rsidR="00AF3339" w:rsidRPr="00835584" w:rsidRDefault="00AF3339" w:rsidP="008355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558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F3339" w:rsidRDefault="00AF3339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3339" w:rsidRPr="003D6EEA" w:rsidRDefault="00AF3339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Визуализированный перечень</w:t>
      </w:r>
    </w:p>
    <w:p w:rsidR="00AF3339" w:rsidRPr="003D6EEA" w:rsidRDefault="00AF3339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AF3339" w:rsidRPr="00835584" w:rsidRDefault="00AF3339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AF3339" w:rsidRPr="003D18C3" w:rsidTr="000C373E">
        <w:trPr>
          <w:trHeight w:val="545"/>
        </w:trPr>
        <w:tc>
          <w:tcPr>
            <w:tcW w:w="959" w:type="dxa"/>
            <w:vAlign w:val="center"/>
          </w:tcPr>
          <w:p w:rsidR="00AF3339" w:rsidRDefault="00AF3339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:rsidR="00AF3339" w:rsidRPr="00A14D70" w:rsidRDefault="00AF3339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AF3339" w:rsidRPr="00A14D70" w:rsidRDefault="00AF3339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F3339" w:rsidRPr="003D18C3" w:rsidTr="00A14D70">
        <w:tblPrEx>
          <w:tblLook w:val="00A0"/>
        </w:tblPrEx>
        <w:tc>
          <w:tcPr>
            <w:tcW w:w="959" w:type="dxa"/>
          </w:tcPr>
          <w:p w:rsidR="00AF3339" w:rsidRDefault="00AF3339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AF3339" w:rsidRPr="00A14D70" w:rsidRDefault="00AF3339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F3339" w:rsidRPr="003D18C3" w:rsidTr="000C373E">
        <w:tblPrEx>
          <w:tblLook w:val="00A0"/>
        </w:tblPrEx>
        <w:trPr>
          <w:trHeight w:val="2542"/>
        </w:trPr>
        <w:tc>
          <w:tcPr>
            <w:tcW w:w="959" w:type="dxa"/>
            <w:vAlign w:val="center"/>
          </w:tcPr>
          <w:p w:rsidR="00AF3339" w:rsidRPr="000C373E" w:rsidRDefault="00AF3339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AF3339" w:rsidRPr="00A14D70" w:rsidRDefault="00AF333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6" o:spid="_x0000_i1026" type="#_x0000_t75" style="width:182.25pt;height:133.5pt;visibility:visible">
                  <v:imagedata r:id="rId13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AF3339" w:rsidRDefault="00AF3339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  <w:p w:rsidR="00AF3339" w:rsidRPr="00A14D70" w:rsidRDefault="00AF3339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- 1,5 м;</w:t>
            </w:r>
          </w:p>
          <w:p w:rsidR="00AF3339" w:rsidRPr="00A14D70" w:rsidRDefault="00AF3339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– 380 мм;</w:t>
            </w:r>
          </w:p>
          <w:p w:rsidR="00AF3339" w:rsidRPr="00A14D70" w:rsidRDefault="00AF3339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- 680 мм.</w:t>
            </w:r>
          </w:p>
        </w:tc>
      </w:tr>
      <w:tr w:rsidR="00AF3339" w:rsidRPr="003D18C3" w:rsidTr="000C373E">
        <w:tblPrEx>
          <w:tblLook w:val="00A0"/>
        </w:tblPrEx>
        <w:trPr>
          <w:trHeight w:val="2484"/>
        </w:trPr>
        <w:tc>
          <w:tcPr>
            <w:tcW w:w="959" w:type="dxa"/>
            <w:vAlign w:val="center"/>
          </w:tcPr>
          <w:p w:rsidR="00AF3339" w:rsidRPr="000C373E" w:rsidRDefault="00AF3339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AF3339" w:rsidRPr="00A14D70" w:rsidRDefault="00AF333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5" o:spid="_x0000_i1027" type="#_x0000_t75" style="width:195.75pt;height:142.5pt;visibility:visible">
                  <v:imagedata r:id="rId14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AF3339" w:rsidRDefault="00AF3339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AF3339" w:rsidRPr="00A14D70" w:rsidRDefault="00AF3339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 м;</w:t>
            </w:r>
          </w:p>
          <w:p w:rsidR="00AF3339" w:rsidRPr="00A14D70" w:rsidRDefault="00AF3339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- 385 мм;</w:t>
            </w:r>
          </w:p>
          <w:p w:rsidR="00AF3339" w:rsidRPr="00A14D70" w:rsidRDefault="00AF333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мм.</w:t>
            </w:r>
          </w:p>
        </w:tc>
      </w:tr>
      <w:tr w:rsidR="00AF3339" w:rsidRPr="003D18C3" w:rsidTr="000C373E">
        <w:tblPrEx>
          <w:tblLook w:val="00A0"/>
        </w:tblPrEx>
        <w:trPr>
          <w:trHeight w:val="2156"/>
        </w:trPr>
        <w:tc>
          <w:tcPr>
            <w:tcW w:w="959" w:type="dxa"/>
            <w:vAlign w:val="center"/>
          </w:tcPr>
          <w:p w:rsidR="00AF3339" w:rsidRPr="000C373E" w:rsidRDefault="00AF3339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AF3339" w:rsidRPr="00A14D70" w:rsidRDefault="00AF333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4" o:spid="_x0000_i1028" type="#_x0000_t75" style="width:174pt;height:130.5pt;visibility:visible">
                  <v:imagedata r:id="rId15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AF3339" w:rsidRDefault="00AF3339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AF3339" w:rsidRDefault="00AF3339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- 2,085 м;</w:t>
            </w:r>
          </w:p>
          <w:p w:rsidR="00AF3339" w:rsidRDefault="00AF3339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- 770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мм;</w:t>
            </w:r>
          </w:p>
          <w:p w:rsidR="00AF3339" w:rsidRPr="00A14D70" w:rsidRDefault="00AF3339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- 975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мм.</w:t>
            </w:r>
          </w:p>
        </w:tc>
      </w:tr>
      <w:tr w:rsidR="00AF3339" w:rsidRPr="003D18C3" w:rsidTr="000C373E">
        <w:tblPrEx>
          <w:tblLook w:val="00A0"/>
        </w:tblPrEx>
        <w:trPr>
          <w:trHeight w:val="483"/>
        </w:trPr>
        <w:tc>
          <w:tcPr>
            <w:tcW w:w="959" w:type="dxa"/>
            <w:vAlign w:val="center"/>
          </w:tcPr>
          <w:p w:rsidR="00AF3339" w:rsidRPr="00A14D70" w:rsidRDefault="00AF3339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AF3339" w:rsidRPr="00A14D70" w:rsidRDefault="00AF3339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AF3339" w:rsidRPr="003D18C3" w:rsidTr="000C373E">
        <w:tblPrEx>
          <w:tblLook w:val="00A0"/>
        </w:tblPrEx>
        <w:trPr>
          <w:trHeight w:val="2139"/>
        </w:trPr>
        <w:tc>
          <w:tcPr>
            <w:tcW w:w="959" w:type="dxa"/>
            <w:vAlign w:val="center"/>
          </w:tcPr>
          <w:p w:rsidR="00AF3339" w:rsidRPr="000C373E" w:rsidRDefault="00AF3339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AF3339" w:rsidRPr="00A14D70" w:rsidRDefault="00AF3339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3" o:spid="_x0000_i1029" type="#_x0000_t75" style="width:105.75pt;height:105.75pt;visibility:visible">
                  <v:imagedata r:id="rId16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AF3339" w:rsidRDefault="00AF3339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AF3339" w:rsidRPr="00A14D70" w:rsidRDefault="00AF3339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:rsidR="00AF3339" w:rsidRDefault="00AF3339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- 420 мм;</w:t>
            </w:r>
          </w:p>
          <w:p w:rsidR="00AF3339" w:rsidRPr="00A14D70" w:rsidRDefault="00AF3339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10 л</w:t>
            </w:r>
          </w:p>
        </w:tc>
      </w:tr>
      <w:tr w:rsidR="00AF3339" w:rsidRPr="003D18C3" w:rsidTr="000C373E">
        <w:tblPrEx>
          <w:tblLook w:val="00A0"/>
        </w:tblPrEx>
        <w:trPr>
          <w:trHeight w:val="1997"/>
        </w:trPr>
        <w:tc>
          <w:tcPr>
            <w:tcW w:w="959" w:type="dxa"/>
            <w:vAlign w:val="center"/>
          </w:tcPr>
          <w:p w:rsidR="00AF3339" w:rsidRPr="000C373E" w:rsidRDefault="00AF3339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AF3339" w:rsidRPr="00A14D70" w:rsidRDefault="00AF3339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2" o:spid="_x0000_i1030" type="#_x0000_t75" style="width:108pt;height:108pt;visibility:visible">
                  <v:imagedata r:id="rId17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AF3339" w:rsidRDefault="00AF333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:rsidR="00AF3339" w:rsidRPr="00A14D70" w:rsidRDefault="00AF333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AF3339" w:rsidRPr="00A14D70" w:rsidRDefault="00AF333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AF3339" w:rsidRPr="00A14D70" w:rsidRDefault="00AF3339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AF3339" w:rsidRPr="003D18C3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AF3339" w:rsidRPr="000C373E" w:rsidRDefault="00AF3339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AF3339" w:rsidRPr="00A14D70" w:rsidRDefault="00AF3339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1" o:spid="_x0000_i1031" type="#_x0000_t75" style="width:117.75pt;height:117.75pt;visibility:visible">
                  <v:imagedata r:id="rId18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AF3339" w:rsidRDefault="00AF333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:rsidR="00AF3339" w:rsidRPr="00A14D70" w:rsidRDefault="00AF333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- 570 мм;</w:t>
            </w:r>
          </w:p>
          <w:p w:rsidR="00AF3339" w:rsidRPr="00A14D70" w:rsidRDefault="00AF333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- 480 мм;</w:t>
            </w:r>
          </w:p>
          <w:p w:rsidR="00AF3339" w:rsidRPr="00A14D70" w:rsidRDefault="00AF3339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AF3339" w:rsidRDefault="00AF3339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3339" w:rsidRPr="00F50FBC" w:rsidRDefault="00AF3339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AF3339" w:rsidRPr="00F50FBC" w:rsidSect="00760C58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AF3339" w:rsidRPr="00C52A17" w:rsidRDefault="00AF3339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AF3339" w:rsidRPr="00C52A17" w:rsidRDefault="00AF3339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F3339" w:rsidRPr="006C685C" w:rsidRDefault="00AF3339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F3339" w:rsidRPr="006C685C" w:rsidRDefault="00AF3339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F3339" w:rsidRPr="003D6EEA" w:rsidRDefault="00AF3339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Дополнительный перечень </w:t>
      </w:r>
    </w:p>
    <w:p w:rsidR="00AF3339" w:rsidRPr="003D6EEA" w:rsidRDefault="00AF3339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</w:p>
    <w:p w:rsidR="00AF3339" w:rsidRPr="003D6EEA" w:rsidRDefault="00AF3339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софинансируемых за счет средств субсидии</w:t>
      </w:r>
    </w:p>
    <w:p w:rsidR="00AF3339" w:rsidRPr="006C685C" w:rsidRDefault="00AF3339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из бюджета Республики Карелия</w:t>
      </w:r>
    </w:p>
    <w:p w:rsidR="00AF3339" w:rsidRPr="006C685C" w:rsidRDefault="00AF3339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F3339" w:rsidRPr="006C685C" w:rsidRDefault="00AF3339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Обустройство тротуаров, пешеходных дорожек (в том числе тротуарной плиткой).</w:t>
      </w:r>
    </w:p>
    <w:p w:rsidR="00AF3339" w:rsidRPr="006C685C" w:rsidRDefault="00AF3339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бордюрных камней.</w:t>
      </w:r>
    </w:p>
    <w:p w:rsidR="00AF3339" w:rsidRPr="006C685C" w:rsidRDefault="00AF3339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качелей.</w:t>
      </w:r>
    </w:p>
    <w:p w:rsidR="00AF3339" w:rsidRPr="006C685C" w:rsidRDefault="00AF3339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гостевой стоянки (автомобильной парковки).</w:t>
      </w:r>
    </w:p>
    <w:p w:rsidR="00AF3339" w:rsidRPr="006C685C" w:rsidRDefault="00AF3339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детской (игровой) площадки.</w:t>
      </w:r>
    </w:p>
    <w:p w:rsidR="00AF3339" w:rsidRPr="006C685C" w:rsidRDefault="00AF3339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спортивной площадки.</w:t>
      </w:r>
    </w:p>
    <w:p w:rsidR="00AF3339" w:rsidRDefault="00AF3339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A77F5">
        <w:rPr>
          <w:rFonts w:ascii="Times New Roman" w:hAnsi="Times New Roman"/>
          <w:sz w:val="24"/>
          <w:szCs w:val="24"/>
          <w:lang w:eastAsia="ar-SA"/>
        </w:rPr>
        <w:t>Озеленение</w:t>
      </w:r>
      <w:r>
        <w:rPr>
          <w:rFonts w:ascii="Times New Roman" w:hAnsi="Times New Roman"/>
          <w:sz w:val="24"/>
          <w:szCs w:val="24"/>
          <w:lang w:eastAsia="ar-SA"/>
        </w:rPr>
        <w:t xml:space="preserve"> территории.</w:t>
      </w:r>
    </w:p>
    <w:p w:rsidR="00AF3339" w:rsidRPr="006C685C" w:rsidRDefault="00AF3339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Установка ограждений.</w:t>
      </w:r>
    </w:p>
    <w:p w:rsidR="00AF3339" w:rsidRPr="006C685C" w:rsidRDefault="00AF3339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Обрезка деревьев и кустов.</w:t>
      </w:r>
    </w:p>
    <w:p w:rsidR="00AF3339" w:rsidRPr="006C685C" w:rsidRDefault="00AF3339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Удаление аварийных деревьев.</w:t>
      </w:r>
    </w:p>
    <w:p w:rsidR="00AF3339" w:rsidRPr="006C685C" w:rsidRDefault="00AF3339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:rsidR="00AF3339" w:rsidRPr="006C685C" w:rsidRDefault="00AF3339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хозяйственно-бытовых площадок для установки   контейнеров-мусоросборников.</w:t>
      </w:r>
    </w:p>
    <w:p w:rsidR="00AF3339" w:rsidRPr="006C685C" w:rsidRDefault="00AF3339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Отсыпка дворовой территории (выравнивание).</w:t>
      </w:r>
    </w:p>
    <w:p w:rsidR="00AF3339" w:rsidRPr="006C685C" w:rsidRDefault="00AF3339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площадок для выгула животных.</w:t>
      </w:r>
    </w:p>
    <w:p w:rsidR="00AF3339" w:rsidRPr="006C685C" w:rsidRDefault="00AF3339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велопарковки.</w:t>
      </w:r>
    </w:p>
    <w:p w:rsidR="00AF3339" w:rsidRPr="006C685C" w:rsidRDefault="00AF3339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ливневой канализации.</w:t>
      </w:r>
    </w:p>
    <w:p w:rsidR="00AF3339" w:rsidRPr="002311B6" w:rsidRDefault="00AF3339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Pr="002311B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  <w:r w:rsidRPr="002311B6">
        <w:rPr>
          <w:rFonts w:ascii="Times New Roman" w:hAnsi="Times New Roman"/>
          <w:sz w:val="28"/>
          <w:szCs w:val="28"/>
        </w:rPr>
        <w:t xml:space="preserve"> </w:t>
      </w:r>
    </w:p>
    <w:p w:rsidR="00AF3339" w:rsidRPr="002311B6" w:rsidRDefault="00AF3339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11B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AF3339" w:rsidRDefault="00AF3339" w:rsidP="00B61F70">
      <w:pPr>
        <w:spacing w:after="0" w:line="240" w:lineRule="auto"/>
        <w:jc w:val="center"/>
        <w:rPr>
          <w:rFonts w:ascii="Times New Roman" w:hAnsi="Times New Roman"/>
        </w:rPr>
      </w:pPr>
    </w:p>
    <w:p w:rsidR="00AF3339" w:rsidRPr="003D6EEA" w:rsidRDefault="00AF3339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Укрупненные показатели сметной стоимости</w:t>
      </w:r>
    </w:p>
    <w:p w:rsidR="00AF3339" w:rsidRPr="003D6EEA" w:rsidRDefault="00AF3339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работ по благоустройству дворовых территорий </w:t>
      </w:r>
    </w:p>
    <w:p w:rsidR="00AF3339" w:rsidRPr="003D6EEA" w:rsidRDefault="00AF3339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 рамках приоритетного проекта «Комфортная городская среда»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6022"/>
        <w:gridCol w:w="1297"/>
        <w:gridCol w:w="1856"/>
      </w:tblGrid>
      <w:tr w:rsidR="00AF3339" w:rsidRPr="00D14517" w:rsidTr="006C685C">
        <w:trPr>
          <w:trHeight w:val="565"/>
        </w:trPr>
        <w:tc>
          <w:tcPr>
            <w:tcW w:w="78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6C685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ремонт асфальтобетонного покрытия дорог однослойного толщиной 50 мм , 70мм с вывозом лома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толщ.15см, устройство покрытия из а/б смеси тип Б толщиной 5 см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т.15см,замена поребрика,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покрытия. исправление профиля с добавлением щебня,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_GoBack"/>
            <w:bookmarkEnd w:id="3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асфальто-бетонной смеси тип Б толщиной 4 см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грунта с вывозом на расстояние 5 км, устройство оснований - песчаного толщ. 15 см, щебеночного толщ. 12 см, устройство а/б покрытия толщ. 4 см, укладка антисептированной бортовой доски.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щебеночного основания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297" w:type="dxa"/>
          </w:tcPr>
          <w:p w:rsidR="00AF3339" w:rsidRPr="00D14517" w:rsidRDefault="00AF3339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297" w:type="dxa"/>
          </w:tcPr>
          <w:p w:rsidR="00AF3339" w:rsidRPr="00D14517" w:rsidRDefault="00AF3339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 с вывозом. Устройство песчаной подсыпки толщ.20 см, укладка геотекстиля, устройство щебеночного слоя толщ.15 см, устройство а/б слоя толщ.7 см.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"Мастерфайбер-Карелия", песочница-1241, качели-1103, 8мХ3м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горки Г-2, качелей К-2 2 шт, баскетбольной стойки, спортивного комплекса Т-92, качалки на пружине, скамейки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горки простой, качелей одинарных, песочницы, качалки на пружине, песочницы, лавочки 2 шт, урны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подстилающих слоев из отсева толщиной 100 мм, установка детского рукохода (Рукоход с брусьями №6705 «Мир Детям»), установка игрового комплекса (Детский игровой комплекс №5114 «Мир Детям»),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(Детская карусель №4192 «Мир Детям»),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тренажерной площадки МИНИ – три тренажера: Т0209 ПодтягиваниеЖим, Т0302 СтепВелоСкороход, Т0401 ХипсШейкерЛыжники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комплекса "Трапеция" и рукохода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F3339" w:rsidRPr="00D14517" w:rsidRDefault="00AF3339" w:rsidP="00EA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F3339" w:rsidRPr="00D14517" w:rsidRDefault="00AF3339" w:rsidP="00EA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12. Установка</w:t>
            </w: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 ограждений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до 100 мм (тополь),с вывозом мусора.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(без корчевки), вывоз на свалку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AF3339" w:rsidRPr="00D14517" w:rsidTr="006C685C">
        <w:tc>
          <w:tcPr>
            <w:tcW w:w="782" w:type="dxa"/>
            <w:vAlign w:val="center"/>
          </w:tcPr>
          <w:p w:rsidR="00AF3339" w:rsidRPr="00D14517" w:rsidRDefault="00AF3339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«Геодрен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297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AF3339" w:rsidRPr="00D14517" w:rsidRDefault="00AF3339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AF3339" w:rsidRDefault="00AF3339" w:rsidP="00DC244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F3339" w:rsidRDefault="00AF3339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339" w:rsidRDefault="00AF3339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339" w:rsidRDefault="00AF3339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339" w:rsidRDefault="00AF3339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339" w:rsidRDefault="00AF3339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339" w:rsidRDefault="00AF3339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339" w:rsidRDefault="00AF3339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339" w:rsidRDefault="00AF3339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339" w:rsidRDefault="00AF3339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339" w:rsidRDefault="00AF3339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339" w:rsidRDefault="00AF3339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339" w:rsidRDefault="00AF3339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339" w:rsidRDefault="00AF3339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339" w:rsidRDefault="00AF3339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339" w:rsidRDefault="00AF3339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339" w:rsidRDefault="00AF3339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339" w:rsidRDefault="00AF3339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339" w:rsidRDefault="00AF3339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339" w:rsidRDefault="00AF3339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339" w:rsidRDefault="00AF3339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339" w:rsidRDefault="00AF3339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339" w:rsidRPr="00FE263B" w:rsidRDefault="00AF3339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263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10</w:t>
      </w:r>
    </w:p>
    <w:p w:rsidR="00AF3339" w:rsidRPr="006C685C" w:rsidRDefault="00AF3339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63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F3339" w:rsidRPr="006C685C" w:rsidRDefault="00AF3339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3339" w:rsidRPr="006C685C" w:rsidRDefault="00AF3339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Порядок</w:t>
      </w:r>
    </w:p>
    <w:p w:rsidR="00AF3339" w:rsidRPr="006C685C" w:rsidRDefault="00AF3339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AF3339" w:rsidRPr="006C685C" w:rsidRDefault="00AF3339" w:rsidP="00CC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339" w:rsidRPr="003A479F" w:rsidRDefault="00AF3339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(далее – муниципальная программа), механизм контроля за их расходованием.</w:t>
      </w:r>
    </w:p>
    <w:p w:rsidR="00AF3339" w:rsidRPr="003A479F" w:rsidRDefault="00AF3339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AF3339" w:rsidRPr="003A479F" w:rsidRDefault="00AF3339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AF3339" w:rsidRPr="003A479F" w:rsidRDefault="00AF3339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AF3339" w:rsidRPr="003A479F" w:rsidRDefault="00AF3339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т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rFonts w:ascii="Times New Roman" w:hAnsi="Times New Roman"/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AF3339" w:rsidRPr="002E7F58" w:rsidRDefault="00AF3339" w:rsidP="003A47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7F58">
        <w:rPr>
          <w:rFonts w:ascii="Times New Roman" w:hAnsi="Times New Roman"/>
          <w:sz w:val="24"/>
          <w:szCs w:val="24"/>
          <w:lang w:eastAsia="ar-SA"/>
        </w:rPr>
        <w:t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 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благоустройству;</w:t>
      </w:r>
    </w:p>
    <w:p w:rsidR="00AF3339" w:rsidRPr="003A479F" w:rsidRDefault="00AF3339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:rsidR="00AF3339" w:rsidRPr="003A479F" w:rsidRDefault="00AF3339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Администрации </w:t>
      </w:r>
      <w:r>
        <w:rPr>
          <w:rFonts w:ascii="Times New Roman" w:hAnsi="Times New Roman"/>
          <w:sz w:val="24"/>
          <w:szCs w:val="24"/>
          <w:lang w:eastAsia="ar-SA"/>
        </w:rPr>
        <w:t>Калевальского муниципального района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AF3339" w:rsidRPr="003A479F" w:rsidRDefault="00AF3339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3.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З</w:t>
      </w:r>
      <w:r w:rsidRPr="003A479F">
        <w:rPr>
          <w:rFonts w:ascii="Times New Roman" w:hAnsi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AF3339" w:rsidRPr="003A479F" w:rsidRDefault="00AF3339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4.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AF3339" w:rsidRPr="003A479F" w:rsidRDefault="00AF3339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5.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AF3339" w:rsidRPr="003A479F" w:rsidRDefault="00AF3339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6.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>
        <w:rPr>
          <w:rFonts w:ascii="Times New Roman" w:hAnsi="Times New Roman"/>
          <w:sz w:val="24"/>
          <w:szCs w:val="24"/>
          <w:lang w:eastAsia="ru-RU"/>
        </w:rPr>
        <w:t>Калевальского муниципального района</w:t>
      </w:r>
      <w:r w:rsidRPr="003A479F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администрация).</w:t>
      </w:r>
    </w:p>
    <w:p w:rsidR="00AF3339" w:rsidRPr="003A479F" w:rsidRDefault="00AF3339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AF3339" w:rsidRPr="003A479F" w:rsidRDefault="00AF3339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79F">
        <w:rPr>
          <w:rFonts w:ascii="Times New Roman" w:hAnsi="Times New Roman"/>
          <w:color w:val="000000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AF3339" w:rsidRPr="003A479F" w:rsidRDefault="00AF3339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AF3339" w:rsidRPr="003A479F" w:rsidRDefault="00AF3339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AF3339" w:rsidRPr="003A479F" w:rsidRDefault="00AF3339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7.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:rsidR="00AF3339" w:rsidRPr="003A479F" w:rsidRDefault="00AF3339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8.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</w:t>
      </w:r>
      <w:r w:rsidRPr="003A479F">
        <w:rPr>
          <w:rFonts w:ascii="Times New Roman" w:hAnsi="Times New Roman"/>
          <w:sz w:val="24"/>
          <w:szCs w:val="24"/>
          <w:lang w:eastAsia="ar-SA"/>
        </w:rPr>
        <w:t>енежные средства заинтересованных лиц перечисляются на лицевые счета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органов управления многоквартирными домами. </w:t>
      </w:r>
    </w:p>
    <w:p w:rsidR="00AF3339" w:rsidRPr="003A479F" w:rsidRDefault="00AF3339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AF3339" w:rsidRPr="008F0575" w:rsidRDefault="00AF3339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9.</w:t>
      </w:r>
      <w:r w:rsidRPr="00CD23BB">
        <w:rPr>
          <w:rFonts w:ascii="Times New Roman" w:hAnsi="Times New Roman"/>
          <w:sz w:val="24"/>
          <w:szCs w:val="24"/>
          <w:lang w:eastAsia="ru-RU"/>
        </w:rPr>
        <w:tab/>
        <w:t>П</w:t>
      </w:r>
      <w:r w:rsidRPr="00CD23BB">
        <w:rPr>
          <w:rFonts w:ascii="Times New Roman" w:hAnsi="Times New Roman"/>
          <w:sz w:val="24"/>
          <w:szCs w:val="24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</w:p>
    <w:p w:rsidR="00AF3339" w:rsidRPr="003A479F" w:rsidRDefault="00AF3339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AF3339" w:rsidRPr="003A479F" w:rsidRDefault="00AF3339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3A479F">
        <w:rPr>
          <w:rFonts w:ascii="Times New Roman" w:hAnsi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:rsidR="00AF3339" w:rsidRPr="003A479F" w:rsidRDefault="00AF3339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10.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</w:r>
      <w:r w:rsidRPr="003A479F">
        <w:rPr>
          <w:rFonts w:ascii="Times New Roman" w:hAnsi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AF3339" w:rsidRPr="003A479F" w:rsidRDefault="00AF3339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AF3339" w:rsidRPr="003A479F" w:rsidRDefault="00AF3339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AF3339" w:rsidRPr="003A479F" w:rsidRDefault="00AF3339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AF3339" w:rsidRPr="003A479F" w:rsidRDefault="00AF3339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AF3339" w:rsidRPr="003A479F" w:rsidRDefault="00AF3339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AF3339" w:rsidRPr="003A479F" w:rsidRDefault="00AF3339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14.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AF3339" w:rsidRPr="003A479F" w:rsidRDefault="00AF3339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15.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AF3339" w:rsidRPr="006C685C" w:rsidRDefault="00AF3339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16.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AF3339" w:rsidRPr="006C685C" w:rsidRDefault="00AF3339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F3339" w:rsidRPr="0040734F" w:rsidRDefault="00AF3339" w:rsidP="00FB52C0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Pr="0040734F">
        <w:rPr>
          <w:rFonts w:ascii="Times New Roman" w:hAnsi="Times New Roman"/>
          <w:sz w:val="24"/>
          <w:szCs w:val="24"/>
        </w:rPr>
        <w:t>Приложение 11</w:t>
      </w:r>
    </w:p>
    <w:p w:rsidR="00AF3339" w:rsidRPr="0040734F" w:rsidRDefault="00AF3339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734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AF3339" w:rsidRPr="0040734F" w:rsidRDefault="00AF3339" w:rsidP="00DC2441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AF3339" w:rsidRPr="006C685C" w:rsidRDefault="00AF3339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AF3339" w:rsidRPr="006C685C" w:rsidRDefault="00AF3339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AF3339" w:rsidRPr="006C685C" w:rsidRDefault="00AF3339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1.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>
        <w:rPr>
          <w:rFonts w:ascii="Times New Roman" w:hAnsi="Times New Roman"/>
          <w:sz w:val="24"/>
          <w:szCs w:val="24"/>
          <w:lang w:eastAsia="ar-SA"/>
        </w:rPr>
        <w:t>Калевальского городского поселения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 - Порядок).</w:t>
      </w:r>
    </w:p>
    <w:p w:rsidR="00AF3339" w:rsidRPr="006C685C" w:rsidRDefault="00AF3339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2.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AF3339" w:rsidRPr="006C685C" w:rsidRDefault="00AF3339" w:rsidP="003B2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F3339" w:rsidRPr="006C685C" w:rsidRDefault="00AF3339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AF3339" w:rsidRPr="006C685C" w:rsidRDefault="00AF3339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AF3339" w:rsidRPr="006C685C" w:rsidRDefault="00AF3339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AF3339" w:rsidRPr="006C685C" w:rsidRDefault="00AF3339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Калевальского муниципального района</w:t>
      </w:r>
      <w:r w:rsidRPr="006C685C">
        <w:rPr>
          <w:rFonts w:ascii="Times New Roman" w:hAnsi="Times New Roman"/>
          <w:sz w:val="24"/>
          <w:szCs w:val="24"/>
          <w:lang w:eastAsia="ru-RU"/>
        </w:rPr>
        <w:t xml:space="preserve">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AF3339" w:rsidRPr="006C685C" w:rsidRDefault="00AF3339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3.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дизайн-проекта обеспечивается заинтересованными лицами при содействии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ar-SA"/>
        </w:rPr>
        <w:t>Калевальского муниципального района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администрация).</w:t>
      </w:r>
    </w:p>
    <w:p w:rsidR="00AF3339" w:rsidRPr="006C685C" w:rsidRDefault="00AF3339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4.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(далее – муниципальная программа),</w:t>
      </w:r>
    </w:p>
    <w:p w:rsidR="00AF3339" w:rsidRPr="006C685C" w:rsidRDefault="00AF3339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5.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AF3339" w:rsidRPr="006C685C" w:rsidRDefault="00AF3339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:rsidR="00AF3339" w:rsidRPr="006C685C" w:rsidRDefault="00AF3339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6.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включает следующие стадии:</w:t>
      </w:r>
    </w:p>
    <w:p w:rsidR="00AF3339" w:rsidRPr="006C685C" w:rsidRDefault="00AF3339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а)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:rsidR="00AF3339" w:rsidRPr="006C685C" w:rsidRDefault="00AF3339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б)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:rsidR="00AF3339" w:rsidRPr="006C685C" w:rsidRDefault="00AF3339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в) утверждение дизайн-проекта общественной комиссией.</w:t>
      </w:r>
    </w:p>
    <w:p w:rsidR="00AF3339" w:rsidRDefault="00AF3339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C685C">
        <w:rPr>
          <w:rFonts w:ascii="Times New Roman" w:hAnsi="Times New Roman"/>
          <w:sz w:val="24"/>
          <w:szCs w:val="24"/>
          <w:lang w:eastAsia="ru-RU"/>
        </w:rPr>
        <w:t>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AF3339" w:rsidRPr="00416B66" w:rsidRDefault="00AF3339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Представитель заинтересованных лиц обязан предоставить в общественную </w:t>
      </w:r>
      <w:r w:rsidRPr="00FB52C0">
        <w:rPr>
          <w:rFonts w:ascii="Times New Roman" w:hAnsi="Times New Roman"/>
          <w:sz w:val="24"/>
          <w:szCs w:val="24"/>
          <w:lang w:eastAsia="ru-RU"/>
        </w:rPr>
        <w:t>комиссию дизайн-проект не позднее 31 июля.</w:t>
      </w:r>
    </w:p>
    <w:p w:rsidR="00AF3339" w:rsidRDefault="00AF3339" w:rsidP="0040734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  <w:sectPr w:rsidR="00AF3339" w:rsidSect="00FB52C0">
          <w:headerReference w:type="default" r:id="rId19"/>
          <w:headerReference w:type="first" r:id="rId20"/>
          <w:pgSz w:w="11906" w:h="16838"/>
          <w:pgMar w:top="426" w:right="851" w:bottom="284" w:left="1701" w:header="708" w:footer="708" w:gutter="0"/>
          <w:cols w:space="708"/>
          <w:docGrid w:linePitch="360"/>
        </w:sectPr>
      </w:pPr>
      <w:bookmarkStart w:id="4" w:name="Par46"/>
      <w:bookmarkEnd w:id="4"/>
    </w:p>
    <w:p w:rsidR="00AF3339" w:rsidRPr="0040734F" w:rsidRDefault="00AF3339" w:rsidP="0040734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734F">
        <w:rPr>
          <w:rFonts w:ascii="Times New Roman" w:hAnsi="Times New Roman"/>
          <w:sz w:val="24"/>
          <w:szCs w:val="24"/>
        </w:rPr>
        <w:t>Приложение 12</w:t>
      </w:r>
    </w:p>
    <w:p w:rsidR="00AF3339" w:rsidRPr="0040734F" w:rsidRDefault="00AF3339" w:rsidP="004073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0734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AF3339" w:rsidRDefault="00AF3339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p w:rsidR="00AF3339" w:rsidRPr="00AF596E" w:rsidRDefault="00AF3339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5293" w:type="pct"/>
        <w:tblInd w:w="-459" w:type="dxa"/>
        <w:tblLayout w:type="fixed"/>
        <w:tblLook w:val="00A0"/>
      </w:tblPr>
      <w:tblGrid>
        <w:gridCol w:w="1425"/>
        <w:gridCol w:w="1875"/>
        <w:gridCol w:w="1481"/>
        <w:gridCol w:w="748"/>
        <w:gridCol w:w="851"/>
        <w:gridCol w:w="1283"/>
        <w:gridCol w:w="598"/>
        <w:gridCol w:w="1133"/>
        <w:gridCol w:w="1240"/>
        <w:gridCol w:w="983"/>
        <w:gridCol w:w="986"/>
        <w:gridCol w:w="992"/>
        <w:gridCol w:w="1058"/>
        <w:gridCol w:w="999"/>
      </w:tblGrid>
      <w:tr w:rsidR="00AF3339" w:rsidTr="00BE7E50">
        <w:trPr>
          <w:trHeight w:val="314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339" w:rsidRDefault="00AF3339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Наименова-ние</w:t>
            </w:r>
          </w:p>
          <w:p w:rsidR="00AF3339" w:rsidRDefault="00AF3339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F3339" w:rsidRDefault="00AF3339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3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Объемы бюджетных ассигнований (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рублей)</w:t>
            </w:r>
          </w:p>
        </w:tc>
      </w:tr>
      <w:tr w:rsidR="00AF3339" w:rsidTr="0062367D">
        <w:trPr>
          <w:trHeight w:val="965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Рз</w:t>
            </w: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Пр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A5E4E" w:rsidRDefault="00AF3339" w:rsidP="00CC5AE5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2018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A5E4E" w:rsidRDefault="00AF3339" w:rsidP="00CC5AE5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2019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A5E4E" w:rsidRDefault="00AF3339" w:rsidP="00CC5AE5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2020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A5E4E" w:rsidRDefault="00AF3339" w:rsidP="00CC5AE5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2021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A5E4E" w:rsidRDefault="00AF3339" w:rsidP="00CC5AE5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2022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A5E4E" w:rsidRDefault="00AF3339" w:rsidP="00CC5AE5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2023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A5E4E" w:rsidRDefault="00AF3339" w:rsidP="00CC5AE5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2024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</w:tr>
      <w:tr w:rsidR="00AF3339" w:rsidTr="0062367D">
        <w:trPr>
          <w:trHeight w:val="92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339" w:rsidRDefault="00AF3339" w:rsidP="0062367D">
            <w:pPr>
              <w:jc w:val="center"/>
              <w:rPr>
                <w:rStyle w:val="210pt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3339" w:rsidRDefault="00AF3339" w:rsidP="006236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F24D2D" w:rsidRDefault="00AF3339" w:rsidP="006236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в т.ч.: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 w:rsidP="001B60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F001EC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0F759E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F75AEB" w:rsidRDefault="00AF3339" w:rsidP="0014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AEB">
              <w:rPr>
                <w:rFonts w:ascii="Times New Roman" w:hAnsi="Times New Roman"/>
                <w:sz w:val="20"/>
                <w:szCs w:val="20"/>
              </w:rPr>
              <w:t>1938,38088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E26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1839,93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97611B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11B">
              <w:rPr>
                <w:rFonts w:ascii="Times New Roman" w:hAnsi="Times New Roman"/>
                <w:sz w:val="20"/>
                <w:szCs w:val="20"/>
              </w:rPr>
              <w:t>1 087,61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1916,06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3339" w:rsidTr="0062367D">
        <w:trPr>
          <w:trHeight w:val="922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6236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210pt"/>
              </w:rPr>
              <w:t>Муниципальная программа «Формирования современной городской среды на территории Калевальского городского поселения на 2018-2024 годы»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3339" w:rsidRPr="00AF596E" w:rsidRDefault="00AF3339" w:rsidP="006236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Калевальского муниципального района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F24D2D" w:rsidRDefault="00AF3339" w:rsidP="006236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D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Калевальского городского поселения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05 03</w:t>
            </w:r>
          </w:p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C3460A" w:rsidRDefault="00AF3339" w:rsidP="001B60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233335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5550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,200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255550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62367D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62367D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F75AEB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AEB">
              <w:rPr>
                <w:rFonts w:ascii="Times New Roman" w:hAnsi="Times New Roman"/>
                <w:sz w:val="20"/>
                <w:szCs w:val="20"/>
              </w:rPr>
              <w:t>109,23288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97611B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11B">
              <w:rPr>
                <w:rFonts w:ascii="Times New Roman" w:hAnsi="Times New Roman"/>
                <w:sz w:val="20"/>
                <w:szCs w:val="20"/>
              </w:rPr>
              <w:t>61,56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3339" w:rsidTr="0062367D">
        <w:trPr>
          <w:trHeight w:val="909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05 03</w:t>
            </w:r>
          </w:p>
          <w:p w:rsidR="00AF3339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C346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233335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5550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,200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255550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F75AEB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</w:t>
            </w:r>
            <w:r w:rsidRPr="00F75AEB">
              <w:rPr>
                <w:rFonts w:ascii="Times New Roman" w:hAnsi="Times New Roman"/>
                <w:sz w:val="20"/>
                <w:szCs w:val="20"/>
              </w:rPr>
              <w:t>20548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97611B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11B">
              <w:rPr>
                <w:rFonts w:ascii="Times New Roman" w:hAnsi="Times New Roman"/>
                <w:sz w:val="20"/>
                <w:szCs w:val="20"/>
              </w:rPr>
              <w:t>10,26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AF596E" w:rsidRDefault="00AF3339" w:rsidP="00506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3339" w:rsidTr="0062367D">
        <w:trPr>
          <w:trHeight w:val="895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05 03</w:t>
            </w:r>
          </w:p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233335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5550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,200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255550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62367D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1513,4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F75AEB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AEB">
              <w:rPr>
                <w:rFonts w:ascii="Times New Roman" w:hAnsi="Times New Roman"/>
                <w:sz w:val="20"/>
                <w:szCs w:val="20"/>
              </w:rPr>
              <w:t>1802,34252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AF596E" w:rsidRDefault="00AF3339" w:rsidP="001D20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1716,46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97611B" w:rsidRDefault="00AF3339" w:rsidP="00A372DB">
            <w:pPr>
              <w:rPr>
                <w:rFonts w:ascii="Times New Roman" w:hAnsi="Times New Roman"/>
                <w:sz w:val="20"/>
                <w:szCs w:val="20"/>
              </w:rPr>
            </w:pPr>
            <w:r w:rsidRPr="0097611B">
              <w:rPr>
                <w:rFonts w:ascii="Times New Roman" w:hAnsi="Times New Roman"/>
                <w:sz w:val="20"/>
                <w:szCs w:val="20"/>
              </w:rPr>
              <w:t>1 015,78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1789,52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3339" w:rsidTr="0062367D">
        <w:trPr>
          <w:trHeight w:val="894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05 03</w:t>
            </w:r>
          </w:p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C3460A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233335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5550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200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255550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62367D" w:rsidRDefault="00AF3339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F75AEB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AEB">
              <w:rPr>
                <w:rFonts w:ascii="Times New Roman" w:hAnsi="Times New Roman"/>
                <w:sz w:val="20"/>
                <w:szCs w:val="20"/>
              </w:rPr>
              <w:t>8,600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AF596E" w:rsidRDefault="00AF3339" w:rsidP="00AF5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F3339" w:rsidRDefault="00AF333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F3339" w:rsidSect="00AF59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F3339" w:rsidRPr="0040734F" w:rsidRDefault="00AF3339" w:rsidP="00122EC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734F">
        <w:rPr>
          <w:rFonts w:ascii="Times New Roman" w:hAnsi="Times New Roman"/>
          <w:sz w:val="24"/>
          <w:szCs w:val="24"/>
        </w:rPr>
        <w:t>Приложение 13</w:t>
      </w:r>
    </w:p>
    <w:p w:rsidR="00AF3339" w:rsidRPr="0040734F" w:rsidRDefault="00AF3339" w:rsidP="00122E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0734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AF3339" w:rsidRPr="0062367D" w:rsidRDefault="00AF3339" w:rsidP="00F94A8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F3339" w:rsidRPr="00F94A8F" w:rsidRDefault="00AF3339" w:rsidP="00F94A8F">
      <w:pPr>
        <w:shd w:val="clear" w:color="auto" w:fill="FFFFFF"/>
        <w:spacing w:before="5"/>
        <w:ind w:right="163"/>
        <w:jc w:val="center"/>
        <w:rPr>
          <w:rFonts w:ascii="Times New Roman" w:hAnsi="Times New Roman"/>
        </w:rPr>
      </w:pPr>
      <w:r w:rsidRPr="00F94A8F">
        <w:rPr>
          <w:rFonts w:ascii="Times New Roman" w:hAnsi="Times New Roman"/>
          <w:b/>
          <w:bCs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AF3339" w:rsidRPr="00F94A8F" w:rsidRDefault="00AF3339" w:rsidP="00F94A8F">
      <w:pPr>
        <w:spacing w:after="317" w:line="1" w:lineRule="exact"/>
        <w:rPr>
          <w:rFonts w:ascii="Times New Roman" w:hAnsi="Times New Roman"/>
          <w:sz w:val="2"/>
          <w:szCs w:val="2"/>
        </w:rPr>
      </w:pPr>
    </w:p>
    <w:tbl>
      <w:tblPr>
        <w:tblW w:w="15450" w:type="dxa"/>
        <w:tblInd w:w="534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26"/>
        <w:gridCol w:w="3402"/>
        <w:gridCol w:w="1276"/>
        <w:gridCol w:w="1275"/>
        <w:gridCol w:w="1276"/>
        <w:gridCol w:w="1418"/>
        <w:gridCol w:w="1275"/>
        <w:gridCol w:w="1560"/>
        <w:gridCol w:w="1842"/>
      </w:tblGrid>
      <w:tr w:rsidR="00AF3339" w:rsidRPr="00B431CC" w:rsidTr="008E5DCC">
        <w:trPr>
          <w:trHeight w:val="1188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92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финансовых ресурсов необходимых для реализации мероприятия по годам (тыс.руб.) </w:t>
            </w:r>
          </w:p>
        </w:tc>
      </w:tr>
      <w:tr w:rsidR="00AF3339" w:rsidRPr="00B431CC" w:rsidTr="008E5DCC">
        <w:trPr>
          <w:trHeight w:val="468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F3339" w:rsidRPr="00B431CC" w:rsidTr="008E5DCC">
        <w:trPr>
          <w:trHeight w:val="36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39" w:rsidRPr="00B431CC" w:rsidRDefault="00AF3339" w:rsidP="00CC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1CC">
              <w:rPr>
                <w:rFonts w:ascii="Times New Roman" w:hAnsi="Times New Roman"/>
                <w:sz w:val="20"/>
                <w:szCs w:val="20"/>
              </w:rPr>
              <w:t>Благ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оустройство дворовых  и общественных территорий. </w:t>
            </w:r>
          </w:p>
          <w:p w:rsidR="00AF3339" w:rsidRPr="00B431CC" w:rsidRDefault="00AF3339" w:rsidP="00CC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39" w:rsidRPr="008E5DCC" w:rsidRDefault="00AF3339" w:rsidP="00CC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DCC">
              <w:rPr>
                <w:rFonts w:ascii="Times New Roman" w:hAnsi="Times New Roman"/>
                <w:sz w:val="20"/>
                <w:szCs w:val="20"/>
              </w:rPr>
              <w:t xml:space="preserve">Средства бюджета муниципального образования – </w:t>
            </w:r>
            <w:r>
              <w:rPr>
                <w:rFonts w:ascii="Times New Roman" w:hAnsi="Times New Roman"/>
                <w:sz w:val="20"/>
                <w:szCs w:val="20"/>
              </w:rPr>
              <w:t>313,02288</w:t>
            </w:r>
            <w:r w:rsidRPr="008E5DCC">
              <w:rPr>
                <w:rFonts w:ascii="Times New Roman" w:hAnsi="Times New Roman"/>
                <w:sz w:val="20"/>
                <w:szCs w:val="20"/>
              </w:rPr>
              <w:t xml:space="preserve"> тыс.руб;</w:t>
            </w:r>
          </w:p>
          <w:p w:rsidR="00AF3339" w:rsidRPr="008E5DCC" w:rsidRDefault="00AF3339" w:rsidP="00CC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DCC">
              <w:rPr>
                <w:rFonts w:ascii="Times New Roman" w:hAnsi="Times New Roman"/>
                <w:sz w:val="20"/>
                <w:szCs w:val="20"/>
              </w:rPr>
              <w:t xml:space="preserve">Средств бюджета Республики Карелия предоставляемые на реализацию мероприятий по формированию комфортной городской среды – </w:t>
            </w:r>
            <w:r>
              <w:rPr>
                <w:rFonts w:ascii="Times New Roman" w:hAnsi="Times New Roman"/>
                <w:sz w:val="20"/>
                <w:szCs w:val="20"/>
              </w:rPr>
              <w:t>5217,018</w:t>
            </w:r>
            <w:r w:rsidRPr="008E5DCC">
              <w:rPr>
                <w:rFonts w:ascii="Times New Roman" w:hAnsi="Times New Roman"/>
                <w:sz w:val="20"/>
                <w:szCs w:val="20"/>
              </w:rPr>
              <w:t xml:space="preserve"> тыс.руб.;</w:t>
            </w:r>
          </w:p>
          <w:p w:rsidR="00AF3339" w:rsidRPr="008E5DCC" w:rsidRDefault="00AF3339" w:rsidP="00147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DCC">
              <w:rPr>
                <w:rFonts w:ascii="Times New Roman" w:hAnsi="Times New Roman"/>
                <w:sz w:val="20"/>
                <w:szCs w:val="20"/>
              </w:rPr>
              <w:t xml:space="preserve">Средства безвозмездных поступлений в бюджет муниципального образования – </w:t>
            </w:r>
          </w:p>
          <w:p w:rsidR="00AF3339" w:rsidRPr="00B431CC" w:rsidRDefault="00AF3339" w:rsidP="00147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  <w:r w:rsidRPr="008E5DCC">
              <w:rPr>
                <w:rFonts w:ascii="Times New Roman" w:hAnsi="Times New Roman"/>
                <w:sz w:val="20"/>
                <w:szCs w:val="20"/>
              </w:rPr>
              <w:t xml:space="preserve"> тыс.руб.;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39" w:rsidRPr="00B431CC" w:rsidRDefault="00AF3339" w:rsidP="00C9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1717,20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3339" w:rsidRPr="00B431CC" w:rsidRDefault="00AF3339" w:rsidP="00C9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1938,38088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3339" w:rsidRPr="00B431CC" w:rsidRDefault="00AF3339" w:rsidP="00C9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1087,61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3339" w:rsidRPr="00B431CC" w:rsidRDefault="00AF3339" w:rsidP="00C9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1839,93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3339" w:rsidRPr="00B431CC" w:rsidRDefault="00AF3339" w:rsidP="00C9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1916,06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9" w:rsidRPr="00B431CC" w:rsidRDefault="00AF3339" w:rsidP="00C9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9" w:rsidRPr="00B431CC" w:rsidRDefault="00AF3339" w:rsidP="00C9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F3339" w:rsidRDefault="00AF3339" w:rsidP="00F94A8F">
      <w:pPr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F3339" w:rsidRDefault="00AF3339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F3339" w:rsidRDefault="00AF3339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F3339" w:rsidRDefault="00AF3339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F3339" w:rsidRDefault="00AF3339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F3339" w:rsidRDefault="00AF3339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F3339" w:rsidRDefault="00AF3339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F3339" w:rsidRDefault="00AF3339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F3339" w:rsidRDefault="00AF3339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F3339" w:rsidRDefault="00AF3339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F3339" w:rsidRDefault="00AF3339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F3339" w:rsidRDefault="00AF3339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F3339" w:rsidRDefault="00AF3339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F3339" w:rsidRDefault="00AF3339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F3339" w:rsidRPr="0040734F" w:rsidRDefault="00AF3339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734F">
        <w:rPr>
          <w:rFonts w:ascii="Times New Roman" w:hAnsi="Times New Roman"/>
          <w:sz w:val="24"/>
          <w:szCs w:val="24"/>
        </w:rPr>
        <w:t>Приложение 14</w:t>
      </w:r>
    </w:p>
    <w:p w:rsidR="00AF3339" w:rsidRPr="0040734F" w:rsidRDefault="00AF3339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0734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AF3339" w:rsidRPr="00373C72" w:rsidRDefault="00AF3339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F3339" w:rsidRPr="00E61592" w:rsidRDefault="00AF3339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592">
        <w:rPr>
          <w:rFonts w:ascii="Times New Roman" w:hAnsi="Times New Roman"/>
          <w:b/>
          <w:bCs/>
          <w:sz w:val="28"/>
          <w:szCs w:val="28"/>
        </w:rPr>
        <w:t>Планируемые результаты реализации муниципальной программы</w:t>
      </w:r>
    </w:p>
    <w:tbl>
      <w:tblPr>
        <w:tblW w:w="15043" w:type="dxa"/>
        <w:tblInd w:w="1204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418"/>
        <w:gridCol w:w="1417"/>
        <w:gridCol w:w="1134"/>
        <w:gridCol w:w="992"/>
        <w:gridCol w:w="992"/>
        <w:gridCol w:w="992"/>
        <w:gridCol w:w="992"/>
        <w:gridCol w:w="993"/>
        <w:gridCol w:w="992"/>
        <w:gridCol w:w="1412"/>
        <w:gridCol w:w="30"/>
        <w:gridCol w:w="1541"/>
        <w:gridCol w:w="30"/>
        <w:gridCol w:w="1511"/>
        <w:gridCol w:w="30"/>
      </w:tblGrid>
      <w:tr w:rsidR="00AF3339" w:rsidRPr="00B431CC" w:rsidTr="0050626D">
        <w:trPr>
          <w:gridAfter w:val="5"/>
          <w:wAfter w:w="3142" w:type="dxa"/>
          <w:cantSplit/>
          <w:trHeight w:val="9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 направлены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на достижение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характеризующие достижение цели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3339" w:rsidRPr="00B431CC" w:rsidRDefault="00AF3339" w:rsidP="0050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показателя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2018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(2019г.)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(2020г.)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(2021г.)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(2022г.)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(2023г.)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(2024г.)</w:t>
            </w:r>
          </w:p>
        </w:tc>
      </w:tr>
      <w:tr w:rsidR="00AF3339" w:rsidRPr="00B431CC" w:rsidTr="0050626D">
        <w:trPr>
          <w:gridAfter w:val="5"/>
          <w:wAfter w:w="3142" w:type="dxa"/>
          <w:cantSplit/>
          <w:trHeight w:val="4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3339" w:rsidRPr="00B431CC" w:rsidTr="0050626D">
        <w:trPr>
          <w:gridAfter w:val="2"/>
          <w:wAfter w:w="1541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3339" w:rsidRPr="00B431CC" w:rsidTr="0050626D">
        <w:trPr>
          <w:gridAfter w:val="2"/>
          <w:wAfter w:w="1541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339" w:rsidRPr="00B431CC" w:rsidTr="0050626D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2.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   Повышение уровня благоустройства общественных территорий 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339" w:rsidRPr="00B431CC" w:rsidRDefault="00AF3339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3339" w:rsidRDefault="00AF3339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F3339" w:rsidRDefault="00AF3339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F3339" w:rsidRDefault="00AF3339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F3339" w:rsidRDefault="00AF3339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F3339" w:rsidRDefault="00AF3339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F3339" w:rsidRDefault="00AF3339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  <w:bookmarkStart w:id="5" w:name="bookmark9"/>
    </w:p>
    <w:p w:rsidR="00AF3339" w:rsidRDefault="00AF3339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AF3339" w:rsidRDefault="00AF3339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AF3339" w:rsidRDefault="00AF3339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AF3339" w:rsidRPr="0040734F" w:rsidRDefault="00AF3339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734F">
        <w:rPr>
          <w:rFonts w:ascii="Times New Roman" w:hAnsi="Times New Roman"/>
          <w:sz w:val="24"/>
          <w:szCs w:val="24"/>
        </w:rPr>
        <w:t>Приложение 15</w:t>
      </w:r>
    </w:p>
    <w:p w:rsidR="00AF3339" w:rsidRPr="0040734F" w:rsidRDefault="00AF3339" w:rsidP="00EE14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0734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AF3339" w:rsidRPr="00373C72" w:rsidRDefault="00AF3339" w:rsidP="00EE141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F3339" w:rsidRPr="00EE141F" w:rsidRDefault="00AF3339" w:rsidP="00EE141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  <w:r w:rsidRPr="00EE141F">
        <w:rPr>
          <w:rFonts w:ascii="Times New Roman" w:hAnsi="Times New Roman"/>
          <w:b/>
          <w:bCs/>
          <w:sz w:val="28"/>
          <w:szCs w:val="28"/>
        </w:rPr>
        <w:t>Мероприятия</w:t>
      </w:r>
      <w:bookmarkEnd w:id="5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141F">
        <w:rPr>
          <w:rFonts w:ascii="Times New Roman" w:hAnsi="Times New Roman"/>
          <w:b/>
          <w:bCs/>
          <w:sz w:val="28"/>
          <w:szCs w:val="28"/>
        </w:rPr>
        <w:t>по проведению работ по образованию земельных участков, на которых расположены многоквартирные дома, работы по благоустройству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141F">
        <w:rPr>
          <w:rFonts w:ascii="Times New Roman" w:hAnsi="Times New Roman"/>
          <w:b/>
          <w:bCs/>
          <w:sz w:val="28"/>
          <w:szCs w:val="28"/>
        </w:rPr>
        <w:t>дворовых территорий которых софинансируются из бюджета субъекта Российской Федерации</w:t>
      </w:r>
    </w:p>
    <w:p w:rsidR="00AF3339" w:rsidRDefault="00AF3339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3544"/>
        <w:gridCol w:w="1134"/>
        <w:gridCol w:w="3073"/>
        <w:gridCol w:w="1919"/>
        <w:gridCol w:w="1379"/>
        <w:gridCol w:w="1440"/>
        <w:gridCol w:w="1400"/>
      </w:tblGrid>
      <w:tr w:rsidR="00AF3339" w:rsidTr="003208EC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CF3AAD" w:rsidRDefault="00AF3339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№</w:t>
            </w:r>
          </w:p>
          <w:p w:rsidR="00AF3339" w:rsidRPr="00CF3AAD" w:rsidRDefault="00AF3339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CF3AAD" w:rsidRDefault="00AF3339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Адресный перечень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CF3AAD" w:rsidRDefault="00AF3339" w:rsidP="00CF3AAD">
            <w:pPr>
              <w:spacing w:line="266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Площадь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дворовой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территории,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кв.м.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CF3AAD" w:rsidRDefault="00AF3339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CF3AAD" w:rsidRDefault="00AF3339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Ответственный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CF3AAD" w:rsidRDefault="00AF3339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CF3AAD" w:rsidRDefault="00AF3339" w:rsidP="00CF3AAD">
            <w:pPr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Срок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реализации по годам</w:t>
            </w:r>
          </w:p>
        </w:tc>
      </w:tr>
      <w:tr w:rsidR="00AF3339" w:rsidTr="003208EC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CF3AAD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CF3AA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CF3AAD">
            <w:pPr>
              <w:jc w:val="center"/>
            </w:pPr>
          </w:p>
        </w:tc>
        <w:tc>
          <w:tcPr>
            <w:tcW w:w="30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CF3AAD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CF3AA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CF3AAD" w:rsidRDefault="00AF3339" w:rsidP="00CF3AAD">
            <w:pPr>
              <w:spacing w:line="200" w:lineRule="exact"/>
              <w:jc w:val="center"/>
              <w:rPr>
                <w:b/>
              </w:rPr>
            </w:pPr>
            <w:r w:rsidRPr="00CF3AAD">
              <w:rPr>
                <w:rStyle w:val="210pt"/>
                <w:b/>
              </w:rPr>
              <w:t>Единица</w:t>
            </w:r>
            <w:r>
              <w:rPr>
                <w:b/>
              </w:rPr>
              <w:t xml:space="preserve"> </w:t>
            </w:r>
            <w:r w:rsidRPr="00CF3AAD">
              <w:rPr>
                <w:rStyle w:val="210pt"/>
                <w:b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CF3AAD" w:rsidRDefault="00AF3339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Количество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CF3AAD">
            <w:pPr>
              <w:jc w:val="center"/>
            </w:pPr>
          </w:p>
        </w:tc>
      </w:tr>
      <w:tr w:rsidR="00AF3339" w:rsidTr="003208EC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3208EC" w:rsidRDefault="00AF3339" w:rsidP="00CF3AAD">
            <w:pPr>
              <w:spacing w:line="220" w:lineRule="exact"/>
              <w:jc w:val="center"/>
            </w:pPr>
            <w:r w:rsidRPr="003208EC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416B66" w:rsidRDefault="00AF3339" w:rsidP="00E26214">
            <w:pPr>
              <w:spacing w:line="274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Калевала, ул. Полевая,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416B66" w:rsidRDefault="00AF3339" w:rsidP="00CF3AAD">
            <w:pPr>
              <w:spacing w:line="220" w:lineRule="exact"/>
              <w:jc w:val="center"/>
              <w:rPr>
                <w:color w:val="FF0000"/>
              </w:rPr>
            </w:pP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39546B" w:rsidRDefault="00AF3339" w:rsidP="001772E9">
            <w:pPr>
              <w:widowControl w:val="0"/>
              <w:tabs>
                <w:tab w:val="left" w:pos="263"/>
              </w:tabs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39546B">
              <w:rPr>
                <w:rFonts w:ascii="Times New Roman" w:hAnsi="Times New Roman"/>
              </w:rPr>
              <w:t>Межевание территории</w:t>
            </w:r>
            <w:r>
              <w:rPr>
                <w:rFonts w:ascii="Times New Roman" w:hAnsi="Times New Roman"/>
              </w:rPr>
              <w:t>, оформление документов и постановка на кадастровый учет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39546B" w:rsidRDefault="00AF3339" w:rsidP="00CF3AAD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39546B">
              <w:rPr>
                <w:rFonts w:ascii="Times New Roman" w:hAnsi="Times New Roman"/>
              </w:rPr>
              <w:t>Администрация Калевальского муниципального района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3208EC" w:rsidRDefault="00AF3339" w:rsidP="00CF3AA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208EC">
              <w:rPr>
                <w:rFonts w:ascii="Times New Roman" w:eastAsia="Arial Unicode MS" w:hAnsi="Times New Roman"/>
                <w:sz w:val="24"/>
                <w:szCs w:val="24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3208EC" w:rsidRDefault="00AF3339" w:rsidP="00CF3AA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208EC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3208EC" w:rsidRDefault="00AF3339" w:rsidP="007F6874">
            <w:pPr>
              <w:spacing w:line="22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208EC">
              <w:rPr>
                <w:rFonts w:ascii="Times New Roman" w:eastAsia="Arial Unicode MS" w:hAnsi="Times New Roman"/>
                <w:sz w:val="24"/>
                <w:szCs w:val="24"/>
              </w:rPr>
              <w:t>2021</w:t>
            </w:r>
          </w:p>
        </w:tc>
      </w:tr>
      <w:tr w:rsidR="00AF3339" w:rsidTr="003208E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3208EC" w:rsidRDefault="00AF3339" w:rsidP="00CF3AA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3208EC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416B66" w:rsidRDefault="00AF3339" w:rsidP="007F6874">
            <w:pPr>
              <w:spacing w:line="22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Калевала, ул. Советская, 34А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416B66" w:rsidRDefault="00AF3339" w:rsidP="00CF3AAD">
            <w:pPr>
              <w:spacing w:line="220" w:lineRule="exact"/>
              <w:jc w:val="center"/>
              <w:rPr>
                <w:color w:val="FF0000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CF3AAD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CF3AA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39" w:rsidRPr="003208EC" w:rsidRDefault="00AF3339" w:rsidP="00641C9C">
            <w:pPr>
              <w:jc w:val="center"/>
            </w:pPr>
            <w:r w:rsidRPr="003208EC">
              <w:rPr>
                <w:rFonts w:ascii="Times New Roman" w:eastAsia="Arial Unicode MS" w:hAnsi="Times New Roman"/>
                <w:sz w:val="24"/>
                <w:szCs w:val="24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3208EC" w:rsidRDefault="00AF3339" w:rsidP="00CF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3208EC" w:rsidRDefault="00AF3339" w:rsidP="007F6874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F3339" w:rsidTr="003208EC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3208EC" w:rsidRDefault="00AF3339" w:rsidP="00CF3AA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416B66" w:rsidRDefault="00AF3339" w:rsidP="00E26214">
            <w:pPr>
              <w:spacing w:line="274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416B66" w:rsidRDefault="00AF3339" w:rsidP="00CF3AAD">
            <w:pPr>
              <w:spacing w:line="22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CF3AAD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CF3AA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39" w:rsidRPr="00416B66" w:rsidRDefault="00AF3339" w:rsidP="00641C9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416B66" w:rsidRDefault="00AF3339" w:rsidP="00CF3AA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416B66" w:rsidRDefault="00AF3339" w:rsidP="00CF3AAD">
            <w:pPr>
              <w:spacing w:line="22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F3339" w:rsidTr="003208E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3208EC" w:rsidRDefault="00AF3339" w:rsidP="00CF3AA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416B66" w:rsidRDefault="00AF3339" w:rsidP="00E26214">
            <w:pPr>
              <w:spacing w:line="274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416B66" w:rsidRDefault="00AF3339" w:rsidP="00CF3AAD">
            <w:pPr>
              <w:spacing w:line="22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CF3AAD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CF3AA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39" w:rsidRPr="00416B66" w:rsidRDefault="00AF3339" w:rsidP="007F6874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416B66" w:rsidRDefault="00AF3339" w:rsidP="00CF3AA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416B66" w:rsidRDefault="00AF3339" w:rsidP="00CF3AAD">
            <w:pPr>
              <w:spacing w:line="22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F3339" w:rsidTr="003208EC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641C9C" w:rsidRDefault="00AF3339" w:rsidP="00CF3AA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641C9C" w:rsidRDefault="00AF3339" w:rsidP="00CF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641C9C" w:rsidRDefault="00AF3339" w:rsidP="00CF3AA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CF3AAD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339" w:rsidRDefault="00AF3339" w:rsidP="00CF3AA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641C9C" w:rsidRDefault="00AF3339" w:rsidP="00CF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339" w:rsidRPr="00641C9C" w:rsidRDefault="00AF3339" w:rsidP="007F68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Default="00AF3339" w:rsidP="00CF3AA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339" w:rsidRPr="00641C9C" w:rsidRDefault="00AF3339" w:rsidP="00CF3AA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39" w:rsidTr="003208E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Pr="00641C9C" w:rsidRDefault="00AF3339" w:rsidP="0097611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Pr="00641C9C" w:rsidRDefault="00AF3339" w:rsidP="00CF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Pr="00641C9C" w:rsidRDefault="00AF3339" w:rsidP="00CF3AA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CF3AAD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Default="00AF3339" w:rsidP="00CF3AA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Pr="00641C9C" w:rsidRDefault="00AF3339" w:rsidP="007F68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339" w:rsidRPr="00641C9C" w:rsidRDefault="00AF3339" w:rsidP="00CF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39" w:rsidRPr="00641C9C" w:rsidRDefault="00AF3339" w:rsidP="00CF3AA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339" w:rsidRDefault="00AF3339" w:rsidP="0040734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AF3339" w:rsidSect="00E61592">
      <w:pgSz w:w="16838" w:h="11906" w:orient="landscape"/>
      <w:pgMar w:top="1134" w:right="306" w:bottom="1134" w:left="306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39" w:rsidRDefault="00AF3339" w:rsidP="001004E8">
      <w:pPr>
        <w:spacing w:after="0" w:line="240" w:lineRule="auto"/>
      </w:pPr>
      <w:r>
        <w:separator/>
      </w:r>
    </w:p>
  </w:endnote>
  <w:endnote w:type="continuationSeparator" w:id="0">
    <w:p w:rsidR="00AF3339" w:rsidRDefault="00AF3339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39" w:rsidRDefault="00AF3339" w:rsidP="002C79CA">
    <w:pPr>
      <w:pStyle w:val="Footer"/>
    </w:pPr>
  </w:p>
  <w:p w:rsidR="00AF3339" w:rsidRDefault="00AF33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39" w:rsidRDefault="00AF3339" w:rsidP="001004E8">
      <w:pPr>
        <w:spacing w:after="0" w:line="240" w:lineRule="auto"/>
      </w:pPr>
      <w:r>
        <w:separator/>
      </w:r>
    </w:p>
  </w:footnote>
  <w:footnote w:type="continuationSeparator" w:id="0">
    <w:p w:rsidR="00AF3339" w:rsidRDefault="00AF3339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39" w:rsidRDefault="00AF3339">
    <w:pPr>
      <w:pStyle w:val="Header"/>
      <w:jc w:val="right"/>
    </w:pPr>
    <w:fldSimple w:instr="PAGE   \* MERGEFORMAT">
      <w:r>
        <w:rPr>
          <w:noProof/>
        </w:rPr>
        <w:t>4</w:t>
      </w:r>
    </w:fldSimple>
  </w:p>
  <w:p w:rsidR="00AF3339" w:rsidRPr="00DA57CB" w:rsidRDefault="00AF3339" w:rsidP="00DA57CB">
    <w:pPr>
      <w:pStyle w:val="Header"/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39" w:rsidRPr="001004E8" w:rsidRDefault="00AF3339" w:rsidP="001004E8">
    <w:pPr>
      <w:pStyle w:val="Header"/>
      <w:jc w:val="center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39" w:rsidRDefault="00AF3339" w:rsidP="00477DD5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39" w:rsidRPr="001004E8" w:rsidRDefault="00AF3339" w:rsidP="001004E8">
    <w:pPr>
      <w:pStyle w:val="Header"/>
      <w:jc w:val="center"/>
      <w:rPr>
        <w:sz w:val="22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39" w:rsidRDefault="00AF3339" w:rsidP="00477DD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1110D"/>
    <w:multiLevelType w:val="hybridMultilevel"/>
    <w:tmpl w:val="744CF022"/>
    <w:lvl w:ilvl="0" w:tplc="3CEA4D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9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E58189E"/>
    <w:multiLevelType w:val="hybridMultilevel"/>
    <w:tmpl w:val="744CF022"/>
    <w:lvl w:ilvl="0" w:tplc="3CEA4D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0CB3495"/>
    <w:multiLevelType w:val="hybridMultilevel"/>
    <w:tmpl w:val="00A8949A"/>
    <w:lvl w:ilvl="0" w:tplc="85DA8BB2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5670B71"/>
    <w:multiLevelType w:val="hybridMultilevel"/>
    <w:tmpl w:val="8C9CA6D2"/>
    <w:lvl w:ilvl="0" w:tplc="A26A2ADC">
      <w:start w:val="1"/>
      <w:numFmt w:val="decimal"/>
      <w:lvlText w:val="%1."/>
      <w:lvlJc w:val="left"/>
      <w:pPr>
        <w:ind w:left="162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3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FEA33B0"/>
    <w:multiLevelType w:val="hybridMultilevel"/>
    <w:tmpl w:val="4F26B2E2"/>
    <w:lvl w:ilvl="0" w:tplc="FB267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5"/>
  </w:num>
  <w:num w:numId="5">
    <w:abstractNumId w:val="19"/>
  </w:num>
  <w:num w:numId="6">
    <w:abstractNumId w:val="9"/>
  </w:num>
  <w:num w:numId="7">
    <w:abstractNumId w:val="3"/>
  </w:num>
  <w:num w:numId="8">
    <w:abstractNumId w:val="8"/>
  </w:num>
  <w:num w:numId="9">
    <w:abstractNumId w:val="18"/>
  </w:num>
  <w:num w:numId="10">
    <w:abstractNumId w:val="31"/>
  </w:num>
  <w:num w:numId="11">
    <w:abstractNumId w:val="20"/>
  </w:num>
  <w:num w:numId="12">
    <w:abstractNumId w:val="21"/>
  </w:num>
  <w:num w:numId="13">
    <w:abstractNumId w:val="25"/>
  </w:num>
  <w:num w:numId="14">
    <w:abstractNumId w:val="34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4"/>
  </w:num>
  <w:num w:numId="17">
    <w:abstractNumId w:val="33"/>
  </w:num>
  <w:num w:numId="18">
    <w:abstractNumId w:val="10"/>
  </w:num>
  <w:num w:numId="19">
    <w:abstractNumId w:val="14"/>
  </w:num>
  <w:num w:numId="20">
    <w:abstractNumId w:val="29"/>
  </w:num>
  <w:num w:numId="21">
    <w:abstractNumId w:val="11"/>
  </w:num>
  <w:num w:numId="22">
    <w:abstractNumId w:val="35"/>
  </w:num>
  <w:num w:numId="23">
    <w:abstractNumId w:val="26"/>
  </w:num>
  <w:num w:numId="24">
    <w:abstractNumId w:val="7"/>
  </w:num>
  <w:num w:numId="25">
    <w:abstractNumId w:val="23"/>
  </w:num>
  <w:num w:numId="26">
    <w:abstractNumId w:val="22"/>
  </w:num>
  <w:num w:numId="27">
    <w:abstractNumId w:val="16"/>
  </w:num>
  <w:num w:numId="28">
    <w:abstractNumId w:val="32"/>
  </w:num>
  <w:num w:numId="29">
    <w:abstractNumId w:val="6"/>
  </w:num>
  <w:num w:numId="30">
    <w:abstractNumId w:val="30"/>
  </w:num>
  <w:num w:numId="31">
    <w:abstractNumId w:val="27"/>
  </w:num>
  <w:num w:numId="32">
    <w:abstractNumId w:val="2"/>
  </w:num>
  <w:num w:numId="33">
    <w:abstractNumId w:val="12"/>
  </w:num>
  <w:num w:numId="34">
    <w:abstractNumId w:val="15"/>
  </w:num>
  <w:num w:numId="35">
    <w:abstractNumId w:val="28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A5"/>
    <w:rsid w:val="00011BC0"/>
    <w:rsid w:val="000156EA"/>
    <w:rsid w:val="00021F57"/>
    <w:rsid w:val="00023230"/>
    <w:rsid w:val="00025DEB"/>
    <w:rsid w:val="00026C8D"/>
    <w:rsid w:val="000309C6"/>
    <w:rsid w:val="00035346"/>
    <w:rsid w:val="00035F69"/>
    <w:rsid w:val="0004010D"/>
    <w:rsid w:val="00041C86"/>
    <w:rsid w:val="00047DE5"/>
    <w:rsid w:val="00055767"/>
    <w:rsid w:val="00055B7A"/>
    <w:rsid w:val="00057591"/>
    <w:rsid w:val="00060662"/>
    <w:rsid w:val="000629AE"/>
    <w:rsid w:val="00067673"/>
    <w:rsid w:val="00072942"/>
    <w:rsid w:val="000764F7"/>
    <w:rsid w:val="0008011C"/>
    <w:rsid w:val="00080E8F"/>
    <w:rsid w:val="000830D2"/>
    <w:rsid w:val="000845AB"/>
    <w:rsid w:val="00090196"/>
    <w:rsid w:val="000908C4"/>
    <w:rsid w:val="00093533"/>
    <w:rsid w:val="00094CE1"/>
    <w:rsid w:val="000A1C08"/>
    <w:rsid w:val="000A1D6A"/>
    <w:rsid w:val="000A1DD4"/>
    <w:rsid w:val="000A26A7"/>
    <w:rsid w:val="000A792B"/>
    <w:rsid w:val="000B08D7"/>
    <w:rsid w:val="000B0DC4"/>
    <w:rsid w:val="000B16B1"/>
    <w:rsid w:val="000B2208"/>
    <w:rsid w:val="000B2B83"/>
    <w:rsid w:val="000B5AD1"/>
    <w:rsid w:val="000C1F0A"/>
    <w:rsid w:val="000C373E"/>
    <w:rsid w:val="000C756E"/>
    <w:rsid w:val="000D1553"/>
    <w:rsid w:val="000D772D"/>
    <w:rsid w:val="000E264B"/>
    <w:rsid w:val="000E5867"/>
    <w:rsid w:val="000E71EE"/>
    <w:rsid w:val="000F2D56"/>
    <w:rsid w:val="000F604E"/>
    <w:rsid w:val="000F759E"/>
    <w:rsid w:val="001004E8"/>
    <w:rsid w:val="0010692C"/>
    <w:rsid w:val="001077BA"/>
    <w:rsid w:val="00113BF7"/>
    <w:rsid w:val="0011480B"/>
    <w:rsid w:val="00115D4F"/>
    <w:rsid w:val="00122EC9"/>
    <w:rsid w:val="00123D29"/>
    <w:rsid w:val="00126AF7"/>
    <w:rsid w:val="00136769"/>
    <w:rsid w:val="001372B8"/>
    <w:rsid w:val="0014184B"/>
    <w:rsid w:val="001450CF"/>
    <w:rsid w:val="00145B82"/>
    <w:rsid w:val="0014701D"/>
    <w:rsid w:val="00147D7F"/>
    <w:rsid w:val="001519BB"/>
    <w:rsid w:val="00156FE6"/>
    <w:rsid w:val="0016038F"/>
    <w:rsid w:val="00165105"/>
    <w:rsid w:val="00166842"/>
    <w:rsid w:val="00166C24"/>
    <w:rsid w:val="00173F30"/>
    <w:rsid w:val="00173F72"/>
    <w:rsid w:val="001772E9"/>
    <w:rsid w:val="0017762E"/>
    <w:rsid w:val="00184BC4"/>
    <w:rsid w:val="0018569E"/>
    <w:rsid w:val="00194B95"/>
    <w:rsid w:val="001A5481"/>
    <w:rsid w:val="001A6287"/>
    <w:rsid w:val="001A722E"/>
    <w:rsid w:val="001B1C36"/>
    <w:rsid w:val="001B1ED7"/>
    <w:rsid w:val="001B3A39"/>
    <w:rsid w:val="001B538B"/>
    <w:rsid w:val="001B6043"/>
    <w:rsid w:val="001B7657"/>
    <w:rsid w:val="001C09EB"/>
    <w:rsid w:val="001C4260"/>
    <w:rsid w:val="001C772B"/>
    <w:rsid w:val="001D1DAA"/>
    <w:rsid w:val="001D2082"/>
    <w:rsid w:val="001D2BE6"/>
    <w:rsid w:val="001E0141"/>
    <w:rsid w:val="001F1EAE"/>
    <w:rsid w:val="001F25E6"/>
    <w:rsid w:val="0020083A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2DD1"/>
    <w:rsid w:val="0023768C"/>
    <w:rsid w:val="00240818"/>
    <w:rsid w:val="00251087"/>
    <w:rsid w:val="002542CE"/>
    <w:rsid w:val="0026304C"/>
    <w:rsid w:val="002632F2"/>
    <w:rsid w:val="00267A3C"/>
    <w:rsid w:val="00274EC6"/>
    <w:rsid w:val="00275353"/>
    <w:rsid w:val="00275B32"/>
    <w:rsid w:val="002843CF"/>
    <w:rsid w:val="00287118"/>
    <w:rsid w:val="00287A4D"/>
    <w:rsid w:val="0029113D"/>
    <w:rsid w:val="00291884"/>
    <w:rsid w:val="00294D28"/>
    <w:rsid w:val="002968A5"/>
    <w:rsid w:val="002B02D6"/>
    <w:rsid w:val="002B12F7"/>
    <w:rsid w:val="002B3322"/>
    <w:rsid w:val="002C14A5"/>
    <w:rsid w:val="002C258F"/>
    <w:rsid w:val="002C79CA"/>
    <w:rsid w:val="002D15E1"/>
    <w:rsid w:val="002D5BCF"/>
    <w:rsid w:val="002D76A8"/>
    <w:rsid w:val="002E26EF"/>
    <w:rsid w:val="002E7F58"/>
    <w:rsid w:val="002F0EE1"/>
    <w:rsid w:val="00306305"/>
    <w:rsid w:val="00306857"/>
    <w:rsid w:val="003128C3"/>
    <w:rsid w:val="003175C5"/>
    <w:rsid w:val="003208EC"/>
    <w:rsid w:val="00320EE5"/>
    <w:rsid w:val="00323584"/>
    <w:rsid w:val="00323826"/>
    <w:rsid w:val="00325CF9"/>
    <w:rsid w:val="0033451F"/>
    <w:rsid w:val="00334BAE"/>
    <w:rsid w:val="00335D55"/>
    <w:rsid w:val="003410A9"/>
    <w:rsid w:val="00343472"/>
    <w:rsid w:val="00347AB2"/>
    <w:rsid w:val="00347FEE"/>
    <w:rsid w:val="003529ED"/>
    <w:rsid w:val="003560CE"/>
    <w:rsid w:val="00363451"/>
    <w:rsid w:val="00373C72"/>
    <w:rsid w:val="00381E61"/>
    <w:rsid w:val="00387514"/>
    <w:rsid w:val="003915BB"/>
    <w:rsid w:val="00394E95"/>
    <w:rsid w:val="0039546B"/>
    <w:rsid w:val="0039759B"/>
    <w:rsid w:val="003A2692"/>
    <w:rsid w:val="003A36D9"/>
    <w:rsid w:val="003A479F"/>
    <w:rsid w:val="003B1AA3"/>
    <w:rsid w:val="003B2130"/>
    <w:rsid w:val="003B438D"/>
    <w:rsid w:val="003B71E5"/>
    <w:rsid w:val="003C2D98"/>
    <w:rsid w:val="003C522F"/>
    <w:rsid w:val="003C6F24"/>
    <w:rsid w:val="003D18C3"/>
    <w:rsid w:val="003D5CC8"/>
    <w:rsid w:val="003D6EEA"/>
    <w:rsid w:val="003E425E"/>
    <w:rsid w:val="003E51B4"/>
    <w:rsid w:val="003E689D"/>
    <w:rsid w:val="003F4245"/>
    <w:rsid w:val="003F6DA8"/>
    <w:rsid w:val="00401A59"/>
    <w:rsid w:val="00403226"/>
    <w:rsid w:val="0040734F"/>
    <w:rsid w:val="00416B66"/>
    <w:rsid w:val="004175FF"/>
    <w:rsid w:val="00417E63"/>
    <w:rsid w:val="00421699"/>
    <w:rsid w:val="004240C6"/>
    <w:rsid w:val="00431EA9"/>
    <w:rsid w:val="00435021"/>
    <w:rsid w:val="0043555C"/>
    <w:rsid w:val="00444421"/>
    <w:rsid w:val="004449B7"/>
    <w:rsid w:val="00445075"/>
    <w:rsid w:val="00450324"/>
    <w:rsid w:val="0045037E"/>
    <w:rsid w:val="004558AF"/>
    <w:rsid w:val="00455A44"/>
    <w:rsid w:val="00465A0F"/>
    <w:rsid w:val="00470346"/>
    <w:rsid w:val="00470816"/>
    <w:rsid w:val="00471E7E"/>
    <w:rsid w:val="00474393"/>
    <w:rsid w:val="004757CB"/>
    <w:rsid w:val="00475CAA"/>
    <w:rsid w:val="00476310"/>
    <w:rsid w:val="004777EE"/>
    <w:rsid w:val="00477CBD"/>
    <w:rsid w:val="00477DD5"/>
    <w:rsid w:val="00482343"/>
    <w:rsid w:val="00487418"/>
    <w:rsid w:val="0048749B"/>
    <w:rsid w:val="00487C56"/>
    <w:rsid w:val="00487DC3"/>
    <w:rsid w:val="00492A0E"/>
    <w:rsid w:val="00493129"/>
    <w:rsid w:val="004A2D13"/>
    <w:rsid w:val="004A7F6E"/>
    <w:rsid w:val="004B1756"/>
    <w:rsid w:val="004B2A7A"/>
    <w:rsid w:val="004B2A87"/>
    <w:rsid w:val="004B4A25"/>
    <w:rsid w:val="004C5189"/>
    <w:rsid w:val="004C658D"/>
    <w:rsid w:val="004D1684"/>
    <w:rsid w:val="004D1AAF"/>
    <w:rsid w:val="004D2431"/>
    <w:rsid w:val="004D288E"/>
    <w:rsid w:val="004E7579"/>
    <w:rsid w:val="004E7A1A"/>
    <w:rsid w:val="004F2296"/>
    <w:rsid w:val="004F5123"/>
    <w:rsid w:val="0050463E"/>
    <w:rsid w:val="00505333"/>
    <w:rsid w:val="0050626D"/>
    <w:rsid w:val="0051133C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25994"/>
    <w:rsid w:val="005339E8"/>
    <w:rsid w:val="00536860"/>
    <w:rsid w:val="0053702A"/>
    <w:rsid w:val="00541AB5"/>
    <w:rsid w:val="00544C46"/>
    <w:rsid w:val="005535E8"/>
    <w:rsid w:val="00564D29"/>
    <w:rsid w:val="00570FCB"/>
    <w:rsid w:val="0057590A"/>
    <w:rsid w:val="005760A0"/>
    <w:rsid w:val="00577706"/>
    <w:rsid w:val="00577B16"/>
    <w:rsid w:val="005820BD"/>
    <w:rsid w:val="005920F8"/>
    <w:rsid w:val="00594DFD"/>
    <w:rsid w:val="005A1CF1"/>
    <w:rsid w:val="005A3399"/>
    <w:rsid w:val="005A6C22"/>
    <w:rsid w:val="005B0627"/>
    <w:rsid w:val="005B1D04"/>
    <w:rsid w:val="005D0D26"/>
    <w:rsid w:val="005D2F90"/>
    <w:rsid w:val="005E2DCC"/>
    <w:rsid w:val="005E4958"/>
    <w:rsid w:val="005F013F"/>
    <w:rsid w:val="005F0DB3"/>
    <w:rsid w:val="005F4380"/>
    <w:rsid w:val="005F4E78"/>
    <w:rsid w:val="005F54B0"/>
    <w:rsid w:val="005F7D7C"/>
    <w:rsid w:val="00600AD3"/>
    <w:rsid w:val="006133F6"/>
    <w:rsid w:val="0062367D"/>
    <w:rsid w:val="00630F16"/>
    <w:rsid w:val="00633FB6"/>
    <w:rsid w:val="0064076B"/>
    <w:rsid w:val="00641C9C"/>
    <w:rsid w:val="0064485A"/>
    <w:rsid w:val="00654CF9"/>
    <w:rsid w:val="006574F4"/>
    <w:rsid w:val="006614AA"/>
    <w:rsid w:val="00663F2A"/>
    <w:rsid w:val="0066649A"/>
    <w:rsid w:val="00677508"/>
    <w:rsid w:val="00677713"/>
    <w:rsid w:val="006910F6"/>
    <w:rsid w:val="00691999"/>
    <w:rsid w:val="00695C33"/>
    <w:rsid w:val="006A0252"/>
    <w:rsid w:val="006A10E8"/>
    <w:rsid w:val="006A15D6"/>
    <w:rsid w:val="006A21BA"/>
    <w:rsid w:val="006B0210"/>
    <w:rsid w:val="006B5A7D"/>
    <w:rsid w:val="006B7EA0"/>
    <w:rsid w:val="006C2602"/>
    <w:rsid w:val="006C685C"/>
    <w:rsid w:val="006D1340"/>
    <w:rsid w:val="006D5776"/>
    <w:rsid w:val="006E075C"/>
    <w:rsid w:val="006E35D0"/>
    <w:rsid w:val="00703D28"/>
    <w:rsid w:val="00704BF4"/>
    <w:rsid w:val="00712667"/>
    <w:rsid w:val="00712FE8"/>
    <w:rsid w:val="0072255C"/>
    <w:rsid w:val="00724013"/>
    <w:rsid w:val="00725CF8"/>
    <w:rsid w:val="007265EF"/>
    <w:rsid w:val="007353B7"/>
    <w:rsid w:val="0075114A"/>
    <w:rsid w:val="007601B8"/>
    <w:rsid w:val="00760C58"/>
    <w:rsid w:val="00762442"/>
    <w:rsid w:val="00762B1E"/>
    <w:rsid w:val="00762EB9"/>
    <w:rsid w:val="00765591"/>
    <w:rsid w:val="00774264"/>
    <w:rsid w:val="007748C1"/>
    <w:rsid w:val="00774FFB"/>
    <w:rsid w:val="00782930"/>
    <w:rsid w:val="00786E4E"/>
    <w:rsid w:val="00790DAC"/>
    <w:rsid w:val="0079242B"/>
    <w:rsid w:val="0079753A"/>
    <w:rsid w:val="007A30BF"/>
    <w:rsid w:val="007A45D3"/>
    <w:rsid w:val="007B6786"/>
    <w:rsid w:val="007C1571"/>
    <w:rsid w:val="007C360F"/>
    <w:rsid w:val="007C3852"/>
    <w:rsid w:val="007C5512"/>
    <w:rsid w:val="007C79E3"/>
    <w:rsid w:val="007D741E"/>
    <w:rsid w:val="007E59AC"/>
    <w:rsid w:val="007E600A"/>
    <w:rsid w:val="007F24B6"/>
    <w:rsid w:val="007F6874"/>
    <w:rsid w:val="00801CDB"/>
    <w:rsid w:val="008025DE"/>
    <w:rsid w:val="008026B4"/>
    <w:rsid w:val="00804CA0"/>
    <w:rsid w:val="00812EC7"/>
    <w:rsid w:val="00813365"/>
    <w:rsid w:val="00816630"/>
    <w:rsid w:val="00817729"/>
    <w:rsid w:val="008236B4"/>
    <w:rsid w:val="00832CD2"/>
    <w:rsid w:val="00834E13"/>
    <w:rsid w:val="00835584"/>
    <w:rsid w:val="00835991"/>
    <w:rsid w:val="00835C9E"/>
    <w:rsid w:val="0084385F"/>
    <w:rsid w:val="00845ADD"/>
    <w:rsid w:val="0086387A"/>
    <w:rsid w:val="00871797"/>
    <w:rsid w:val="008743E8"/>
    <w:rsid w:val="008748EA"/>
    <w:rsid w:val="00875248"/>
    <w:rsid w:val="00875BAC"/>
    <w:rsid w:val="008770A3"/>
    <w:rsid w:val="0088121F"/>
    <w:rsid w:val="0088206D"/>
    <w:rsid w:val="00885AE1"/>
    <w:rsid w:val="00893244"/>
    <w:rsid w:val="008A0315"/>
    <w:rsid w:val="008A4E0A"/>
    <w:rsid w:val="008B171F"/>
    <w:rsid w:val="008B6FAA"/>
    <w:rsid w:val="008C2818"/>
    <w:rsid w:val="008C5A60"/>
    <w:rsid w:val="008C5BAF"/>
    <w:rsid w:val="008D254E"/>
    <w:rsid w:val="008D2968"/>
    <w:rsid w:val="008E01E2"/>
    <w:rsid w:val="008E1852"/>
    <w:rsid w:val="008E1AA4"/>
    <w:rsid w:val="008E3395"/>
    <w:rsid w:val="008E5DCC"/>
    <w:rsid w:val="008E75E1"/>
    <w:rsid w:val="008F0575"/>
    <w:rsid w:val="008F45CF"/>
    <w:rsid w:val="009038FE"/>
    <w:rsid w:val="00904E32"/>
    <w:rsid w:val="00935AB0"/>
    <w:rsid w:val="0094582C"/>
    <w:rsid w:val="00945A77"/>
    <w:rsid w:val="00950D4B"/>
    <w:rsid w:val="00954657"/>
    <w:rsid w:val="00960D82"/>
    <w:rsid w:val="00967E89"/>
    <w:rsid w:val="00975A91"/>
    <w:rsid w:val="0097611B"/>
    <w:rsid w:val="00977191"/>
    <w:rsid w:val="00982A68"/>
    <w:rsid w:val="00985EF7"/>
    <w:rsid w:val="00991BE8"/>
    <w:rsid w:val="009A1155"/>
    <w:rsid w:val="009A4FDE"/>
    <w:rsid w:val="009B41CA"/>
    <w:rsid w:val="009B4B02"/>
    <w:rsid w:val="009B69B3"/>
    <w:rsid w:val="009C33FA"/>
    <w:rsid w:val="009D1EEF"/>
    <w:rsid w:val="009D2982"/>
    <w:rsid w:val="009E1402"/>
    <w:rsid w:val="009E2713"/>
    <w:rsid w:val="009E2F1F"/>
    <w:rsid w:val="009E42D7"/>
    <w:rsid w:val="00A02243"/>
    <w:rsid w:val="00A12950"/>
    <w:rsid w:val="00A14D70"/>
    <w:rsid w:val="00A15917"/>
    <w:rsid w:val="00A15AC6"/>
    <w:rsid w:val="00A224F7"/>
    <w:rsid w:val="00A263F0"/>
    <w:rsid w:val="00A26A8A"/>
    <w:rsid w:val="00A27ADA"/>
    <w:rsid w:val="00A310CC"/>
    <w:rsid w:val="00A372DB"/>
    <w:rsid w:val="00A438E9"/>
    <w:rsid w:val="00A448F2"/>
    <w:rsid w:val="00A46AC5"/>
    <w:rsid w:val="00A51A7B"/>
    <w:rsid w:val="00A52CB9"/>
    <w:rsid w:val="00A53C45"/>
    <w:rsid w:val="00A56EF0"/>
    <w:rsid w:val="00A65D53"/>
    <w:rsid w:val="00A675DB"/>
    <w:rsid w:val="00A67A53"/>
    <w:rsid w:val="00A80AAB"/>
    <w:rsid w:val="00A80B0C"/>
    <w:rsid w:val="00A80DBC"/>
    <w:rsid w:val="00A8280B"/>
    <w:rsid w:val="00A84C54"/>
    <w:rsid w:val="00A9123D"/>
    <w:rsid w:val="00A91EE9"/>
    <w:rsid w:val="00A94E2B"/>
    <w:rsid w:val="00A957B3"/>
    <w:rsid w:val="00AA5E4E"/>
    <w:rsid w:val="00AB1A5C"/>
    <w:rsid w:val="00AB6126"/>
    <w:rsid w:val="00AB65A8"/>
    <w:rsid w:val="00AC06C0"/>
    <w:rsid w:val="00AC2E92"/>
    <w:rsid w:val="00AC2FC2"/>
    <w:rsid w:val="00AC30D1"/>
    <w:rsid w:val="00AC591F"/>
    <w:rsid w:val="00AC7B82"/>
    <w:rsid w:val="00AD19C7"/>
    <w:rsid w:val="00AE0314"/>
    <w:rsid w:val="00AE0A5B"/>
    <w:rsid w:val="00AE459C"/>
    <w:rsid w:val="00AE76E5"/>
    <w:rsid w:val="00AF0029"/>
    <w:rsid w:val="00AF0F43"/>
    <w:rsid w:val="00AF27E1"/>
    <w:rsid w:val="00AF3339"/>
    <w:rsid w:val="00AF4410"/>
    <w:rsid w:val="00AF596E"/>
    <w:rsid w:val="00B04DE4"/>
    <w:rsid w:val="00B10C58"/>
    <w:rsid w:val="00B1518A"/>
    <w:rsid w:val="00B16B17"/>
    <w:rsid w:val="00B20EF1"/>
    <w:rsid w:val="00B225F6"/>
    <w:rsid w:val="00B417E7"/>
    <w:rsid w:val="00B431CC"/>
    <w:rsid w:val="00B46070"/>
    <w:rsid w:val="00B5600A"/>
    <w:rsid w:val="00B56C2E"/>
    <w:rsid w:val="00B56FB9"/>
    <w:rsid w:val="00B613FB"/>
    <w:rsid w:val="00B61F70"/>
    <w:rsid w:val="00B624E3"/>
    <w:rsid w:val="00B62C0E"/>
    <w:rsid w:val="00B67D32"/>
    <w:rsid w:val="00B73B8C"/>
    <w:rsid w:val="00B77AC4"/>
    <w:rsid w:val="00B80256"/>
    <w:rsid w:val="00B830B9"/>
    <w:rsid w:val="00B83CD8"/>
    <w:rsid w:val="00B87E35"/>
    <w:rsid w:val="00B92E0E"/>
    <w:rsid w:val="00B964BA"/>
    <w:rsid w:val="00BA01AB"/>
    <w:rsid w:val="00BA0B6E"/>
    <w:rsid w:val="00BA5630"/>
    <w:rsid w:val="00BA6CED"/>
    <w:rsid w:val="00BB319C"/>
    <w:rsid w:val="00BB69BD"/>
    <w:rsid w:val="00BC3D4A"/>
    <w:rsid w:val="00BD34FD"/>
    <w:rsid w:val="00BD3ABA"/>
    <w:rsid w:val="00BE01F7"/>
    <w:rsid w:val="00BE31CC"/>
    <w:rsid w:val="00BE6C9E"/>
    <w:rsid w:val="00BE7E50"/>
    <w:rsid w:val="00BF2E7E"/>
    <w:rsid w:val="00BF6C74"/>
    <w:rsid w:val="00C00BD0"/>
    <w:rsid w:val="00C05EA9"/>
    <w:rsid w:val="00C10942"/>
    <w:rsid w:val="00C21333"/>
    <w:rsid w:val="00C22672"/>
    <w:rsid w:val="00C23162"/>
    <w:rsid w:val="00C268E9"/>
    <w:rsid w:val="00C3460A"/>
    <w:rsid w:val="00C37628"/>
    <w:rsid w:val="00C42572"/>
    <w:rsid w:val="00C4460B"/>
    <w:rsid w:val="00C45B96"/>
    <w:rsid w:val="00C476C5"/>
    <w:rsid w:val="00C510A4"/>
    <w:rsid w:val="00C52A17"/>
    <w:rsid w:val="00C6158B"/>
    <w:rsid w:val="00C61EEE"/>
    <w:rsid w:val="00C67B38"/>
    <w:rsid w:val="00C73A4B"/>
    <w:rsid w:val="00C81446"/>
    <w:rsid w:val="00C82B28"/>
    <w:rsid w:val="00C8315C"/>
    <w:rsid w:val="00C84028"/>
    <w:rsid w:val="00C87264"/>
    <w:rsid w:val="00C92409"/>
    <w:rsid w:val="00C92D34"/>
    <w:rsid w:val="00C94020"/>
    <w:rsid w:val="00C97BD8"/>
    <w:rsid w:val="00CA2231"/>
    <w:rsid w:val="00CA2727"/>
    <w:rsid w:val="00CA2954"/>
    <w:rsid w:val="00CA385D"/>
    <w:rsid w:val="00CB3408"/>
    <w:rsid w:val="00CB63EA"/>
    <w:rsid w:val="00CC1DE5"/>
    <w:rsid w:val="00CC5583"/>
    <w:rsid w:val="00CC5AE5"/>
    <w:rsid w:val="00CC610F"/>
    <w:rsid w:val="00CD036A"/>
    <w:rsid w:val="00CD121E"/>
    <w:rsid w:val="00CD23BB"/>
    <w:rsid w:val="00CD62EE"/>
    <w:rsid w:val="00CE072A"/>
    <w:rsid w:val="00CE208C"/>
    <w:rsid w:val="00CE410B"/>
    <w:rsid w:val="00CF0E4D"/>
    <w:rsid w:val="00CF3AAD"/>
    <w:rsid w:val="00CF4064"/>
    <w:rsid w:val="00CF5F26"/>
    <w:rsid w:val="00D14517"/>
    <w:rsid w:val="00D15DF8"/>
    <w:rsid w:val="00D166CE"/>
    <w:rsid w:val="00D21487"/>
    <w:rsid w:val="00D24274"/>
    <w:rsid w:val="00D25862"/>
    <w:rsid w:val="00D26674"/>
    <w:rsid w:val="00D2693C"/>
    <w:rsid w:val="00D27292"/>
    <w:rsid w:val="00D32B3B"/>
    <w:rsid w:val="00D33211"/>
    <w:rsid w:val="00D41322"/>
    <w:rsid w:val="00D42B85"/>
    <w:rsid w:val="00D45906"/>
    <w:rsid w:val="00D46FB6"/>
    <w:rsid w:val="00D4759A"/>
    <w:rsid w:val="00D50CA2"/>
    <w:rsid w:val="00D51DB2"/>
    <w:rsid w:val="00D5348E"/>
    <w:rsid w:val="00D5464E"/>
    <w:rsid w:val="00D6037D"/>
    <w:rsid w:val="00D61F1E"/>
    <w:rsid w:val="00D71BE9"/>
    <w:rsid w:val="00D72F02"/>
    <w:rsid w:val="00D739EB"/>
    <w:rsid w:val="00D77A48"/>
    <w:rsid w:val="00D819F2"/>
    <w:rsid w:val="00D81A79"/>
    <w:rsid w:val="00D87CFD"/>
    <w:rsid w:val="00D923E1"/>
    <w:rsid w:val="00D95A6F"/>
    <w:rsid w:val="00D97E17"/>
    <w:rsid w:val="00DA3DA6"/>
    <w:rsid w:val="00DA57CB"/>
    <w:rsid w:val="00DA7FCD"/>
    <w:rsid w:val="00DB06AD"/>
    <w:rsid w:val="00DB16E5"/>
    <w:rsid w:val="00DB7C3D"/>
    <w:rsid w:val="00DC01AC"/>
    <w:rsid w:val="00DC2441"/>
    <w:rsid w:val="00DC4614"/>
    <w:rsid w:val="00DC4CFD"/>
    <w:rsid w:val="00DC575A"/>
    <w:rsid w:val="00DC5CAF"/>
    <w:rsid w:val="00DC5E3C"/>
    <w:rsid w:val="00DC5E46"/>
    <w:rsid w:val="00DD78D6"/>
    <w:rsid w:val="00DF0F05"/>
    <w:rsid w:val="00DF1BAA"/>
    <w:rsid w:val="00DF2645"/>
    <w:rsid w:val="00E01069"/>
    <w:rsid w:val="00E02F62"/>
    <w:rsid w:val="00E07504"/>
    <w:rsid w:val="00E10914"/>
    <w:rsid w:val="00E148CA"/>
    <w:rsid w:val="00E171D0"/>
    <w:rsid w:val="00E20129"/>
    <w:rsid w:val="00E22C2B"/>
    <w:rsid w:val="00E22DCF"/>
    <w:rsid w:val="00E23B62"/>
    <w:rsid w:val="00E26214"/>
    <w:rsid w:val="00E42EB4"/>
    <w:rsid w:val="00E44BF3"/>
    <w:rsid w:val="00E5326C"/>
    <w:rsid w:val="00E54F91"/>
    <w:rsid w:val="00E5645A"/>
    <w:rsid w:val="00E61592"/>
    <w:rsid w:val="00E64CA8"/>
    <w:rsid w:val="00E663DA"/>
    <w:rsid w:val="00E672C7"/>
    <w:rsid w:val="00E710FD"/>
    <w:rsid w:val="00E71966"/>
    <w:rsid w:val="00E7228F"/>
    <w:rsid w:val="00E74EDC"/>
    <w:rsid w:val="00E7650F"/>
    <w:rsid w:val="00E76CE6"/>
    <w:rsid w:val="00E7769E"/>
    <w:rsid w:val="00E7770E"/>
    <w:rsid w:val="00E82784"/>
    <w:rsid w:val="00E84095"/>
    <w:rsid w:val="00E85805"/>
    <w:rsid w:val="00E91474"/>
    <w:rsid w:val="00E96BA5"/>
    <w:rsid w:val="00EA177E"/>
    <w:rsid w:val="00EA1801"/>
    <w:rsid w:val="00EA3EA6"/>
    <w:rsid w:val="00EA6162"/>
    <w:rsid w:val="00EA77F5"/>
    <w:rsid w:val="00EB04CA"/>
    <w:rsid w:val="00EB0C89"/>
    <w:rsid w:val="00EB18F7"/>
    <w:rsid w:val="00EB1C9E"/>
    <w:rsid w:val="00EB1DA9"/>
    <w:rsid w:val="00EB61BD"/>
    <w:rsid w:val="00EC00DE"/>
    <w:rsid w:val="00EC3B14"/>
    <w:rsid w:val="00ED0064"/>
    <w:rsid w:val="00ED1BF6"/>
    <w:rsid w:val="00ED6DCC"/>
    <w:rsid w:val="00EE0CA8"/>
    <w:rsid w:val="00EE141F"/>
    <w:rsid w:val="00EE1A92"/>
    <w:rsid w:val="00EE27C9"/>
    <w:rsid w:val="00EE2A64"/>
    <w:rsid w:val="00EE4EF3"/>
    <w:rsid w:val="00F001EC"/>
    <w:rsid w:val="00F037DB"/>
    <w:rsid w:val="00F03B76"/>
    <w:rsid w:val="00F047B5"/>
    <w:rsid w:val="00F05C06"/>
    <w:rsid w:val="00F24D2D"/>
    <w:rsid w:val="00F312A5"/>
    <w:rsid w:val="00F3140B"/>
    <w:rsid w:val="00F34C62"/>
    <w:rsid w:val="00F40E23"/>
    <w:rsid w:val="00F43BFA"/>
    <w:rsid w:val="00F50FBC"/>
    <w:rsid w:val="00F5444F"/>
    <w:rsid w:val="00F55E59"/>
    <w:rsid w:val="00F57E1A"/>
    <w:rsid w:val="00F6034C"/>
    <w:rsid w:val="00F64194"/>
    <w:rsid w:val="00F65F7B"/>
    <w:rsid w:val="00F72A78"/>
    <w:rsid w:val="00F733D2"/>
    <w:rsid w:val="00F749A9"/>
    <w:rsid w:val="00F753E1"/>
    <w:rsid w:val="00F75AEB"/>
    <w:rsid w:val="00F9193B"/>
    <w:rsid w:val="00F94A8F"/>
    <w:rsid w:val="00FA4F29"/>
    <w:rsid w:val="00FA5292"/>
    <w:rsid w:val="00FA602D"/>
    <w:rsid w:val="00FB06C8"/>
    <w:rsid w:val="00FB52C0"/>
    <w:rsid w:val="00FB59C2"/>
    <w:rsid w:val="00FC36D9"/>
    <w:rsid w:val="00FC676B"/>
    <w:rsid w:val="00FD453A"/>
    <w:rsid w:val="00FD679F"/>
    <w:rsid w:val="00FE08C4"/>
    <w:rsid w:val="00FE263B"/>
    <w:rsid w:val="00FE5335"/>
    <w:rsid w:val="00FE602D"/>
    <w:rsid w:val="00FE6CD1"/>
    <w:rsid w:val="00FF4806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2A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495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22EC9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20C5"/>
    <w:rPr>
      <w:rFonts w:cs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C5"/>
    <w:rPr>
      <w:rFonts w:ascii="Times New Roman" w:hAnsi="Times New Roman" w:cs="Times New Roman"/>
      <w:sz w:val="0"/>
      <w:szCs w:val="0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F7D7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1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0C5"/>
    <w:rPr>
      <w:rFonts w:cs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</w:pPr>
    <w:rPr>
      <w:b/>
      <w:szCs w:val="20"/>
    </w:rPr>
  </w:style>
  <w:style w:type="character" w:customStyle="1" w:styleId="2">
    <w:name w:val="Основной текст (2)_"/>
    <w:basedOn w:val="DefaultParagraphFont"/>
    <w:uiPriority w:val="99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E02F62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E02F6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">
    <w:name w:val="Колонтитул_"/>
    <w:basedOn w:val="DefaultParagraphFont"/>
    <w:link w:val="a0"/>
    <w:uiPriority w:val="99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1">
    <w:name w:val="Колонтитул + Полужирный"/>
    <w:basedOn w:val="a"/>
    <w:uiPriority w:val="99"/>
    <w:rsid w:val="00982A68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982A68"/>
    <w:pPr>
      <w:widowControl w:val="0"/>
      <w:shd w:val="clear" w:color="auto" w:fill="FFFFFF"/>
      <w:spacing w:after="0" w:line="266" w:lineRule="exact"/>
      <w:jc w:val="right"/>
    </w:pPr>
    <w:rPr>
      <w:lang w:eastAsia="ru-RU"/>
    </w:rPr>
  </w:style>
  <w:style w:type="paragraph" w:customStyle="1" w:styleId="60">
    <w:name w:val="Основной текст (6)"/>
    <w:basedOn w:val="Normal"/>
    <w:link w:val="6"/>
    <w:uiPriority w:val="99"/>
    <w:rsid w:val="00982A68"/>
    <w:pPr>
      <w:widowControl w:val="0"/>
      <w:shd w:val="clear" w:color="auto" w:fill="FFFFFF"/>
      <w:spacing w:after="0" w:line="240" w:lineRule="atLeast"/>
      <w:jc w:val="both"/>
    </w:pPr>
    <w:rPr>
      <w:sz w:val="19"/>
      <w:szCs w:val="19"/>
      <w:lang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8A0315"/>
    <w:pPr>
      <w:widowControl w:val="0"/>
      <w:shd w:val="clear" w:color="auto" w:fill="FFFFFF"/>
      <w:spacing w:after="0" w:line="274" w:lineRule="exact"/>
      <w:jc w:val="center"/>
    </w:pPr>
    <w:rPr>
      <w:b/>
      <w:bCs/>
      <w:lang w:eastAsia="ru-RU"/>
    </w:rPr>
  </w:style>
  <w:style w:type="character" w:customStyle="1" w:styleId="212pt">
    <w:name w:val="Основной текст (2) + 12 pt"/>
    <w:basedOn w:val="2"/>
    <w:uiPriority w:val="99"/>
    <w:rsid w:val="0072401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Corbel">
    <w:name w:val="Основной текст (2) + Corbel"/>
    <w:aliases w:val="13 pt"/>
    <w:basedOn w:val="2"/>
    <w:uiPriority w:val="99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uiPriority w:val="99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b/>
      <w:bCs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AD19C7"/>
    <w:pPr>
      <w:widowControl w:val="0"/>
      <w:shd w:val="clear" w:color="auto" w:fill="FFFFFF"/>
      <w:spacing w:after="0" w:line="324" w:lineRule="exact"/>
    </w:pPr>
    <w:rPr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uiPriority w:val="99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uiPriority w:val="99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22">
    <w:name w:val="Основной текст (2) + Курсив"/>
    <w:basedOn w:val="2"/>
    <w:uiPriority w:val="99"/>
    <w:rsid w:val="001C772B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10pt">
    <w:name w:val="Основной текст (2) + 10 pt"/>
    <w:basedOn w:val="2"/>
    <w:uiPriority w:val="99"/>
    <w:rsid w:val="002F0EE1"/>
    <w:rPr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msonormalmailrucssattributepostfix">
    <w:name w:val="msonormal_mailru_css_attribute_postfix"/>
    <w:basedOn w:val="Normal"/>
    <w:uiPriority w:val="99"/>
    <w:rsid w:val="008025D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8025DE"/>
    <w:rPr>
      <w:rFonts w:cs="Times New Roman"/>
      <w:b/>
      <w:bCs/>
    </w:rPr>
  </w:style>
  <w:style w:type="paragraph" w:customStyle="1" w:styleId="msolistparagraphcxspfirstmailrucssattributepostfix">
    <w:name w:val="msolistparagraphcxspfirst_mailru_css_attribute_postfix"/>
    <w:basedOn w:val="Normal"/>
    <w:uiPriority w:val="99"/>
    <w:rsid w:val="008025D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Normal"/>
    <w:uiPriority w:val="99"/>
    <w:rsid w:val="008025D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kalevala.ru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40</Pages>
  <Words>11756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subject/>
  <dc:creator>BASE</dc:creator>
  <cp:keywords/>
  <dc:description/>
  <cp:lastModifiedBy>Toshiba</cp:lastModifiedBy>
  <cp:revision>2</cp:revision>
  <cp:lastPrinted>2020-11-24T06:48:00Z</cp:lastPrinted>
  <dcterms:created xsi:type="dcterms:W3CDTF">2020-11-25T12:37:00Z</dcterms:created>
  <dcterms:modified xsi:type="dcterms:W3CDTF">2020-11-25T12:37:00Z</dcterms:modified>
</cp:coreProperties>
</file>