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C6" w:rsidRDefault="009201C6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9201C6" w:rsidRDefault="009201C6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9201C6" w:rsidRPr="00E62339" w:rsidRDefault="009201C6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62339">
        <w:rPr>
          <w:rStyle w:val="FontStyle20"/>
          <w:sz w:val="24"/>
          <w:szCs w:val="24"/>
        </w:rPr>
        <w:t>ТЕХНОЛОГИЧЕСК</w:t>
      </w:r>
      <w:r>
        <w:rPr>
          <w:rStyle w:val="FontStyle20"/>
          <w:sz w:val="24"/>
          <w:szCs w:val="24"/>
        </w:rPr>
        <w:t>АЯ</w:t>
      </w:r>
      <w:r w:rsidRPr="00E62339">
        <w:rPr>
          <w:rStyle w:val="FontStyle20"/>
          <w:sz w:val="24"/>
          <w:szCs w:val="24"/>
        </w:rPr>
        <w:t xml:space="preserve"> СХЕМ</w:t>
      </w:r>
      <w:r>
        <w:rPr>
          <w:rStyle w:val="FontStyle20"/>
          <w:sz w:val="24"/>
          <w:szCs w:val="24"/>
        </w:rPr>
        <w:t>А</w:t>
      </w:r>
    </w:p>
    <w:p w:rsidR="009201C6" w:rsidRPr="00E62339" w:rsidRDefault="009201C6" w:rsidP="004D6E54">
      <w:pPr>
        <w:pStyle w:val="Style2"/>
        <w:widowControl/>
        <w:spacing w:line="240" w:lineRule="auto"/>
        <w:jc w:val="both"/>
      </w:pPr>
    </w:p>
    <w:p w:rsidR="009201C6" w:rsidRPr="00E62339" w:rsidRDefault="009201C6" w:rsidP="00E62339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62339">
        <w:rPr>
          <w:rStyle w:val="FontStyle20"/>
          <w:sz w:val="24"/>
          <w:szCs w:val="24"/>
        </w:rPr>
        <w:t>Раздел 1. «Общие сведения о государственной (муниципальной) услуге»</w:t>
      </w:r>
    </w:p>
    <w:p w:rsidR="009201C6" w:rsidRPr="00E62339" w:rsidRDefault="009201C6" w:rsidP="00E62339">
      <w:pPr>
        <w:pStyle w:val="Style2"/>
        <w:widowControl/>
        <w:spacing w:line="240" w:lineRule="auto"/>
        <w:rPr>
          <w:rStyle w:val="FontStyle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521"/>
        <w:gridCol w:w="8155"/>
      </w:tblGrid>
      <w:tr w:rsidR="009201C6" w:rsidRPr="008F2209" w:rsidTr="008F2209">
        <w:tc>
          <w:tcPr>
            <w:tcW w:w="817" w:type="dxa"/>
          </w:tcPr>
          <w:p w:rsidR="009201C6" w:rsidRPr="008F2209" w:rsidRDefault="009201C6" w:rsidP="008F2209">
            <w:pPr>
              <w:pStyle w:val="Style5"/>
              <w:widowControl/>
              <w:jc w:val="center"/>
              <w:rPr>
                <w:rStyle w:val="FontStyle20"/>
              </w:rPr>
            </w:pPr>
            <w:r w:rsidRPr="008F2209">
              <w:rPr>
                <w:rStyle w:val="FontStyle20"/>
              </w:rPr>
              <w:t>№ п/п</w:t>
            </w:r>
          </w:p>
        </w:tc>
        <w:tc>
          <w:tcPr>
            <w:tcW w:w="6521" w:type="dxa"/>
          </w:tcPr>
          <w:p w:rsidR="009201C6" w:rsidRPr="008F2209" w:rsidRDefault="009201C6" w:rsidP="008F220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F2209">
              <w:rPr>
                <w:rStyle w:val="FontStyle20"/>
              </w:rPr>
              <w:t>Параметр</w:t>
            </w:r>
          </w:p>
        </w:tc>
        <w:tc>
          <w:tcPr>
            <w:tcW w:w="8155" w:type="dxa"/>
          </w:tcPr>
          <w:p w:rsidR="009201C6" w:rsidRPr="008F2209" w:rsidRDefault="009201C6" w:rsidP="008F220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F2209">
              <w:rPr>
                <w:rStyle w:val="FontStyle20"/>
              </w:rPr>
              <w:t>Значение параметра/состояние</w:t>
            </w:r>
          </w:p>
        </w:tc>
      </w:tr>
      <w:tr w:rsidR="009201C6" w:rsidRPr="008F2209" w:rsidTr="008F2209">
        <w:tc>
          <w:tcPr>
            <w:tcW w:w="817" w:type="dxa"/>
          </w:tcPr>
          <w:p w:rsidR="009201C6" w:rsidRPr="008F2209" w:rsidRDefault="009201C6" w:rsidP="008F220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F2209">
              <w:rPr>
                <w:rStyle w:val="FontStyle20"/>
              </w:rPr>
              <w:t>1</w:t>
            </w:r>
          </w:p>
        </w:tc>
        <w:tc>
          <w:tcPr>
            <w:tcW w:w="6521" w:type="dxa"/>
          </w:tcPr>
          <w:p w:rsidR="009201C6" w:rsidRPr="008F2209" w:rsidRDefault="009201C6" w:rsidP="008F2209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F2209">
              <w:rPr>
                <w:rStyle w:val="FontStyle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9201C6" w:rsidRPr="008F2209" w:rsidRDefault="009201C6" w:rsidP="008F220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  <w:sz w:val="20"/>
                <w:szCs w:val="20"/>
              </w:rPr>
              <w:t>Муниципальное образование Калевальский национальный район Администрация Калевальского муниципального района</w:t>
            </w:r>
          </w:p>
        </w:tc>
      </w:tr>
      <w:tr w:rsidR="009201C6" w:rsidRPr="008F2209" w:rsidTr="008F2209">
        <w:tc>
          <w:tcPr>
            <w:tcW w:w="817" w:type="dxa"/>
          </w:tcPr>
          <w:p w:rsidR="009201C6" w:rsidRPr="008F2209" w:rsidRDefault="009201C6" w:rsidP="008F220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F2209">
              <w:rPr>
                <w:rStyle w:val="FontStyle20"/>
              </w:rPr>
              <w:t>2</w:t>
            </w:r>
          </w:p>
        </w:tc>
        <w:tc>
          <w:tcPr>
            <w:tcW w:w="6521" w:type="dxa"/>
          </w:tcPr>
          <w:p w:rsidR="009201C6" w:rsidRPr="008F2209" w:rsidRDefault="009201C6" w:rsidP="008F2209">
            <w:pPr>
              <w:pStyle w:val="Style5"/>
              <w:widowControl/>
              <w:jc w:val="left"/>
              <w:rPr>
                <w:rStyle w:val="FontStyle20"/>
              </w:rPr>
            </w:pPr>
            <w:r w:rsidRPr="008F2209">
              <w:rPr>
                <w:rStyle w:val="FontStyle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9201C6" w:rsidRPr="00524906" w:rsidRDefault="009201C6" w:rsidP="008F220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52490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1000100010000058620</w:t>
            </w:r>
          </w:p>
        </w:tc>
      </w:tr>
      <w:tr w:rsidR="009201C6" w:rsidRPr="008F2209" w:rsidTr="008F2209">
        <w:tc>
          <w:tcPr>
            <w:tcW w:w="817" w:type="dxa"/>
          </w:tcPr>
          <w:p w:rsidR="009201C6" w:rsidRPr="008F2209" w:rsidRDefault="009201C6" w:rsidP="008F220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F2209">
              <w:rPr>
                <w:rStyle w:val="FontStyle20"/>
              </w:rPr>
              <w:t>3</w:t>
            </w:r>
          </w:p>
        </w:tc>
        <w:tc>
          <w:tcPr>
            <w:tcW w:w="6521" w:type="dxa"/>
          </w:tcPr>
          <w:p w:rsidR="009201C6" w:rsidRPr="008F2209" w:rsidRDefault="009201C6" w:rsidP="008F2209">
            <w:pPr>
              <w:pStyle w:val="Style5"/>
              <w:widowControl/>
              <w:jc w:val="left"/>
              <w:rPr>
                <w:rStyle w:val="FontStyle20"/>
              </w:rPr>
            </w:pPr>
            <w:r w:rsidRPr="008F2209">
              <w:rPr>
                <w:rStyle w:val="FontStyle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9201C6" w:rsidRPr="008F2209" w:rsidRDefault="009201C6" w:rsidP="008F2209">
            <w:pPr>
              <w:pStyle w:val="Style2"/>
              <w:spacing w:line="240" w:lineRule="auto"/>
              <w:ind w:left="720"/>
              <w:jc w:val="left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Выдача выписок из реестра муниципального имущества.</w:t>
            </w:r>
          </w:p>
          <w:p w:rsidR="009201C6" w:rsidRPr="008F2209" w:rsidRDefault="009201C6" w:rsidP="008F220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</w:tr>
      <w:tr w:rsidR="009201C6" w:rsidRPr="008F2209" w:rsidTr="008F2209">
        <w:tc>
          <w:tcPr>
            <w:tcW w:w="817" w:type="dxa"/>
          </w:tcPr>
          <w:p w:rsidR="009201C6" w:rsidRPr="008F2209" w:rsidRDefault="009201C6" w:rsidP="008F220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F2209">
              <w:rPr>
                <w:rStyle w:val="FontStyle20"/>
              </w:rPr>
              <w:t>4</w:t>
            </w:r>
          </w:p>
        </w:tc>
        <w:tc>
          <w:tcPr>
            <w:tcW w:w="6521" w:type="dxa"/>
          </w:tcPr>
          <w:p w:rsidR="009201C6" w:rsidRPr="008F2209" w:rsidRDefault="009201C6" w:rsidP="008F2209">
            <w:pPr>
              <w:pStyle w:val="Style5"/>
              <w:widowControl/>
              <w:jc w:val="left"/>
              <w:rPr>
                <w:rStyle w:val="FontStyle20"/>
              </w:rPr>
            </w:pPr>
            <w:r w:rsidRPr="008F2209">
              <w:rPr>
                <w:rStyle w:val="FontStyle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9201C6" w:rsidRPr="008F2209" w:rsidRDefault="009201C6" w:rsidP="008F2209">
            <w:pPr>
              <w:pStyle w:val="Style2"/>
              <w:spacing w:line="240" w:lineRule="auto"/>
              <w:ind w:left="720"/>
              <w:jc w:val="left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Выдача выписок из реестра муниципального имущества.</w:t>
            </w:r>
          </w:p>
          <w:p w:rsidR="009201C6" w:rsidRPr="008F2209" w:rsidRDefault="009201C6" w:rsidP="008F220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</w:tr>
      <w:tr w:rsidR="009201C6" w:rsidRPr="008F2209" w:rsidTr="008F2209">
        <w:tc>
          <w:tcPr>
            <w:tcW w:w="817" w:type="dxa"/>
          </w:tcPr>
          <w:p w:rsidR="009201C6" w:rsidRPr="008F2209" w:rsidRDefault="009201C6" w:rsidP="008F220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F2209">
              <w:rPr>
                <w:rStyle w:val="FontStyle20"/>
              </w:rPr>
              <w:t>5</w:t>
            </w:r>
          </w:p>
        </w:tc>
        <w:tc>
          <w:tcPr>
            <w:tcW w:w="6521" w:type="dxa"/>
          </w:tcPr>
          <w:p w:rsidR="009201C6" w:rsidRPr="008F2209" w:rsidRDefault="009201C6" w:rsidP="008F2209">
            <w:pPr>
              <w:pStyle w:val="Style5"/>
              <w:widowControl/>
              <w:jc w:val="left"/>
              <w:rPr>
                <w:rStyle w:val="FontStyle20"/>
              </w:rPr>
            </w:pPr>
            <w:r w:rsidRPr="008F2209">
              <w:rPr>
                <w:rStyle w:val="FontStyle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9201C6" w:rsidRPr="00B74694" w:rsidRDefault="009201C6" w:rsidP="008F2209">
            <w:pPr>
              <w:pStyle w:val="Style2"/>
              <w:widowControl/>
              <w:spacing w:line="240" w:lineRule="auto"/>
              <w:rPr>
                <w:rStyle w:val="FontStyle20"/>
                <w:lang w:eastAsia="en-US"/>
              </w:rPr>
            </w:pPr>
            <w:r w:rsidRPr="00B74694">
              <w:rPr>
                <w:sz w:val="18"/>
                <w:szCs w:val="18"/>
                <w:lang w:eastAsia="en-US"/>
              </w:rPr>
              <w:t>Постановление Администрации Калевальского муниципального района от 14.06.2017 № 224 «</w:t>
            </w:r>
            <w:r w:rsidRPr="00B74694">
              <w:rPr>
                <w:bCs/>
                <w:sz w:val="18"/>
                <w:szCs w:val="18"/>
                <w:lang w:eastAsia="en-US"/>
              </w:rPr>
              <w:t>Об утверждении Административного регламента предоставления муниципальной услуги «</w:t>
            </w:r>
            <w:r w:rsidRPr="00B74694">
              <w:rPr>
                <w:sz w:val="18"/>
                <w:szCs w:val="18"/>
              </w:rPr>
              <w:t>Выдача выписок из Реестра имущества, находящегося в собственности муниципального образования «Калевальский национальный район»</w:t>
            </w:r>
            <w:r>
              <w:rPr>
                <w:sz w:val="18"/>
                <w:szCs w:val="18"/>
              </w:rPr>
              <w:t>,</w:t>
            </w:r>
            <w:r w:rsidRPr="002023F1">
              <w:rPr>
                <w:sz w:val="22"/>
                <w:szCs w:val="22"/>
                <w:lang w:eastAsia="en-US"/>
              </w:rPr>
              <w:t xml:space="preserve"> </w:t>
            </w:r>
            <w:r w:rsidRPr="00B74694">
              <w:rPr>
                <w:sz w:val="18"/>
                <w:szCs w:val="18"/>
                <w:lang w:eastAsia="en-US"/>
              </w:rPr>
              <w:t xml:space="preserve">Постановление Администрации Калевальского муниципального района </w:t>
            </w:r>
            <w:r>
              <w:rPr>
                <w:sz w:val="18"/>
                <w:szCs w:val="18"/>
                <w:lang w:eastAsia="en-US"/>
              </w:rPr>
              <w:t>№</w:t>
            </w:r>
            <w:r>
              <w:t xml:space="preserve"> </w:t>
            </w:r>
            <w:r w:rsidRPr="00B74694">
              <w:rPr>
                <w:sz w:val="18"/>
                <w:szCs w:val="18"/>
                <w:lang w:eastAsia="en-US"/>
              </w:rPr>
              <w:t xml:space="preserve">245 </w:t>
            </w:r>
            <w:r>
              <w:rPr>
                <w:sz w:val="18"/>
                <w:szCs w:val="18"/>
                <w:lang w:eastAsia="en-US"/>
              </w:rPr>
              <w:t xml:space="preserve">от </w:t>
            </w:r>
            <w:r w:rsidRPr="00B74694">
              <w:rPr>
                <w:sz w:val="18"/>
                <w:szCs w:val="18"/>
                <w:lang w:eastAsia="en-US"/>
              </w:rPr>
              <w:t>28.06.17 О внесении изменений в постановление Администрации Калевальского муниципального района от 14.06.2017г. № 224</w:t>
            </w:r>
          </w:p>
        </w:tc>
      </w:tr>
      <w:tr w:rsidR="009201C6" w:rsidRPr="008F2209" w:rsidTr="008F2209">
        <w:tc>
          <w:tcPr>
            <w:tcW w:w="817" w:type="dxa"/>
          </w:tcPr>
          <w:p w:rsidR="009201C6" w:rsidRPr="008F2209" w:rsidRDefault="009201C6" w:rsidP="008F220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F2209">
              <w:rPr>
                <w:rStyle w:val="FontStyle20"/>
              </w:rPr>
              <w:t>6</w:t>
            </w:r>
          </w:p>
        </w:tc>
        <w:tc>
          <w:tcPr>
            <w:tcW w:w="6521" w:type="dxa"/>
          </w:tcPr>
          <w:p w:rsidR="009201C6" w:rsidRPr="008F2209" w:rsidRDefault="009201C6" w:rsidP="008F2209">
            <w:pPr>
              <w:pStyle w:val="Style5"/>
              <w:widowControl/>
              <w:jc w:val="left"/>
              <w:rPr>
                <w:rStyle w:val="FontStyle20"/>
              </w:rPr>
            </w:pPr>
            <w:r w:rsidRPr="008F2209">
              <w:rPr>
                <w:rStyle w:val="FontStyle20"/>
              </w:rPr>
              <w:t>Перечень «подуслуг»</w:t>
            </w:r>
          </w:p>
        </w:tc>
        <w:tc>
          <w:tcPr>
            <w:tcW w:w="8155" w:type="dxa"/>
          </w:tcPr>
          <w:p w:rsidR="009201C6" w:rsidRPr="008F2209" w:rsidRDefault="009201C6" w:rsidP="008F220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</w:tr>
      <w:tr w:rsidR="009201C6" w:rsidRPr="008F2209" w:rsidTr="008F2209">
        <w:tc>
          <w:tcPr>
            <w:tcW w:w="817" w:type="dxa"/>
          </w:tcPr>
          <w:p w:rsidR="009201C6" w:rsidRPr="008F2209" w:rsidRDefault="009201C6" w:rsidP="008F220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F2209">
              <w:rPr>
                <w:rStyle w:val="FontStyle20"/>
              </w:rPr>
              <w:t>7</w:t>
            </w:r>
          </w:p>
        </w:tc>
        <w:tc>
          <w:tcPr>
            <w:tcW w:w="6521" w:type="dxa"/>
          </w:tcPr>
          <w:p w:rsidR="009201C6" w:rsidRPr="008F2209" w:rsidRDefault="009201C6" w:rsidP="008F2209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F2209">
              <w:rPr>
                <w:rStyle w:val="FontStyle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9201C6" w:rsidRPr="008F2209" w:rsidRDefault="009201C6" w:rsidP="002E40B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РПЭУ</w:t>
            </w:r>
          </w:p>
        </w:tc>
      </w:tr>
      <w:tr w:rsidR="009201C6" w:rsidRPr="008F2209" w:rsidTr="008F2209">
        <w:tc>
          <w:tcPr>
            <w:tcW w:w="817" w:type="dxa"/>
          </w:tcPr>
          <w:p w:rsidR="009201C6" w:rsidRPr="008F2209" w:rsidRDefault="009201C6" w:rsidP="008F220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9201C6" w:rsidRPr="008F2209" w:rsidRDefault="009201C6" w:rsidP="008F220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9201C6" w:rsidRPr="008F2209" w:rsidRDefault="009201C6" w:rsidP="008F2209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9201C6" w:rsidRPr="008F2209" w:rsidTr="008F2209">
        <w:tc>
          <w:tcPr>
            <w:tcW w:w="817" w:type="dxa"/>
          </w:tcPr>
          <w:p w:rsidR="009201C6" w:rsidRPr="008F2209" w:rsidRDefault="009201C6" w:rsidP="008F220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9201C6" w:rsidRPr="008F2209" w:rsidRDefault="009201C6" w:rsidP="008F220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9201C6" w:rsidRPr="008F2209" w:rsidRDefault="009201C6" w:rsidP="008F2209">
            <w:pPr>
              <w:pStyle w:val="Style3"/>
              <w:widowControl/>
              <w:rPr>
                <w:rStyle w:val="FontStyle20"/>
              </w:rPr>
            </w:pPr>
          </w:p>
        </w:tc>
      </w:tr>
      <w:tr w:rsidR="009201C6" w:rsidRPr="008F2209" w:rsidTr="008F2209">
        <w:tc>
          <w:tcPr>
            <w:tcW w:w="817" w:type="dxa"/>
          </w:tcPr>
          <w:p w:rsidR="009201C6" w:rsidRPr="008F2209" w:rsidRDefault="009201C6" w:rsidP="008F220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9201C6" w:rsidRPr="008F2209" w:rsidRDefault="009201C6" w:rsidP="008F220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9201C6" w:rsidRPr="008F2209" w:rsidRDefault="009201C6" w:rsidP="008F2209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9201C6" w:rsidRPr="008F2209" w:rsidTr="008F2209">
        <w:tc>
          <w:tcPr>
            <w:tcW w:w="817" w:type="dxa"/>
          </w:tcPr>
          <w:p w:rsidR="009201C6" w:rsidRPr="008F2209" w:rsidRDefault="009201C6" w:rsidP="008F220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9201C6" w:rsidRPr="008F2209" w:rsidRDefault="009201C6" w:rsidP="008F220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9201C6" w:rsidRPr="008F2209" w:rsidRDefault="009201C6" w:rsidP="008F2209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9201C6" w:rsidRPr="008F2209" w:rsidTr="008F2209">
        <w:tc>
          <w:tcPr>
            <w:tcW w:w="817" w:type="dxa"/>
          </w:tcPr>
          <w:p w:rsidR="009201C6" w:rsidRPr="008F2209" w:rsidRDefault="009201C6" w:rsidP="008F220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9201C6" w:rsidRPr="008F2209" w:rsidRDefault="009201C6" w:rsidP="008F220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9201C6" w:rsidRPr="008F2209" w:rsidRDefault="009201C6" w:rsidP="008F2209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9201C6" w:rsidRPr="008F2209" w:rsidTr="008F2209">
        <w:tc>
          <w:tcPr>
            <w:tcW w:w="817" w:type="dxa"/>
          </w:tcPr>
          <w:p w:rsidR="009201C6" w:rsidRPr="008F2209" w:rsidRDefault="009201C6" w:rsidP="008F220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9201C6" w:rsidRPr="008F2209" w:rsidRDefault="009201C6" w:rsidP="008F220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9201C6" w:rsidRPr="008F2209" w:rsidRDefault="009201C6" w:rsidP="008F2209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</w:tbl>
    <w:p w:rsidR="009201C6" w:rsidRPr="00E62339" w:rsidRDefault="009201C6" w:rsidP="00E62339">
      <w:pPr>
        <w:pStyle w:val="Style2"/>
        <w:widowControl/>
        <w:spacing w:line="240" w:lineRule="auto"/>
        <w:rPr>
          <w:rStyle w:val="FontStyle20"/>
        </w:rPr>
      </w:pPr>
    </w:p>
    <w:p w:rsidR="009201C6" w:rsidRPr="00E62339" w:rsidRDefault="009201C6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9201C6" w:rsidRPr="00E62339" w:rsidRDefault="009201C6" w:rsidP="00E62339">
      <w:pPr>
        <w:pStyle w:val="Style2"/>
        <w:widowControl/>
        <w:spacing w:line="240" w:lineRule="auto"/>
        <w:jc w:val="both"/>
        <w:rPr>
          <w:rStyle w:val="FontStyle20"/>
        </w:rPr>
        <w:sectPr w:rsidR="009201C6" w:rsidRPr="00E62339" w:rsidSect="00E141C9">
          <w:headerReference w:type="default" r:id="rId7"/>
          <w:footerReference w:type="default" r:id="rId8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  <w:bookmarkStart w:id="0" w:name="_GoBack"/>
      <w:bookmarkEnd w:id="0"/>
    </w:p>
    <w:p w:rsidR="009201C6" w:rsidRPr="00E62339" w:rsidRDefault="009201C6" w:rsidP="00E62339">
      <w:pPr>
        <w:pStyle w:val="Style2"/>
        <w:widowControl/>
        <w:spacing w:line="240" w:lineRule="auto"/>
        <w:rPr>
          <w:rStyle w:val="FontStyle23"/>
          <w:sz w:val="24"/>
          <w:szCs w:val="24"/>
        </w:rPr>
      </w:pPr>
      <w:r w:rsidRPr="00E62339">
        <w:rPr>
          <w:rStyle w:val="FontStyle20"/>
          <w:sz w:val="24"/>
          <w:szCs w:val="24"/>
        </w:rPr>
        <w:t>Раздел 2. «Общие сведения о «подуслугах»</w:t>
      </w:r>
    </w:p>
    <w:p w:rsidR="009201C6" w:rsidRPr="00E62339" w:rsidRDefault="009201C6" w:rsidP="00E62339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18"/>
          <w:szCs w:val="18"/>
          <w:lang w:eastAsia="en-US"/>
        </w:rPr>
      </w:pPr>
    </w:p>
    <w:tbl>
      <w:tblPr>
        <w:tblW w:w="15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559"/>
        <w:gridCol w:w="1134"/>
        <w:gridCol w:w="2268"/>
        <w:gridCol w:w="1276"/>
        <w:gridCol w:w="1276"/>
        <w:gridCol w:w="1134"/>
        <w:gridCol w:w="1559"/>
        <w:gridCol w:w="1418"/>
        <w:gridCol w:w="1317"/>
        <w:gridCol w:w="1168"/>
      </w:tblGrid>
      <w:tr w:rsidR="009201C6" w:rsidRPr="008F2209" w:rsidTr="008F2209">
        <w:trPr>
          <w:cantSplit/>
        </w:trPr>
        <w:tc>
          <w:tcPr>
            <w:tcW w:w="3085" w:type="dxa"/>
            <w:gridSpan w:val="2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F2209">
              <w:rPr>
                <w:rStyle w:val="FontStyle23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vAlign w:val="center"/>
          </w:tcPr>
          <w:p w:rsidR="009201C6" w:rsidRPr="008F2209" w:rsidRDefault="009201C6" w:rsidP="008F2209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F2209">
              <w:rPr>
                <w:rStyle w:val="FontStyle23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F2209">
              <w:rPr>
                <w:rStyle w:val="FontStyle23"/>
                <w:sz w:val="18"/>
                <w:szCs w:val="18"/>
              </w:rPr>
              <w:t>Основания отказа в предоставлении «подуслуги»</w:t>
            </w:r>
          </w:p>
        </w:tc>
        <w:tc>
          <w:tcPr>
            <w:tcW w:w="1276" w:type="dxa"/>
            <w:vMerge w:val="restart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F2209">
              <w:rPr>
                <w:rStyle w:val="FontStyle23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1276" w:type="dxa"/>
            <w:vMerge w:val="restart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F2209">
              <w:rPr>
                <w:rStyle w:val="FontStyle23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4111" w:type="dxa"/>
            <w:gridSpan w:val="3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F2209">
              <w:rPr>
                <w:rStyle w:val="FontStyle23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317" w:type="dxa"/>
            <w:vMerge w:val="restart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F2209">
              <w:rPr>
                <w:rStyle w:val="FontStyle23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168" w:type="dxa"/>
            <w:vMerge w:val="restart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F2209">
              <w:rPr>
                <w:rStyle w:val="FontStyle23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9201C6" w:rsidRPr="008F2209" w:rsidTr="008F2209">
        <w:trPr>
          <w:cantSplit/>
        </w:trPr>
        <w:tc>
          <w:tcPr>
            <w:tcW w:w="1526" w:type="dxa"/>
            <w:vAlign w:val="center"/>
          </w:tcPr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при подаче заявления по месту</w:t>
            </w:r>
          </w:p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жительства (месту</w:t>
            </w:r>
          </w:p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F2209">
              <w:rPr>
                <w:rStyle w:val="FontStyle23"/>
                <w:sz w:val="18"/>
                <w:szCs w:val="18"/>
              </w:rPr>
              <w:t>нахождения юр. лица)</w:t>
            </w:r>
          </w:p>
        </w:tc>
        <w:tc>
          <w:tcPr>
            <w:tcW w:w="1559" w:type="dxa"/>
            <w:vAlign w:val="center"/>
          </w:tcPr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при подаче заявления</w:t>
            </w:r>
          </w:p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не по месту</w:t>
            </w:r>
          </w:p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жительства (по месту</w:t>
            </w:r>
          </w:p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F2209">
              <w:rPr>
                <w:rStyle w:val="FontStyle23"/>
                <w:sz w:val="18"/>
                <w:szCs w:val="18"/>
              </w:rPr>
              <w:t>обращения)</w:t>
            </w:r>
          </w:p>
        </w:tc>
        <w:tc>
          <w:tcPr>
            <w:tcW w:w="1134" w:type="dxa"/>
            <w:vMerge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F2209">
              <w:rPr>
                <w:rStyle w:val="FontStyle23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559" w:type="dxa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F2209">
              <w:rPr>
                <w:rStyle w:val="FontStyle23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18" w:type="dxa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F2209">
              <w:rPr>
                <w:rStyle w:val="FontStyle23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317" w:type="dxa"/>
            <w:vMerge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Merge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9201C6" w:rsidRPr="008F2209" w:rsidTr="008F2209">
        <w:trPr>
          <w:cantSplit/>
        </w:trPr>
        <w:tc>
          <w:tcPr>
            <w:tcW w:w="1526" w:type="dxa"/>
            <w:vAlign w:val="center"/>
          </w:tcPr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9</w:t>
            </w:r>
          </w:p>
        </w:tc>
        <w:tc>
          <w:tcPr>
            <w:tcW w:w="1317" w:type="dxa"/>
            <w:vAlign w:val="center"/>
          </w:tcPr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10</w:t>
            </w:r>
          </w:p>
        </w:tc>
        <w:tc>
          <w:tcPr>
            <w:tcW w:w="1168" w:type="dxa"/>
            <w:vAlign w:val="center"/>
          </w:tcPr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11</w:t>
            </w:r>
          </w:p>
        </w:tc>
      </w:tr>
      <w:tr w:rsidR="009201C6" w:rsidRPr="008F2209" w:rsidTr="008F2209">
        <w:trPr>
          <w:cantSplit/>
        </w:trPr>
        <w:tc>
          <w:tcPr>
            <w:tcW w:w="15635" w:type="dxa"/>
            <w:gridSpan w:val="11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2"/>
                <w:sz w:val="18"/>
                <w:szCs w:val="18"/>
              </w:rPr>
              <w:t xml:space="preserve">1. </w:t>
            </w:r>
            <w:r w:rsidRPr="008F2209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F2209">
              <w:rPr>
                <w:rStyle w:val="FontStyle23"/>
                <w:sz w:val="18"/>
                <w:szCs w:val="18"/>
              </w:rPr>
              <w:tab/>
            </w:r>
          </w:p>
        </w:tc>
      </w:tr>
      <w:tr w:rsidR="009201C6" w:rsidRPr="008F2209" w:rsidTr="008F2209">
        <w:trPr>
          <w:cantSplit/>
        </w:trPr>
        <w:tc>
          <w:tcPr>
            <w:tcW w:w="1526" w:type="dxa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9201C6" w:rsidRPr="008F2209" w:rsidTr="008F2209">
        <w:tc>
          <w:tcPr>
            <w:tcW w:w="1526" w:type="dxa"/>
          </w:tcPr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Общий срок предоставления муниципальной услуги не должен превышать 10 календарных дней со дня регистрации заявления в Администрации</w:t>
            </w:r>
          </w:p>
        </w:tc>
        <w:tc>
          <w:tcPr>
            <w:tcW w:w="1559" w:type="dxa"/>
          </w:tcPr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Общий срок предоставления муниципальной услуги не должен превышать 10 календарных дней со дня регистрации заявления в Администрации</w:t>
            </w:r>
          </w:p>
        </w:tc>
        <w:tc>
          <w:tcPr>
            <w:tcW w:w="1134" w:type="dxa"/>
          </w:tcPr>
          <w:p w:rsidR="009201C6" w:rsidRPr="008F2209" w:rsidRDefault="009201C6" w:rsidP="008F2209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1. Не установлена личность заявителя или полномочия представителя юридического лица.</w:t>
            </w:r>
          </w:p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2268" w:type="dxa"/>
          </w:tcPr>
          <w:p w:rsidR="009201C6" w:rsidRPr="008F2209" w:rsidRDefault="009201C6" w:rsidP="008F220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9201C6" w:rsidRPr="008F2209" w:rsidRDefault="009201C6" w:rsidP="008F2209">
            <w:pPr>
              <w:jc w:val="center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168" w:type="dxa"/>
          </w:tcPr>
          <w:p w:rsidR="009201C6" w:rsidRPr="008F2209" w:rsidRDefault="009201C6" w:rsidP="008F220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9201C6" w:rsidRPr="008F2209" w:rsidTr="008F2209">
        <w:trPr>
          <w:cantSplit/>
        </w:trPr>
        <w:tc>
          <w:tcPr>
            <w:tcW w:w="15635" w:type="dxa"/>
            <w:gridSpan w:val="11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9201C6" w:rsidRPr="008F2209" w:rsidTr="008F2209">
        <w:trPr>
          <w:cantSplit/>
        </w:trPr>
        <w:tc>
          <w:tcPr>
            <w:tcW w:w="1526" w:type="dxa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9201C6" w:rsidRPr="008F2209" w:rsidRDefault="009201C6" w:rsidP="008F220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</w:tbl>
    <w:p w:rsidR="009201C6" w:rsidRPr="00E62339" w:rsidRDefault="009201C6" w:rsidP="00E62339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18"/>
          <w:szCs w:val="18"/>
          <w:lang w:eastAsia="en-US"/>
        </w:rPr>
        <w:sectPr w:rsidR="009201C6" w:rsidRPr="00E62339" w:rsidSect="003D6DDB">
          <w:headerReference w:type="default" r:id="rId9"/>
          <w:footerReference w:type="default" r:id="rId10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</w:p>
    <w:p w:rsidR="009201C6" w:rsidRPr="00E62339" w:rsidRDefault="009201C6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9201C6" w:rsidRPr="00E62339" w:rsidRDefault="009201C6" w:rsidP="00E62339">
      <w:pPr>
        <w:pStyle w:val="Style2"/>
        <w:widowControl/>
        <w:spacing w:line="240" w:lineRule="auto"/>
        <w:rPr>
          <w:rStyle w:val="FontStyle20"/>
        </w:rPr>
      </w:pPr>
      <w:r w:rsidRPr="00E62339">
        <w:rPr>
          <w:rStyle w:val="FontStyle20"/>
        </w:rPr>
        <w:t>Раздел 3. «Сведения о заявителях «подуслуги»</w:t>
      </w:r>
    </w:p>
    <w:p w:rsidR="009201C6" w:rsidRPr="00E62339" w:rsidRDefault="009201C6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9201C6" w:rsidRPr="00E62339" w:rsidRDefault="009201C6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2271"/>
        <w:gridCol w:w="2201"/>
        <w:gridCol w:w="2089"/>
        <w:gridCol w:w="2069"/>
        <w:gridCol w:w="2069"/>
        <w:gridCol w:w="2079"/>
        <w:gridCol w:w="2089"/>
      </w:tblGrid>
      <w:tr w:rsidR="009201C6" w:rsidRPr="008F2209" w:rsidTr="00A01E32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Документ, под</w:t>
            </w:r>
            <w:r w:rsidRPr="008F2209">
              <w:rPr>
                <w:rStyle w:val="FontStyle23"/>
                <w:sz w:val="18"/>
                <w:szCs w:val="18"/>
              </w:rPr>
              <w:softHyphen/>
              <w:t>тверждающий правомочие заявителя</w:t>
            </w: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соответствующей категории на получение «подуслуги»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Наличие возможности подачи заявления на предоставление</w:t>
            </w: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«подуслуги» представителями заявителя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Исчерпывающий перечень лиц,</w:t>
            </w: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имеющих право на подачу заявления от имени заявителя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201C6" w:rsidRPr="008F2209" w:rsidTr="00E62339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9201C6" w:rsidRPr="008F2209" w:rsidTr="00E62339">
        <w:trPr>
          <w:trHeight w:val="198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2"/>
                <w:sz w:val="18"/>
                <w:szCs w:val="18"/>
              </w:rPr>
              <w:t xml:space="preserve">1. </w:t>
            </w:r>
            <w:r w:rsidRPr="008F2209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9201C6" w:rsidRPr="008F2209" w:rsidTr="00E62339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Муниципальная услуга предоставляется на основании письменного заявления любого заинтересованного лица:</w:t>
            </w: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9201C6" w:rsidRPr="008F2209" w:rsidRDefault="009201C6" w:rsidP="0052094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 xml:space="preserve">- физические лица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Документ, удостоверяющий личность заявителя или представителя заявителя:</w:t>
            </w: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1. Паспорт гражданина Российской Федерации</w:t>
            </w: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2. Временное удостоверение личности гражданина Российской Федерации</w:t>
            </w: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3.</w:t>
            </w:r>
            <w:r w:rsidRPr="008F2209">
              <w:rPr>
                <w:sz w:val="18"/>
                <w:szCs w:val="18"/>
              </w:rPr>
              <w:t xml:space="preserve"> Паспорт гражданина СССР образца 1974 года</w:t>
            </w: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4. Вид на жительство (для лиц без гражданства)</w:t>
            </w:r>
          </w:p>
          <w:p w:rsidR="009201C6" w:rsidRPr="00E62339" w:rsidRDefault="009201C6" w:rsidP="00E62339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  <w:lang w:eastAsia="en-US"/>
              </w:rPr>
            </w:pPr>
            <w:r w:rsidRPr="008F2209">
              <w:rPr>
                <w:rStyle w:val="FontStyle23"/>
                <w:sz w:val="18"/>
                <w:szCs w:val="18"/>
              </w:rPr>
              <w:t>5. Д</w:t>
            </w:r>
            <w:r>
              <w:rPr>
                <w:sz w:val="18"/>
                <w:szCs w:val="18"/>
                <w:lang w:eastAsia="en-US"/>
              </w:rPr>
              <w:t>окумент</w:t>
            </w:r>
            <w:r w:rsidRPr="00E62339">
              <w:rPr>
                <w:sz w:val="18"/>
                <w:szCs w:val="18"/>
                <w:lang w:eastAsia="en-US"/>
              </w:rPr>
              <w:t>, удостоверяющ</w:t>
            </w:r>
            <w:r>
              <w:rPr>
                <w:sz w:val="18"/>
                <w:szCs w:val="18"/>
                <w:lang w:eastAsia="en-US"/>
              </w:rPr>
              <w:t>ий</w:t>
            </w:r>
            <w:r w:rsidRPr="00E62339">
              <w:rPr>
                <w:sz w:val="18"/>
                <w:szCs w:val="18"/>
                <w:lang w:eastAsia="en-US"/>
              </w:rPr>
              <w:t xml:space="preserve"> личность иностранного гражданина</w:t>
            </w: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18"/>
                <w:szCs w:val="18"/>
              </w:rPr>
              <w:t xml:space="preserve">6. </w:t>
            </w:r>
            <w:r w:rsidRPr="008F2209">
              <w:rPr>
                <w:bCs/>
                <w:sz w:val="18"/>
                <w:szCs w:val="18"/>
              </w:rPr>
              <w:t>Разрешение на временное проживание</w:t>
            </w:r>
            <w:r w:rsidRPr="008F2209">
              <w:rPr>
                <w:bCs/>
                <w:sz w:val="20"/>
                <w:szCs w:val="20"/>
              </w:rPr>
              <w:t xml:space="preserve"> </w:t>
            </w: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201C6" w:rsidRPr="00E62339" w:rsidRDefault="009201C6" w:rsidP="00E62339">
            <w:pPr>
              <w:widowControl/>
              <w:jc w:val="both"/>
              <w:rPr>
                <w:sz w:val="18"/>
                <w:szCs w:val="18"/>
                <w:lang w:eastAsia="en-US"/>
              </w:rPr>
            </w:pPr>
            <w:r w:rsidRPr="008F2209">
              <w:rPr>
                <w:rStyle w:val="FontStyle23"/>
                <w:sz w:val="18"/>
                <w:szCs w:val="18"/>
              </w:rPr>
              <w:t xml:space="preserve">3. </w:t>
            </w:r>
            <w:r w:rsidRPr="008F2209">
              <w:rPr>
                <w:sz w:val="18"/>
                <w:szCs w:val="18"/>
              </w:rPr>
              <w:t xml:space="preserve"> Паспорт гражданина СССР может быть использован в случае </w:t>
            </w:r>
            <w:r w:rsidRPr="00E62339">
              <w:rPr>
                <w:sz w:val="18"/>
                <w:szCs w:val="18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201C6" w:rsidRPr="00E62339" w:rsidRDefault="009201C6" w:rsidP="00E62339">
            <w:pPr>
              <w:widowControl/>
              <w:jc w:val="both"/>
              <w:rPr>
                <w:sz w:val="18"/>
                <w:szCs w:val="18"/>
                <w:lang w:eastAsia="en-US"/>
              </w:rPr>
            </w:pPr>
            <w:r w:rsidRPr="00E62339">
              <w:rPr>
                <w:sz w:val="18"/>
                <w:szCs w:val="18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201C6" w:rsidRPr="00E62339" w:rsidRDefault="009201C6" w:rsidP="00E62339">
            <w:pPr>
              <w:widowControl/>
              <w:jc w:val="both"/>
              <w:rPr>
                <w:sz w:val="18"/>
                <w:szCs w:val="18"/>
                <w:lang w:eastAsia="en-US"/>
              </w:rPr>
            </w:pPr>
            <w:r w:rsidRPr="00E62339">
              <w:rPr>
                <w:sz w:val="18"/>
                <w:szCs w:val="18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201C6" w:rsidRPr="00E62339" w:rsidRDefault="009201C6" w:rsidP="00E62339">
            <w:pPr>
              <w:widowControl/>
              <w:jc w:val="both"/>
              <w:rPr>
                <w:sz w:val="18"/>
                <w:szCs w:val="18"/>
                <w:lang w:eastAsia="en-US"/>
              </w:rPr>
            </w:pPr>
            <w:r w:rsidRPr="00E62339">
              <w:rPr>
                <w:sz w:val="18"/>
                <w:szCs w:val="18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201C6" w:rsidRPr="00E62339" w:rsidRDefault="009201C6" w:rsidP="00E62339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  <w:lang w:eastAsia="en-US"/>
              </w:rPr>
            </w:pPr>
            <w:r w:rsidRPr="008F2209">
              <w:rPr>
                <w:rStyle w:val="FontStyle23"/>
                <w:sz w:val="18"/>
                <w:szCs w:val="18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E62339">
              <w:rPr>
                <w:sz w:val="18"/>
                <w:szCs w:val="18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Дополнительно предъявляется нотариально удостоверенный перевод на русский язык.</w:t>
            </w:r>
          </w:p>
          <w:p w:rsidR="009201C6" w:rsidRPr="00E62339" w:rsidRDefault="009201C6" w:rsidP="00E62339">
            <w:pPr>
              <w:widowControl/>
              <w:jc w:val="both"/>
              <w:rPr>
                <w:sz w:val="18"/>
                <w:szCs w:val="18"/>
                <w:lang w:eastAsia="en-US"/>
              </w:rPr>
            </w:pPr>
            <w:r w:rsidRPr="008F2209">
              <w:rPr>
                <w:rStyle w:val="FontStyle23"/>
                <w:sz w:val="18"/>
                <w:szCs w:val="18"/>
              </w:rPr>
              <w:t xml:space="preserve">6. </w:t>
            </w:r>
            <w:r w:rsidRPr="008F2209">
              <w:rPr>
                <w:bCs/>
                <w:sz w:val="18"/>
                <w:szCs w:val="18"/>
              </w:rPr>
              <w:t xml:space="preserve"> Разрешение на временное проживание </w:t>
            </w:r>
            <w:r w:rsidRPr="00E62339">
              <w:rPr>
                <w:sz w:val="18"/>
                <w:szCs w:val="18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18"/>
                <w:szCs w:val="18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52094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-</w:t>
            </w:r>
          </w:p>
        </w:tc>
      </w:tr>
      <w:tr w:rsidR="009201C6" w:rsidRPr="008F2209" w:rsidTr="00E62339">
        <w:trPr>
          <w:trHeight w:val="198"/>
        </w:trPr>
        <w:tc>
          <w:tcPr>
            <w:tcW w:w="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- юридические лица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52094D" w:rsidRDefault="009201C6" w:rsidP="00E62339">
            <w:pPr>
              <w:widowControl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Оригинал (или нотариально заверенная копия) предъявляется для удостоверения полномочий.</w:t>
            </w:r>
          </w:p>
          <w:p w:rsidR="009201C6" w:rsidRPr="0052094D" w:rsidRDefault="009201C6" w:rsidP="00E62339">
            <w:pPr>
              <w:widowControl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услуги.</w:t>
            </w:r>
          </w:p>
        </w:tc>
        <w:tc>
          <w:tcPr>
            <w:tcW w:w="2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Имеется</w:t>
            </w: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9201C6" w:rsidRPr="008F2209" w:rsidRDefault="009201C6" w:rsidP="001325DE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Лица, имеющие соответствующие полномочия.</w:t>
            </w:r>
          </w:p>
        </w:tc>
        <w:tc>
          <w:tcPr>
            <w:tcW w:w="2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Доверенность</w:t>
            </w:r>
          </w:p>
        </w:tc>
        <w:tc>
          <w:tcPr>
            <w:tcW w:w="2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доверенности.</w:t>
            </w:r>
          </w:p>
        </w:tc>
      </w:tr>
      <w:tr w:rsidR="009201C6" w:rsidRPr="008F2209" w:rsidTr="00E62339">
        <w:trPr>
          <w:trHeight w:val="198"/>
        </w:trPr>
        <w:tc>
          <w:tcPr>
            <w:tcW w:w="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Документ, удостоверяющий личность представителя юридического лица:</w:t>
            </w:r>
          </w:p>
          <w:p w:rsidR="009201C6" w:rsidRPr="008F2209" w:rsidRDefault="009201C6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1. Паспорт гражданина Российской Федерации</w:t>
            </w:r>
          </w:p>
          <w:p w:rsidR="009201C6" w:rsidRPr="008F2209" w:rsidRDefault="009201C6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2. Временное удостоверение личности гражданина Российской Федерации</w:t>
            </w:r>
          </w:p>
          <w:p w:rsidR="009201C6" w:rsidRPr="008F2209" w:rsidRDefault="009201C6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3. Паспорт гражданина СССР образца 1974 года</w:t>
            </w:r>
          </w:p>
          <w:p w:rsidR="009201C6" w:rsidRPr="008F2209" w:rsidRDefault="009201C6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4. Вид на жительство (для лиц без гражданства)</w:t>
            </w:r>
          </w:p>
          <w:p w:rsidR="009201C6" w:rsidRPr="008F2209" w:rsidRDefault="009201C6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5. Документ, удостоверяющий личность иностранного гражданина</w:t>
            </w:r>
          </w:p>
          <w:p w:rsidR="009201C6" w:rsidRPr="008F2209" w:rsidRDefault="009201C6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6. Разрешение на временное проживание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52094D" w:rsidRDefault="009201C6" w:rsidP="0052094D">
            <w:pPr>
              <w:widowControl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Оригинал предъявляется для удостоверения личности.</w:t>
            </w:r>
          </w:p>
          <w:p w:rsidR="009201C6" w:rsidRPr="0052094D" w:rsidRDefault="009201C6" w:rsidP="0052094D">
            <w:pPr>
              <w:widowControl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201C6" w:rsidRPr="0052094D" w:rsidRDefault="009201C6" w:rsidP="0052094D">
            <w:pPr>
              <w:widowControl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201C6" w:rsidRPr="0052094D" w:rsidRDefault="009201C6" w:rsidP="0052094D">
            <w:pPr>
              <w:widowControl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3.  Паспорт гражданина СССР может быть использован в случае 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201C6" w:rsidRPr="0052094D" w:rsidRDefault="009201C6" w:rsidP="0052094D">
            <w:pPr>
              <w:widowControl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указание о принадлежности к гражданству Российской Федерации (на форзаце паспорта);</w:t>
            </w:r>
          </w:p>
          <w:p w:rsidR="009201C6" w:rsidRPr="0052094D" w:rsidRDefault="009201C6" w:rsidP="0052094D">
            <w:pPr>
              <w:widowControl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 xml:space="preserve"> вкладыш, свидетельствующий о наличии гражданства Российской Федерации;</w:t>
            </w:r>
          </w:p>
          <w:p w:rsidR="009201C6" w:rsidRPr="0052094D" w:rsidRDefault="009201C6" w:rsidP="0052094D">
            <w:pPr>
              <w:widowControl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201C6" w:rsidRPr="0052094D" w:rsidRDefault="009201C6" w:rsidP="0052094D">
            <w:pPr>
              <w:widowControl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201C6" w:rsidRPr="0052094D" w:rsidRDefault="009201C6" w:rsidP="0052094D">
            <w:pPr>
              <w:widowControl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201C6" w:rsidRPr="0052094D" w:rsidRDefault="009201C6" w:rsidP="0052094D">
            <w:pPr>
              <w:widowControl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6.  Разрешение на временное проживание 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201C6" w:rsidRPr="0052094D" w:rsidRDefault="009201C6" w:rsidP="0052094D">
            <w:pPr>
              <w:widowControl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Дополнительно предъявляется нотариально удостоверенный перевод на русском языке.</w:t>
            </w:r>
          </w:p>
          <w:p w:rsidR="009201C6" w:rsidRPr="0052094D" w:rsidRDefault="009201C6" w:rsidP="0052094D">
            <w:pPr>
              <w:widowControl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2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</w:tbl>
    <w:p w:rsidR="009201C6" w:rsidRPr="00E62339" w:rsidRDefault="009201C6" w:rsidP="00E62339">
      <w:pPr>
        <w:pStyle w:val="Style8"/>
        <w:widowControl/>
        <w:jc w:val="both"/>
        <w:rPr>
          <w:sz w:val="18"/>
          <w:szCs w:val="18"/>
        </w:rPr>
      </w:pPr>
    </w:p>
    <w:p w:rsidR="009201C6" w:rsidRPr="00E62339" w:rsidRDefault="009201C6" w:rsidP="00E62339">
      <w:pPr>
        <w:pStyle w:val="Style8"/>
        <w:widowControl/>
        <w:jc w:val="both"/>
        <w:rPr>
          <w:sz w:val="18"/>
          <w:szCs w:val="18"/>
        </w:rPr>
      </w:pPr>
    </w:p>
    <w:p w:rsidR="009201C6" w:rsidRPr="00E62339" w:rsidRDefault="009201C6" w:rsidP="00E62339">
      <w:pPr>
        <w:pStyle w:val="Style8"/>
        <w:widowControl/>
        <w:jc w:val="both"/>
        <w:rPr>
          <w:rStyle w:val="FontStyle21"/>
          <w:rFonts w:ascii="Times New Roman" w:hAnsi="Times New Roman" w:cs="Times New Roman"/>
          <w:sz w:val="18"/>
          <w:szCs w:val="18"/>
          <w:lang w:eastAsia="en-US"/>
        </w:rPr>
        <w:sectPr w:rsidR="009201C6" w:rsidRPr="00E62339" w:rsidSect="003D6DDB">
          <w:headerReference w:type="default" r:id="rId11"/>
          <w:footerReference w:type="default" r:id="rId12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</w:p>
    <w:p w:rsidR="009201C6" w:rsidRPr="00E62339" w:rsidRDefault="009201C6" w:rsidP="00E62339">
      <w:pPr>
        <w:pStyle w:val="Style2"/>
        <w:widowControl/>
        <w:spacing w:line="240" w:lineRule="auto"/>
        <w:rPr>
          <w:rStyle w:val="FontStyle20"/>
        </w:rPr>
      </w:pPr>
      <w:r w:rsidRPr="00E62339">
        <w:rPr>
          <w:rStyle w:val="FontStyle20"/>
        </w:rPr>
        <w:t xml:space="preserve">Раздел 4. «Документы, предоставляемые заявителем для получения </w:t>
      </w:r>
      <w:r w:rsidRPr="00E62339">
        <w:rPr>
          <w:rStyle w:val="FontStyle23"/>
          <w:sz w:val="18"/>
          <w:szCs w:val="18"/>
        </w:rPr>
        <w:t>«подуслуги»</w:t>
      </w:r>
    </w:p>
    <w:p w:rsidR="009201C6" w:rsidRPr="00E62339" w:rsidRDefault="009201C6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9201C6" w:rsidRPr="00E62339" w:rsidRDefault="009201C6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9201C6" w:rsidRPr="00E62339" w:rsidRDefault="009201C6" w:rsidP="00E62339">
      <w:pPr>
        <w:widowControl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420"/>
        <w:gridCol w:w="2977"/>
        <w:gridCol w:w="1842"/>
        <w:gridCol w:w="1701"/>
        <w:gridCol w:w="2719"/>
        <w:gridCol w:w="1655"/>
        <w:gridCol w:w="2192"/>
      </w:tblGrid>
      <w:tr w:rsidR="009201C6" w:rsidRPr="008F2209" w:rsidTr="007A0C3A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Категория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9201C6" w:rsidRPr="008F2209" w:rsidTr="007A0C3A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б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9201C6" w:rsidRPr="008F2209" w:rsidTr="00A01E32">
        <w:trPr>
          <w:trHeight w:val="234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2"/>
                <w:sz w:val="18"/>
                <w:szCs w:val="18"/>
              </w:rPr>
              <w:t xml:space="preserve">1. </w:t>
            </w:r>
            <w:r w:rsidRPr="008F2209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  <w:p w:rsidR="009201C6" w:rsidRPr="008F2209" w:rsidRDefault="009201C6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</w:p>
        </w:tc>
      </w:tr>
      <w:tr w:rsidR="009201C6" w:rsidRPr="008F2209" w:rsidTr="007A0C3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Заявление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Заявление о предоставлении выписки из реестра муниципального имущества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1 подлинник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9F1D36">
            <w:pPr>
              <w:pStyle w:val="Style1"/>
              <w:widowControl/>
              <w:rPr>
                <w:sz w:val="20"/>
                <w:szCs w:val="20"/>
              </w:rPr>
            </w:pPr>
            <w:r w:rsidRPr="008F2209">
              <w:rPr>
                <w:sz w:val="20"/>
                <w:szCs w:val="20"/>
              </w:rPr>
              <w:t>Обязательный документ</w:t>
            </w:r>
          </w:p>
          <w:p w:rsidR="009201C6" w:rsidRPr="008F2209" w:rsidRDefault="009201C6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Лично, по почте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Заявление в письменной форме должно содержать следующие сведения:</w:t>
            </w:r>
            <w:r w:rsidRPr="008F2209">
              <w:rPr>
                <w:sz w:val="18"/>
                <w:szCs w:val="18"/>
              </w:rPr>
              <w:br/>
              <w:t>• полное наименование, местонахождение, фамилию, имя, отчество подписывающего лица и его полномочия (для юридического лица), фамилию, имя, отчество (последнее - при наличии), адрес проживания (пребывания) (для физического лица), контактные телефоны (последнее - при наличии);</w:t>
            </w:r>
            <w:r w:rsidRPr="008F2209">
              <w:rPr>
                <w:sz w:val="18"/>
                <w:szCs w:val="18"/>
              </w:rPr>
              <w:br/>
              <w:t>• подпись заявителя или его уполномоченного представителя, с приложением подтверждающих полномочия документов;</w:t>
            </w:r>
            <w:r w:rsidRPr="008F2209">
              <w:rPr>
                <w:sz w:val="18"/>
                <w:szCs w:val="18"/>
              </w:rPr>
              <w:br/>
              <w:t>• наименование объекта учета, о котором запрашивается информация, и характеристики, позволяющие идентифицировать объект.</w:t>
            </w:r>
            <w:r w:rsidRPr="008F2209">
              <w:rPr>
                <w:sz w:val="18"/>
                <w:szCs w:val="18"/>
              </w:rPr>
              <w:br/>
              <w:t>Заявитель указывает в обращении способ получения результатов предоставления муниципальной услуги: лично или почтовым отправлением по адресу, указанному в обращении.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Приложение № 1, в случае обращения юридического лица Приложение № 1.1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9201C6" w:rsidRPr="008F2209" w:rsidTr="0052094D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Документ, удостоверяющий личность заявителя</w:t>
            </w:r>
          </w:p>
          <w:p w:rsidR="009201C6" w:rsidRPr="008F2209" w:rsidRDefault="009201C6" w:rsidP="001325D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9201C6" w:rsidRPr="008F2209" w:rsidRDefault="009201C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201C6" w:rsidRPr="008F2209" w:rsidRDefault="009201C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201C6" w:rsidRPr="008F2209" w:rsidRDefault="009201C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201C6" w:rsidRPr="008F2209" w:rsidRDefault="009201C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201C6" w:rsidRPr="008F2209" w:rsidRDefault="009201C6" w:rsidP="00E65874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9201C6" w:rsidRPr="008F2209" w:rsidRDefault="009201C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201C6" w:rsidRPr="008F2209" w:rsidRDefault="009201C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201C6" w:rsidRPr="008F2209" w:rsidRDefault="009201C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201C6" w:rsidRPr="008F2209" w:rsidRDefault="009201C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201C6" w:rsidRPr="008F2209" w:rsidRDefault="009201C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201C6" w:rsidRPr="008F2209" w:rsidRDefault="009201C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201C6" w:rsidRPr="008F2209" w:rsidRDefault="009201C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201C6" w:rsidRPr="008F2209" w:rsidRDefault="009201C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201C6" w:rsidRPr="008F2209" w:rsidRDefault="009201C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201C6" w:rsidRPr="008F2209" w:rsidRDefault="009201C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201C6" w:rsidRPr="008F2209" w:rsidRDefault="009201C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201C6" w:rsidRPr="008F2209" w:rsidRDefault="009201C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201C6" w:rsidRPr="008F2209" w:rsidRDefault="009201C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201C6" w:rsidRPr="008F2209" w:rsidRDefault="009201C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201C6" w:rsidRPr="008F2209" w:rsidRDefault="009201C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201C6" w:rsidRPr="008F2209" w:rsidRDefault="009201C6" w:rsidP="001325DE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1325DE">
            <w:pPr>
              <w:pStyle w:val="Style1"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1. Паспорт гражданина Российской Федерации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Оригинал предъявляется только для удостоверения личности, возвращается заявителю обратно.</w:t>
            </w:r>
          </w:p>
          <w:p w:rsidR="009201C6" w:rsidRPr="008F2209" w:rsidRDefault="009201C6" w:rsidP="00E62339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9F1D36">
            <w:pPr>
              <w:pStyle w:val="Style1"/>
              <w:widowControl/>
              <w:rPr>
                <w:sz w:val="20"/>
                <w:szCs w:val="20"/>
              </w:rPr>
            </w:pPr>
            <w:r w:rsidRPr="008F2209">
              <w:rPr>
                <w:sz w:val="20"/>
                <w:szCs w:val="20"/>
              </w:rPr>
              <w:t>Обязательный документ</w:t>
            </w:r>
          </w:p>
          <w:p w:rsidR="009201C6" w:rsidRPr="008F2209" w:rsidRDefault="009201C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201C6" w:rsidRPr="008F2209" w:rsidRDefault="009201C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201C6" w:rsidRPr="008F2209" w:rsidRDefault="009201C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201C6" w:rsidRPr="008F2209" w:rsidRDefault="009201C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201C6" w:rsidRPr="008F2209" w:rsidRDefault="009201C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201C6" w:rsidRPr="008F2209" w:rsidRDefault="009201C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201C6" w:rsidRPr="008F2209" w:rsidRDefault="009201C6" w:rsidP="00E62339">
            <w:pPr>
              <w:pStyle w:val="Style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201C6" w:rsidRPr="008F2209" w:rsidRDefault="009201C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201C6" w:rsidRPr="00B14CF1" w:rsidRDefault="009201C6" w:rsidP="009F1D3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8F2209">
              <w:rPr>
                <w:rStyle w:val="FontStyle23"/>
                <w:sz w:val="20"/>
                <w:szCs w:val="20"/>
              </w:rPr>
              <w:t xml:space="preserve">3. </w:t>
            </w:r>
            <w:r w:rsidRPr="008F2209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14CF1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201C6" w:rsidRPr="00B14CF1" w:rsidRDefault="009201C6" w:rsidP="009F1D3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4CF1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201C6" w:rsidRPr="00B14CF1" w:rsidRDefault="009201C6" w:rsidP="009F1D3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4CF1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201C6" w:rsidRPr="00B14CF1" w:rsidRDefault="009201C6" w:rsidP="009F1D3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4CF1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201C6" w:rsidRPr="008F2209" w:rsidRDefault="009201C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201C6" w:rsidRPr="00B14CF1" w:rsidRDefault="009201C6" w:rsidP="009F1D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8F2209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14CF1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201C6" w:rsidRPr="008F2209" w:rsidRDefault="009201C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201C6" w:rsidRPr="00B14CF1" w:rsidRDefault="009201C6" w:rsidP="009F1D3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8F2209">
              <w:rPr>
                <w:rStyle w:val="FontStyle23"/>
                <w:sz w:val="20"/>
                <w:szCs w:val="20"/>
              </w:rPr>
              <w:t xml:space="preserve">6. </w:t>
            </w:r>
            <w:r w:rsidRPr="008F2209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14CF1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201C6" w:rsidRPr="008F2209" w:rsidRDefault="009201C6" w:rsidP="009F1D3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201C6" w:rsidRPr="008F2209" w:rsidRDefault="009201C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201C6" w:rsidRPr="008F2209" w:rsidTr="0052094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2. Временное удостоверение личности гражданина Российской Федерации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201C6" w:rsidRPr="008F2209" w:rsidTr="0052094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3. Паспорт гражданина СССР образца 1974 года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201C6" w:rsidRPr="008F2209" w:rsidTr="0052094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4. Вид на жительство (для лиц без гражданства)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201C6" w:rsidRPr="008F2209" w:rsidTr="0052094D">
        <w:trPr>
          <w:trHeight w:val="7658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5. Документ, удостоверяющий личность иностранного гражданина</w:t>
            </w:r>
          </w:p>
          <w:p w:rsidR="009201C6" w:rsidRPr="008F2209" w:rsidRDefault="009201C6" w:rsidP="00E65874"/>
          <w:p w:rsidR="009201C6" w:rsidRPr="008F2209" w:rsidRDefault="009201C6" w:rsidP="00E65874"/>
          <w:p w:rsidR="009201C6" w:rsidRPr="008F2209" w:rsidRDefault="009201C6" w:rsidP="00E65874"/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201C6" w:rsidRPr="008F2209" w:rsidTr="0052094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6. Разрешение на временное проживание</w:t>
            </w:r>
          </w:p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201C6" w:rsidRPr="008F2209" w:rsidTr="00E62339">
        <w:trPr>
          <w:trHeight w:val="40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3.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Документ, подтверждающий полномочия представителя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6" w:rsidRPr="008F2209" w:rsidRDefault="009201C6" w:rsidP="00E62339">
            <w:pPr>
              <w:pStyle w:val="Style1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1.Решение (приказ) о назначении или об избрании физического лица на должность</w:t>
            </w:r>
          </w:p>
          <w:p w:rsidR="009201C6" w:rsidRPr="008F2209" w:rsidRDefault="009201C6" w:rsidP="00E62339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6" w:rsidRPr="008F2209" w:rsidRDefault="009201C6" w:rsidP="00E62339">
            <w:pPr>
              <w:pStyle w:val="Style1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Оригинал или нотариально заверенная копия решения (приказа) предъявляется только для удостоверения полномочий, возвращается заявителю обратно.</w:t>
            </w:r>
          </w:p>
          <w:p w:rsidR="009201C6" w:rsidRPr="008F2209" w:rsidRDefault="009201C6" w:rsidP="00E62339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В случае составления заявления от имени юридического лица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9201C6" w:rsidRPr="008F2209" w:rsidTr="00E62339">
        <w:trPr>
          <w:trHeight w:val="40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6" w:rsidRPr="008F2209" w:rsidRDefault="009201C6" w:rsidP="00E62339">
            <w:pPr>
              <w:pStyle w:val="Style1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2. Доверенность на осуществление действий от имени юридического лица.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6" w:rsidRPr="008F2209" w:rsidRDefault="009201C6" w:rsidP="00E62339">
            <w:pPr>
              <w:pStyle w:val="Style1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Оригинал или нотариально заверенная копия доверенности предъявляется только для удостоверения полномочий, возвращается заявителю обратно.</w:t>
            </w:r>
          </w:p>
          <w:p w:rsidR="009201C6" w:rsidRPr="008F2209" w:rsidRDefault="009201C6" w:rsidP="00E62339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Составлена на бланке организации, подписана руководителем и заверена печатью юридического лица.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9201C6" w:rsidRPr="00E62339" w:rsidRDefault="009201C6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9201C6" w:rsidRPr="00E62339" w:rsidRDefault="009201C6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9201C6" w:rsidRPr="00E62339" w:rsidRDefault="009201C6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9201C6" w:rsidRPr="00E62339" w:rsidRDefault="009201C6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9201C6" w:rsidRPr="00E62339" w:rsidRDefault="009201C6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9201C6" w:rsidRPr="00E62339" w:rsidRDefault="009201C6" w:rsidP="00E62339">
      <w:pPr>
        <w:widowControl/>
        <w:autoSpaceDE/>
        <w:autoSpaceDN/>
        <w:adjustRightInd/>
        <w:rPr>
          <w:rStyle w:val="FontStyle20"/>
        </w:rPr>
      </w:pPr>
      <w:r w:rsidRPr="00E62339">
        <w:rPr>
          <w:rStyle w:val="FontStyle20"/>
        </w:rPr>
        <w:br w:type="page"/>
      </w:r>
    </w:p>
    <w:p w:rsidR="009201C6" w:rsidRDefault="009201C6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</w:p>
    <w:p w:rsidR="009201C6" w:rsidRPr="009A3BF5" w:rsidRDefault="009201C6" w:rsidP="00A01E32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9A3BF5">
        <w:rPr>
          <w:rStyle w:val="FontStyle20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9201C6" w:rsidRDefault="009201C6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9201C6" w:rsidRPr="0082348C" w:rsidRDefault="009201C6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9201C6" w:rsidRPr="0082348C" w:rsidRDefault="009201C6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9201C6" w:rsidRPr="008F2209" w:rsidTr="00A01E32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в адрес которого(ой) направляется межведомст</w:t>
            </w:r>
            <w:r w:rsidRPr="008F2209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8F2209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8F2209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Срок</w:t>
            </w:r>
          </w:p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9201C6" w:rsidRPr="008F2209" w:rsidTr="00A01E32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201C6" w:rsidRPr="008F2209" w:rsidTr="00A01E32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7A0C3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8F2209">
              <w:rPr>
                <w:rStyle w:val="FontStyle22"/>
                <w:sz w:val="18"/>
                <w:szCs w:val="18"/>
              </w:rPr>
              <w:t xml:space="preserve">1. </w:t>
            </w:r>
            <w:r w:rsidRPr="008F2209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</w:tbl>
    <w:p w:rsidR="009201C6" w:rsidRDefault="009201C6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9201C6" w:rsidRDefault="009201C6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br w:type="page"/>
      </w:r>
    </w:p>
    <w:p w:rsidR="009201C6" w:rsidRPr="00991BA5" w:rsidRDefault="009201C6" w:rsidP="00A01E32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991BA5">
        <w:rPr>
          <w:rStyle w:val="FontStyle20"/>
          <w:sz w:val="24"/>
          <w:szCs w:val="24"/>
        </w:rPr>
        <w:t>Раздел 6. Результат «подуслуги»</w:t>
      </w:r>
    </w:p>
    <w:p w:rsidR="009201C6" w:rsidRPr="00991BA5" w:rsidRDefault="009201C6" w:rsidP="004D6E54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9201C6" w:rsidRPr="00991BA5" w:rsidRDefault="009201C6" w:rsidP="004D6E54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9201C6" w:rsidRPr="0082348C" w:rsidRDefault="009201C6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9201C6" w:rsidRPr="008F2209" w:rsidTr="00A01E32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Требования к документу/ документам, являющемуся(ихся) результатом «подуслуги»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являющегося (ихс я) результатом «подуслуги»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9201C6" w:rsidRPr="008F2209" w:rsidTr="00A01E32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9201C6" w:rsidRPr="008F2209" w:rsidRDefault="009201C6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9201C6" w:rsidRPr="008F2209" w:rsidRDefault="009201C6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9201C6" w:rsidRPr="008F2209" w:rsidRDefault="009201C6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9201C6" w:rsidRPr="008F2209" w:rsidRDefault="009201C6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9201C6" w:rsidRPr="008F2209" w:rsidRDefault="009201C6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9201C6" w:rsidRPr="008F2209" w:rsidRDefault="009201C6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9201C6" w:rsidRPr="008F2209" w:rsidRDefault="009201C6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9201C6" w:rsidRPr="008F2209" w:rsidTr="00E62339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201C6" w:rsidRPr="008F2209" w:rsidTr="00A01E32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2"/>
                <w:sz w:val="18"/>
                <w:szCs w:val="18"/>
              </w:rPr>
              <w:t xml:space="preserve">1. </w:t>
            </w:r>
            <w:r w:rsidRPr="008F2209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</w:tc>
      </w:tr>
      <w:tr w:rsidR="009201C6" w:rsidRPr="008F2209" w:rsidTr="00A01E32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9A3BF5">
            <w:pPr>
              <w:pStyle w:val="Style1"/>
              <w:widowControl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Выписка из Реестра муниципального имущества</w:t>
            </w:r>
          </w:p>
          <w:p w:rsidR="009201C6" w:rsidRPr="008F2209" w:rsidRDefault="009201C6" w:rsidP="009A3BF5">
            <w:pPr>
              <w:pStyle w:val="Style1"/>
              <w:widowControl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ab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Выдается в конце оказания услуги на утвержденном бланке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бумажная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81565E">
            <w:pPr>
              <w:pStyle w:val="Style1"/>
              <w:widowControl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Лично или через представителя в Администрации</w:t>
            </w:r>
          </w:p>
          <w:p w:rsidR="009201C6" w:rsidRPr="008F2209" w:rsidRDefault="009201C6" w:rsidP="0081565E">
            <w:pPr>
              <w:pStyle w:val="Style1"/>
              <w:widowControl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- лично</w:t>
            </w:r>
            <w:r w:rsidRPr="008F2209">
              <w:t xml:space="preserve"> </w:t>
            </w:r>
            <w:r w:rsidRPr="008F2209">
              <w:rPr>
                <w:sz w:val="18"/>
                <w:szCs w:val="18"/>
              </w:rPr>
              <w:t>или через представителя в МФЦ</w:t>
            </w:r>
          </w:p>
          <w:p w:rsidR="009201C6" w:rsidRPr="008F2209" w:rsidRDefault="009201C6" w:rsidP="0081565E">
            <w:pPr>
              <w:pStyle w:val="Style1"/>
              <w:widowControl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30 календарных дней с даты получения результата услуги</w:t>
            </w:r>
          </w:p>
        </w:tc>
      </w:tr>
      <w:tr w:rsidR="009201C6" w:rsidRPr="008F2209" w:rsidTr="00A01E32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9A3BF5">
            <w:pPr>
              <w:pStyle w:val="Style1"/>
              <w:widowControl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Уведомление об отказе</w:t>
            </w:r>
          </w:p>
          <w:p w:rsidR="009201C6" w:rsidRPr="008F2209" w:rsidRDefault="009201C6" w:rsidP="009A3BF5">
            <w:pPr>
              <w:pStyle w:val="Style1"/>
              <w:widowControl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ab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Выдается в конце оказания услуги на утвержденном бланке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бумажная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81565E">
            <w:pPr>
              <w:pStyle w:val="Style1"/>
              <w:widowControl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Лично или через представителя в Администрации</w:t>
            </w:r>
          </w:p>
          <w:p w:rsidR="009201C6" w:rsidRPr="008F2209" w:rsidRDefault="009201C6" w:rsidP="0081565E">
            <w:pPr>
              <w:pStyle w:val="Style1"/>
              <w:widowControl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- лично или через представителя в МФЦ</w:t>
            </w:r>
          </w:p>
          <w:p w:rsidR="009201C6" w:rsidRPr="008F2209" w:rsidRDefault="009201C6" w:rsidP="0081565E">
            <w:pPr>
              <w:pStyle w:val="Style1"/>
              <w:widowControl/>
            </w:pPr>
            <w:r w:rsidRPr="008F2209">
              <w:rPr>
                <w:sz w:val="18"/>
                <w:szCs w:val="18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30 календарных дней с даты получения результата услуги</w:t>
            </w:r>
          </w:p>
        </w:tc>
      </w:tr>
    </w:tbl>
    <w:p w:rsidR="009201C6" w:rsidRDefault="009201C6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br w:type="page"/>
      </w:r>
    </w:p>
    <w:p w:rsidR="009201C6" w:rsidRPr="00991BA5" w:rsidRDefault="009201C6" w:rsidP="0055746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991BA5">
        <w:rPr>
          <w:rStyle w:val="FontStyle20"/>
          <w:sz w:val="24"/>
          <w:szCs w:val="24"/>
        </w:rPr>
        <w:t xml:space="preserve">Раздел </w:t>
      </w:r>
      <w:r w:rsidRPr="00991BA5">
        <w:rPr>
          <w:rStyle w:val="FontStyle22"/>
          <w:sz w:val="24"/>
          <w:szCs w:val="24"/>
        </w:rPr>
        <w:t xml:space="preserve">7. </w:t>
      </w:r>
      <w:r w:rsidRPr="00991BA5">
        <w:rPr>
          <w:rStyle w:val="FontStyle20"/>
          <w:sz w:val="24"/>
          <w:szCs w:val="24"/>
        </w:rPr>
        <w:t xml:space="preserve">«Технологические процессы предоставления </w:t>
      </w:r>
      <w:r w:rsidRPr="00991BA5">
        <w:rPr>
          <w:rStyle w:val="FontStyle23"/>
          <w:sz w:val="24"/>
          <w:szCs w:val="24"/>
        </w:rPr>
        <w:t>«подуслуги»</w:t>
      </w:r>
    </w:p>
    <w:p w:rsidR="009201C6" w:rsidRDefault="009201C6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9201C6" w:rsidRPr="0082348C" w:rsidRDefault="009201C6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9201C6" w:rsidRPr="0082348C" w:rsidRDefault="009201C6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478"/>
        <w:gridCol w:w="2469"/>
        <w:gridCol w:w="2458"/>
        <w:gridCol w:w="2448"/>
        <w:gridCol w:w="2448"/>
        <w:gridCol w:w="2469"/>
      </w:tblGrid>
      <w:tr w:rsidR="009201C6" w:rsidRPr="008F2209" w:rsidTr="0055746D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201C6" w:rsidRPr="008F2209" w:rsidTr="0055746D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201C6" w:rsidRPr="008F2209" w:rsidTr="0055746D">
        <w:trPr>
          <w:trHeight w:val="169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2"/>
                <w:sz w:val="18"/>
                <w:szCs w:val="18"/>
              </w:rPr>
              <w:t xml:space="preserve">1. </w:t>
            </w:r>
            <w:r w:rsidRPr="008F2209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</w:tc>
      </w:tr>
      <w:tr w:rsidR="009201C6" w:rsidRPr="008F2209" w:rsidTr="0055746D">
        <w:trPr>
          <w:trHeight w:val="169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gwt-inlinehtml"/>
                <w:sz w:val="18"/>
              </w:rPr>
              <w:t>Прием и регистрация заявления в Администрации;</w:t>
            </w:r>
          </w:p>
        </w:tc>
      </w:tr>
      <w:tr w:rsidR="009201C6" w:rsidRPr="008F2209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D201DF" w:rsidRDefault="009201C6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D201DF">
              <w:rPr>
                <w:sz w:val="18"/>
                <w:szCs w:val="18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CF6EFE" w:rsidRDefault="009201C6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CF6EFE">
              <w:rPr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CF6EFE" w:rsidRDefault="009201C6" w:rsidP="00F44A79">
            <w:pPr>
              <w:pStyle w:val="Style1"/>
              <w:widowControl/>
              <w:rPr>
                <w:sz w:val="18"/>
                <w:szCs w:val="18"/>
              </w:rPr>
            </w:pPr>
            <w:r w:rsidRPr="00CF6EFE">
              <w:rPr>
                <w:color w:val="000000"/>
                <w:sz w:val="18"/>
                <w:szCs w:val="18"/>
                <w:shd w:val="clear" w:color="auto" w:fill="FFFFFF"/>
              </w:rPr>
              <w:t>поступление в Администрацию заявления при личном обращении заявителя либо по почте, в том числе электронной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CF6EFE" w:rsidRDefault="009201C6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CF6EFE">
              <w:rPr>
                <w:sz w:val="18"/>
                <w:szCs w:val="18"/>
              </w:rPr>
              <w:t>специалист Отдела в течение 10 минут регистрирует заявление и при личном обращении заявителя информирует его о номере и дате регистрации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4B547E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CF6EFE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>Администрации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7E451B" w:rsidRDefault="009201C6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7E451B">
              <w:rPr>
                <w:sz w:val="18"/>
                <w:szCs w:val="18"/>
              </w:rPr>
              <w:t>Журнал регистрации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7E451B" w:rsidRDefault="009201C6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7E451B">
              <w:rPr>
                <w:sz w:val="18"/>
                <w:szCs w:val="18"/>
              </w:rPr>
              <w:t>Заявление</w:t>
            </w:r>
          </w:p>
        </w:tc>
      </w:tr>
      <w:tr w:rsidR="009201C6" w:rsidRPr="008F2209" w:rsidTr="00E62339">
        <w:trPr>
          <w:trHeight w:val="277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D201DF" w:rsidRDefault="009201C6" w:rsidP="0083560F">
            <w:pPr>
              <w:pStyle w:val="Style1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 w:rsidRPr="00D201DF">
              <w:rPr>
                <w:sz w:val="18"/>
              </w:rPr>
              <w:t>ринятие решения по результатам рассмотрения заявления</w:t>
            </w:r>
          </w:p>
        </w:tc>
      </w:tr>
      <w:tr w:rsidR="009201C6" w:rsidRPr="008F2209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D201DF" w:rsidRDefault="009201C6" w:rsidP="004D6E54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D201DF" w:rsidRDefault="009201C6" w:rsidP="0083560F">
            <w:pPr>
              <w:pStyle w:val="Style1"/>
              <w:widowControl/>
              <w:rPr>
                <w:rStyle w:val="gwt-inlinehtml"/>
                <w:sz w:val="18"/>
                <w:szCs w:val="18"/>
              </w:rPr>
            </w:pPr>
            <w:r w:rsidRPr="00D201DF">
              <w:rPr>
                <w:sz w:val="18"/>
                <w:szCs w:val="18"/>
              </w:rPr>
              <w:t>Принятие решения по результатам рассмотрения заявления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D201DF" w:rsidRDefault="009201C6" w:rsidP="00F44A79">
            <w:pPr>
              <w:pStyle w:val="Style1"/>
              <w:widowControl/>
              <w:rPr>
                <w:sz w:val="18"/>
                <w:szCs w:val="18"/>
              </w:rPr>
            </w:pPr>
            <w:r w:rsidRPr="00D201DF">
              <w:rPr>
                <w:sz w:val="18"/>
                <w:szCs w:val="18"/>
              </w:rPr>
              <w:t>передача заявления с соответствующей резолюцией Главы Администрации для исполнения специалистам Отдела.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D201DF" w:rsidRDefault="009201C6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D201DF">
              <w:rPr>
                <w:sz w:val="18"/>
                <w:szCs w:val="18"/>
              </w:rPr>
              <w:t>Срок исполнения административной процедуры составляет 15 рабочих дней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D201DF" w:rsidRDefault="009201C6" w:rsidP="004B547E">
            <w:pPr>
              <w:pStyle w:val="Style1"/>
              <w:widowControl/>
              <w:rPr>
                <w:sz w:val="18"/>
                <w:szCs w:val="18"/>
              </w:rPr>
            </w:pPr>
            <w:r w:rsidRPr="00CF6EFE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>Администрации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D201DF" w:rsidRDefault="009201C6" w:rsidP="004D6E54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D201DF" w:rsidRDefault="009201C6" w:rsidP="004D6E54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01C6" w:rsidRPr="008F2209" w:rsidTr="00E62339">
        <w:trPr>
          <w:trHeight w:val="277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01C6" w:rsidRPr="00382CBE" w:rsidRDefault="009201C6" w:rsidP="00BA0C24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382CBE">
              <w:rPr>
                <w:sz w:val="18"/>
                <w:szCs w:val="18"/>
              </w:rPr>
              <w:t>Выдача выписки из Реестра или выдача справки об отсутствии запрашиваемой информации в Реестре имущества</w:t>
            </w:r>
          </w:p>
        </w:tc>
      </w:tr>
      <w:tr w:rsidR="009201C6" w:rsidRPr="008F2209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D201DF" w:rsidRDefault="009201C6" w:rsidP="004D6E54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382CBE" w:rsidRDefault="009201C6" w:rsidP="0083560F">
            <w:pPr>
              <w:pStyle w:val="Style1"/>
              <w:widowControl/>
              <w:rPr>
                <w:rStyle w:val="gwt-inlinehtml"/>
                <w:sz w:val="18"/>
                <w:szCs w:val="18"/>
              </w:rPr>
            </w:pPr>
            <w:r w:rsidRPr="00382CBE">
              <w:rPr>
                <w:rStyle w:val="gwt-inlinehtml"/>
                <w:sz w:val="18"/>
                <w:szCs w:val="18"/>
              </w:rPr>
              <w:t>Выдача выписки из Реестра или выдача справки об отсутствии запрашиваемой информации в Реестре имущества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382CBE" w:rsidRDefault="009201C6" w:rsidP="00F44A79">
            <w:pPr>
              <w:pStyle w:val="Style1"/>
              <w:widowControl/>
              <w:rPr>
                <w:sz w:val="18"/>
                <w:szCs w:val="18"/>
              </w:rPr>
            </w:pPr>
            <w:r w:rsidRPr="00382CBE">
              <w:rPr>
                <w:sz w:val="18"/>
                <w:szCs w:val="18"/>
              </w:rPr>
              <w:t>получение специалистом Отдела двух экземпляров зарегистрированной выписки из Реестра либо двух экземпляров справки об отсутствии запрашиваемой информации в Реестре имущества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382CBE" w:rsidRDefault="009201C6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382CBE">
              <w:rPr>
                <w:sz w:val="18"/>
                <w:szCs w:val="18"/>
              </w:rPr>
              <w:t>1 рабоч</w:t>
            </w:r>
            <w:r>
              <w:rPr>
                <w:sz w:val="18"/>
                <w:szCs w:val="18"/>
              </w:rPr>
              <w:t>ий</w:t>
            </w:r>
            <w:r w:rsidRPr="00382CBE">
              <w:rPr>
                <w:sz w:val="18"/>
                <w:szCs w:val="18"/>
              </w:rPr>
              <w:t xml:space="preserve"> д</w:t>
            </w:r>
            <w:r>
              <w:rPr>
                <w:sz w:val="18"/>
                <w:szCs w:val="18"/>
              </w:rPr>
              <w:t>е</w:t>
            </w:r>
            <w:r w:rsidRPr="00382CBE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D201DF" w:rsidRDefault="009201C6" w:rsidP="00B05F38">
            <w:pPr>
              <w:pStyle w:val="Style1"/>
              <w:widowControl/>
              <w:rPr>
                <w:sz w:val="18"/>
                <w:szCs w:val="18"/>
              </w:rPr>
            </w:pPr>
            <w:r w:rsidRPr="00CF6EFE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>Администрации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D201DF" w:rsidRDefault="009201C6" w:rsidP="004D6E54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D201DF" w:rsidRDefault="009201C6" w:rsidP="004D6E54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01C6" w:rsidRPr="008F2209" w:rsidTr="00E62339">
        <w:trPr>
          <w:trHeight w:val="277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655F32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Прием/ выдача документов через МФЦ</w:t>
            </w:r>
          </w:p>
        </w:tc>
      </w:tr>
      <w:tr w:rsidR="009201C6" w:rsidRPr="008F2209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Приём и регистрация запроса Заявителя в МФЦ;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Основания для начала административной процедуры -  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 xml:space="preserve">                   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 xml:space="preserve">                      -</w:t>
            </w:r>
          </w:p>
        </w:tc>
      </w:tr>
      <w:tr w:rsidR="009201C6" w:rsidRPr="008F2209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Передача заявления и документов из МФЦ в Администрацию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Документы передаются на бумажном носителе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На следующий рабочий день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Сотрудник МФЦ, ответственный за передачу документов в Орган власти</w:t>
            </w:r>
          </w:p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Организация курьерской службы МФЦ</w:t>
            </w:r>
          </w:p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Реестр передачи дел</w:t>
            </w:r>
          </w:p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Опись документов</w:t>
            </w:r>
          </w:p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201C6" w:rsidRPr="008F2209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Передача подготовленного  результата услуги в МФЦ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При соответствующем волеизъявлении заявителя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На следующий рабочий день после подготовки уведомления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Сотрудник МФЦ, ответственный за прием и передачу документов в МФЦ</w:t>
            </w:r>
          </w:p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Организация курьерской службы МФЦ</w:t>
            </w:r>
          </w:p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201C6" w:rsidRPr="008F2209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Выдача результата услуги в МФЦ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При соответствующем волеизъявлении заявителя (представителя заявителя)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В день обращения заявителя (представителя заявителя)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Сотрудник МФЦ, ответственный за выдачу результата услуги в МФЦ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F2209">
              <w:rPr>
                <w:sz w:val="18"/>
                <w:szCs w:val="18"/>
              </w:rPr>
              <w:t>Расписка в выдаче документов</w:t>
            </w:r>
          </w:p>
        </w:tc>
      </w:tr>
    </w:tbl>
    <w:p w:rsidR="009201C6" w:rsidRPr="00E65874" w:rsidRDefault="009201C6" w:rsidP="0055746D">
      <w:pPr>
        <w:pStyle w:val="Style2"/>
        <w:widowControl/>
        <w:spacing w:line="240" w:lineRule="auto"/>
        <w:rPr>
          <w:rStyle w:val="FontStyle20"/>
        </w:rPr>
      </w:pPr>
    </w:p>
    <w:p w:rsidR="009201C6" w:rsidRPr="00E65874" w:rsidRDefault="009201C6" w:rsidP="0055746D">
      <w:pPr>
        <w:pStyle w:val="Style2"/>
        <w:widowControl/>
        <w:spacing w:line="240" w:lineRule="auto"/>
        <w:rPr>
          <w:rStyle w:val="FontStyle20"/>
        </w:rPr>
      </w:pPr>
    </w:p>
    <w:p w:rsidR="009201C6" w:rsidRDefault="009201C6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201C6" w:rsidRDefault="009201C6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201C6" w:rsidRDefault="009201C6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201C6" w:rsidRDefault="009201C6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201C6" w:rsidRDefault="009201C6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201C6" w:rsidRDefault="009201C6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201C6" w:rsidRDefault="009201C6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201C6" w:rsidRDefault="009201C6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201C6" w:rsidRDefault="009201C6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201C6" w:rsidRDefault="009201C6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201C6" w:rsidRDefault="009201C6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201C6" w:rsidRDefault="009201C6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201C6" w:rsidRDefault="009201C6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201C6" w:rsidRDefault="009201C6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201C6" w:rsidRDefault="009201C6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201C6" w:rsidRDefault="009201C6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201C6" w:rsidRDefault="009201C6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201C6" w:rsidRDefault="009201C6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201C6" w:rsidRDefault="009201C6" w:rsidP="00B950DD">
      <w:pPr>
        <w:pStyle w:val="Style2"/>
        <w:widowControl/>
        <w:spacing w:line="240" w:lineRule="auto"/>
        <w:jc w:val="left"/>
        <w:rPr>
          <w:rStyle w:val="FontStyle20"/>
          <w:rFonts w:ascii="Arial" w:hAnsi="Arial" w:cs="Arial"/>
          <w:sz w:val="24"/>
          <w:szCs w:val="24"/>
        </w:rPr>
      </w:pPr>
    </w:p>
    <w:p w:rsidR="009201C6" w:rsidRDefault="009201C6" w:rsidP="0055746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9201C6" w:rsidRDefault="009201C6" w:rsidP="0055746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9201C6" w:rsidRDefault="009201C6" w:rsidP="0055746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9201C6" w:rsidRDefault="009201C6" w:rsidP="0055746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9201C6" w:rsidRDefault="009201C6" w:rsidP="0055746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9201C6" w:rsidRDefault="009201C6" w:rsidP="0055746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9201C6" w:rsidRPr="0083560F" w:rsidRDefault="009201C6" w:rsidP="0055746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83560F">
        <w:rPr>
          <w:rStyle w:val="FontStyle20"/>
          <w:sz w:val="24"/>
          <w:szCs w:val="24"/>
        </w:rPr>
        <w:t>Раздел 8. «Особенности предоставления «подуслуги» в электронной форме»</w:t>
      </w:r>
    </w:p>
    <w:p w:rsidR="009201C6" w:rsidRPr="0082348C" w:rsidRDefault="009201C6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9201C6" w:rsidRPr="0082348C" w:rsidRDefault="009201C6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843"/>
        <w:gridCol w:w="1560"/>
        <w:gridCol w:w="2509"/>
        <w:gridCol w:w="2490"/>
        <w:gridCol w:w="2130"/>
        <w:gridCol w:w="2830"/>
      </w:tblGrid>
      <w:tr w:rsidR="009201C6" w:rsidRPr="008F2209" w:rsidTr="00B05F38">
        <w:trPr>
          <w:trHeight w:val="17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F2209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8F2209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F2209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201C6" w:rsidRPr="008F2209" w:rsidRDefault="009201C6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F2209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8F2209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F2209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8F2209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F2209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201C6" w:rsidRPr="008F2209" w:rsidRDefault="009201C6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F2209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8F2209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8F2209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F2209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8F2209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8F2209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F2209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8F2209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C6" w:rsidRPr="008F2209" w:rsidRDefault="009201C6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F2209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8F2209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8F2209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201C6" w:rsidRPr="008F2209" w:rsidRDefault="009201C6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F2209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8F2209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9201C6" w:rsidRPr="008F2209" w:rsidTr="00B05F38">
        <w:trPr>
          <w:trHeight w:val="1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8F2209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201C6" w:rsidRPr="008F2209" w:rsidTr="00E62339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8F2209">
              <w:rPr>
                <w:rStyle w:val="FontStyle22"/>
                <w:sz w:val="18"/>
                <w:szCs w:val="18"/>
              </w:rPr>
              <w:t xml:space="preserve">1. </w:t>
            </w:r>
            <w:r w:rsidRPr="008F2209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</w:tc>
      </w:tr>
      <w:tr w:rsidR="009201C6" w:rsidRPr="008F2209" w:rsidTr="00B05F38">
        <w:trPr>
          <w:trHeight w:val="1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B05F3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B05F3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C6" w:rsidRPr="008F2209" w:rsidRDefault="009201C6" w:rsidP="00B05F3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</w:tbl>
    <w:p w:rsidR="009201C6" w:rsidRDefault="009201C6" w:rsidP="004D6E54">
      <w:pPr>
        <w:rPr>
          <w:rFonts w:ascii="Arial" w:hAnsi="Arial" w:cs="Arial"/>
        </w:rPr>
      </w:pPr>
    </w:p>
    <w:p w:rsidR="009201C6" w:rsidRDefault="009201C6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201C6" w:rsidRDefault="009201C6" w:rsidP="00D412C1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73.35pt;margin-top:19.35pt;width:579.75pt;height:566.25pt;z-index:-251658240;visibility:visible" wrapcoords="-28 0 -28 21571 21600 21571 21600 0 -28 0">
            <v:imagedata r:id="rId13" o:title=""/>
            <w10:wrap type="through"/>
          </v:shape>
        </w:pict>
      </w:r>
      <w:r>
        <w:rPr>
          <w:rFonts w:ascii="Arial" w:hAnsi="Arial" w:cs="Arial"/>
        </w:rPr>
        <w:t>Приложение № 1</w:t>
      </w:r>
    </w:p>
    <w:p w:rsidR="009201C6" w:rsidRDefault="009201C6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9201C6" w:rsidRDefault="009201C6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9201C6" w:rsidRDefault="009201C6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9201C6" w:rsidRDefault="009201C6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9201C6" w:rsidRDefault="009201C6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9201C6" w:rsidRDefault="009201C6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9201C6" w:rsidRDefault="009201C6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9201C6" w:rsidRDefault="009201C6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9201C6" w:rsidRDefault="009201C6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9201C6" w:rsidRDefault="009201C6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9201C6" w:rsidRDefault="009201C6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9201C6" w:rsidRDefault="009201C6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9201C6" w:rsidRDefault="009201C6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9201C6" w:rsidRDefault="009201C6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9201C6" w:rsidRDefault="009201C6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9201C6" w:rsidRDefault="009201C6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9201C6" w:rsidRDefault="009201C6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9201C6" w:rsidRDefault="009201C6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9201C6" w:rsidRDefault="009201C6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9201C6" w:rsidRDefault="009201C6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9201C6" w:rsidRDefault="009201C6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9201C6" w:rsidRDefault="009201C6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9201C6" w:rsidRPr="001E51D4" w:rsidRDefault="009201C6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  <w:r w:rsidRPr="001E51D4">
        <w:rPr>
          <w:rFonts w:ascii="Arial" w:hAnsi="Arial" w:cs="Arial"/>
        </w:rPr>
        <w:t>Приложение № 1</w:t>
      </w:r>
      <w:r>
        <w:rPr>
          <w:rFonts w:ascii="Arial" w:hAnsi="Arial" w:cs="Arial"/>
        </w:rPr>
        <w:t>.1</w:t>
      </w:r>
    </w:p>
    <w:p w:rsidR="009201C6" w:rsidRDefault="009201C6" w:rsidP="00D412C1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9201C6" w:rsidRPr="0082348C" w:rsidRDefault="009201C6" w:rsidP="00D412C1">
      <w:pPr>
        <w:widowControl/>
        <w:autoSpaceDE/>
        <w:autoSpaceDN/>
        <w:adjustRightInd/>
        <w:rPr>
          <w:rFonts w:ascii="Arial" w:hAnsi="Arial" w:cs="Arial"/>
        </w:rPr>
      </w:pPr>
      <w:r>
        <w:rPr>
          <w:noProof/>
        </w:rPr>
        <w:pict>
          <v:shape id="Рисунок 2" o:spid="_x0000_s1027" type="#_x0000_t75" style="position:absolute;margin-left:122.85pt;margin-top:613.75pt;width:573pt;height:502.5pt;z-index:-251657216;visibility:visible" wrapcoords="-28 0 -28 21568 21600 21568 21600 0 -28 0">
            <v:imagedata r:id="rId14" o:title=""/>
            <w10:wrap type="through"/>
          </v:shape>
        </w:pict>
      </w:r>
    </w:p>
    <w:sectPr w:rsidR="009201C6" w:rsidRPr="0082348C" w:rsidSect="003D6DDB">
      <w:headerReference w:type="default" r:id="rId15"/>
      <w:footerReference w:type="default" r:id="rId16"/>
      <w:pgSz w:w="16840" w:h="11907" w:orient="landscape" w:code="9"/>
      <w:pgMar w:top="992" w:right="567" w:bottom="567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1C6" w:rsidRDefault="009201C6" w:rsidP="004D6E54">
      <w:r>
        <w:separator/>
      </w:r>
    </w:p>
  </w:endnote>
  <w:endnote w:type="continuationSeparator" w:id="0">
    <w:p w:rsidR="009201C6" w:rsidRDefault="009201C6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C6" w:rsidRDefault="009201C6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C6" w:rsidRDefault="009201C6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C6" w:rsidRDefault="009201C6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C6" w:rsidRPr="00A01E32" w:rsidRDefault="009201C6" w:rsidP="00A01E32">
    <w:pPr>
      <w:pStyle w:val="Footer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1C6" w:rsidRDefault="009201C6" w:rsidP="004D6E54">
      <w:r>
        <w:separator/>
      </w:r>
    </w:p>
  </w:footnote>
  <w:footnote w:type="continuationSeparator" w:id="0">
    <w:p w:rsidR="009201C6" w:rsidRDefault="009201C6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C6" w:rsidRPr="0049563D" w:rsidRDefault="009201C6" w:rsidP="0049563D">
    <w:pPr>
      <w:jc w:val="right"/>
    </w:pPr>
    <w:r w:rsidRPr="0049563D">
      <w:t xml:space="preserve">Приложение </w:t>
    </w:r>
  </w:p>
  <w:p w:rsidR="009201C6" w:rsidRPr="0049563D" w:rsidRDefault="009201C6" w:rsidP="0049563D">
    <w:pPr>
      <w:jc w:val="right"/>
    </w:pPr>
  </w:p>
  <w:p w:rsidR="009201C6" w:rsidRPr="0049563D" w:rsidRDefault="009201C6" w:rsidP="0049563D">
    <w:pPr>
      <w:jc w:val="right"/>
    </w:pPr>
    <w:r w:rsidRPr="0049563D">
      <w:t>к постановлению Администрации</w:t>
    </w:r>
  </w:p>
  <w:p w:rsidR="009201C6" w:rsidRPr="0049563D" w:rsidRDefault="009201C6" w:rsidP="0049563D">
    <w:pPr>
      <w:jc w:val="right"/>
    </w:pPr>
  </w:p>
  <w:p w:rsidR="009201C6" w:rsidRPr="0049563D" w:rsidRDefault="009201C6" w:rsidP="0049563D">
    <w:pPr>
      <w:jc w:val="right"/>
    </w:pPr>
    <w:r w:rsidRPr="0049563D">
      <w:t>Калевальского муниципального района</w:t>
    </w:r>
  </w:p>
  <w:p w:rsidR="009201C6" w:rsidRPr="0049563D" w:rsidRDefault="009201C6" w:rsidP="0049563D">
    <w:pPr>
      <w:jc w:val="right"/>
    </w:pPr>
  </w:p>
  <w:p w:rsidR="009201C6" w:rsidRDefault="009201C6" w:rsidP="0049563D">
    <w:pPr>
      <w:widowControl/>
      <w:jc w:val="right"/>
    </w:pPr>
    <w:r w:rsidRPr="0049563D">
      <w:t>от 04.10.2017 г. № 343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C6" w:rsidRDefault="009201C6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C6" w:rsidRDefault="009201C6">
    <w:pPr>
      <w:pStyle w:val="Style2"/>
      <w:widowControl/>
      <w:spacing w:line="240" w:lineRule="auto"/>
      <w:ind w:left="5414"/>
      <w:jc w:val="both"/>
      <w:rPr>
        <w:rStyle w:val="FontStyle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C6" w:rsidRDefault="009201C6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21E0"/>
    <w:multiLevelType w:val="hybridMultilevel"/>
    <w:tmpl w:val="76EE235E"/>
    <w:lvl w:ilvl="0" w:tplc="0890D8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F3"/>
    <w:rsid w:val="00043E5B"/>
    <w:rsid w:val="000735FE"/>
    <w:rsid w:val="00091D4B"/>
    <w:rsid w:val="001325DE"/>
    <w:rsid w:val="001C7053"/>
    <w:rsid w:val="001D0ED8"/>
    <w:rsid w:val="001E51D4"/>
    <w:rsid w:val="002023F1"/>
    <w:rsid w:val="002B43FC"/>
    <w:rsid w:val="002E40B7"/>
    <w:rsid w:val="003643BA"/>
    <w:rsid w:val="00376FA0"/>
    <w:rsid w:val="00382CBE"/>
    <w:rsid w:val="003D1CEE"/>
    <w:rsid w:val="003D6DDB"/>
    <w:rsid w:val="00423AF2"/>
    <w:rsid w:val="00450E39"/>
    <w:rsid w:val="00452CF9"/>
    <w:rsid w:val="00462D26"/>
    <w:rsid w:val="0049563D"/>
    <w:rsid w:val="004B547E"/>
    <w:rsid w:val="004D6E54"/>
    <w:rsid w:val="004E4B45"/>
    <w:rsid w:val="0052094D"/>
    <w:rsid w:val="00524906"/>
    <w:rsid w:val="00537EE7"/>
    <w:rsid w:val="00555AC7"/>
    <w:rsid w:val="0055746D"/>
    <w:rsid w:val="005777B2"/>
    <w:rsid w:val="005C4F4C"/>
    <w:rsid w:val="0064782E"/>
    <w:rsid w:val="00655E75"/>
    <w:rsid w:val="00655F32"/>
    <w:rsid w:val="006966A6"/>
    <w:rsid w:val="006A3BC1"/>
    <w:rsid w:val="006F3365"/>
    <w:rsid w:val="007222F6"/>
    <w:rsid w:val="007A0C3A"/>
    <w:rsid w:val="007E451B"/>
    <w:rsid w:val="0081565E"/>
    <w:rsid w:val="0082348C"/>
    <w:rsid w:val="00835077"/>
    <w:rsid w:val="0083560F"/>
    <w:rsid w:val="00886E7E"/>
    <w:rsid w:val="008F2209"/>
    <w:rsid w:val="009201C6"/>
    <w:rsid w:val="00923445"/>
    <w:rsid w:val="00930790"/>
    <w:rsid w:val="0097594D"/>
    <w:rsid w:val="00991BA5"/>
    <w:rsid w:val="009A3BF5"/>
    <w:rsid w:val="009B1DDC"/>
    <w:rsid w:val="009F1D36"/>
    <w:rsid w:val="00A01E32"/>
    <w:rsid w:val="00AF5082"/>
    <w:rsid w:val="00B05F38"/>
    <w:rsid w:val="00B14CF1"/>
    <w:rsid w:val="00B22520"/>
    <w:rsid w:val="00B65FA8"/>
    <w:rsid w:val="00B70C2F"/>
    <w:rsid w:val="00B74694"/>
    <w:rsid w:val="00B950DD"/>
    <w:rsid w:val="00BA0C24"/>
    <w:rsid w:val="00C122CC"/>
    <w:rsid w:val="00C71E33"/>
    <w:rsid w:val="00C92536"/>
    <w:rsid w:val="00CC3875"/>
    <w:rsid w:val="00CE4C0B"/>
    <w:rsid w:val="00CF6EFE"/>
    <w:rsid w:val="00D201DF"/>
    <w:rsid w:val="00D40373"/>
    <w:rsid w:val="00D412C1"/>
    <w:rsid w:val="00D44593"/>
    <w:rsid w:val="00D82631"/>
    <w:rsid w:val="00D83DF3"/>
    <w:rsid w:val="00DF7F10"/>
    <w:rsid w:val="00E141C9"/>
    <w:rsid w:val="00E44ECB"/>
    <w:rsid w:val="00E62339"/>
    <w:rsid w:val="00E65874"/>
    <w:rsid w:val="00E90A2B"/>
    <w:rsid w:val="00F0618B"/>
    <w:rsid w:val="00F44A79"/>
    <w:rsid w:val="00F86E21"/>
    <w:rsid w:val="00FB09C0"/>
    <w:rsid w:val="00FE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2348C"/>
  </w:style>
  <w:style w:type="paragraph" w:customStyle="1" w:styleId="Style2">
    <w:name w:val="Style2"/>
    <w:basedOn w:val="Normal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Normal"/>
    <w:uiPriority w:val="99"/>
    <w:rsid w:val="0082348C"/>
  </w:style>
  <w:style w:type="paragraph" w:customStyle="1" w:styleId="Style5">
    <w:name w:val="Style5"/>
    <w:basedOn w:val="Normal"/>
    <w:uiPriority w:val="99"/>
    <w:rsid w:val="0082348C"/>
    <w:pPr>
      <w:jc w:val="both"/>
    </w:pPr>
  </w:style>
  <w:style w:type="paragraph" w:customStyle="1" w:styleId="Style8">
    <w:name w:val="Style8"/>
    <w:basedOn w:val="Normal"/>
    <w:uiPriority w:val="99"/>
    <w:rsid w:val="0082348C"/>
  </w:style>
  <w:style w:type="paragraph" w:customStyle="1" w:styleId="Style9">
    <w:name w:val="Style9"/>
    <w:basedOn w:val="Normal"/>
    <w:uiPriority w:val="99"/>
    <w:rsid w:val="0082348C"/>
  </w:style>
  <w:style w:type="paragraph" w:customStyle="1" w:styleId="Style10">
    <w:name w:val="Style10"/>
    <w:basedOn w:val="Normal"/>
    <w:uiPriority w:val="99"/>
    <w:rsid w:val="0082348C"/>
  </w:style>
  <w:style w:type="paragraph" w:customStyle="1" w:styleId="Style11">
    <w:name w:val="Style11"/>
    <w:basedOn w:val="Normal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Normal"/>
    <w:uiPriority w:val="99"/>
    <w:rsid w:val="0082348C"/>
  </w:style>
  <w:style w:type="paragraph" w:customStyle="1" w:styleId="Style13">
    <w:name w:val="Style13"/>
    <w:basedOn w:val="Normal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Normal"/>
    <w:uiPriority w:val="99"/>
    <w:rsid w:val="0082348C"/>
  </w:style>
  <w:style w:type="paragraph" w:customStyle="1" w:styleId="Style17">
    <w:name w:val="Style17"/>
    <w:basedOn w:val="Normal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DefaultParagraphFont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DefaultParagraphFont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DefaultParagraphFont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DefaultParagraphFont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DefaultParagraphFont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TableGrid">
    <w:name w:val="Table Grid"/>
    <w:basedOn w:val="TableNormal"/>
    <w:uiPriority w:val="99"/>
    <w:rsid w:val="008234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DefaultParagraphFont"/>
    <w:uiPriority w:val="99"/>
    <w:rsid w:val="008350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1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12C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5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946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946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946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94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94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946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119465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19</Pages>
  <Words>2886</Words>
  <Characters>16452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Toshiba</cp:lastModifiedBy>
  <cp:revision>21</cp:revision>
  <dcterms:created xsi:type="dcterms:W3CDTF">2017-03-27T06:59:00Z</dcterms:created>
  <dcterms:modified xsi:type="dcterms:W3CDTF">2017-10-06T08:34:00Z</dcterms:modified>
</cp:coreProperties>
</file>