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0" w:rsidRDefault="00750610" w:rsidP="00F237CC">
      <w:pPr>
        <w:jc w:val="right"/>
      </w:pPr>
      <w:r>
        <w:t xml:space="preserve">Приложение </w:t>
      </w:r>
    </w:p>
    <w:p w:rsidR="00750610" w:rsidRDefault="00750610" w:rsidP="00F237CC">
      <w:pPr>
        <w:jc w:val="right"/>
      </w:pPr>
    </w:p>
    <w:p w:rsidR="00750610" w:rsidRDefault="00750610" w:rsidP="00F237CC">
      <w:pPr>
        <w:jc w:val="right"/>
      </w:pPr>
      <w:r>
        <w:t>к постановлению Администрации</w:t>
      </w:r>
    </w:p>
    <w:p w:rsidR="00750610" w:rsidRDefault="00750610" w:rsidP="00F237CC">
      <w:pPr>
        <w:jc w:val="right"/>
      </w:pPr>
    </w:p>
    <w:p w:rsidR="00750610" w:rsidRDefault="00750610" w:rsidP="00F237CC">
      <w:pPr>
        <w:pStyle w:val="Style2"/>
        <w:widowControl/>
        <w:spacing w:line="240" w:lineRule="auto"/>
        <w:jc w:val="right"/>
        <w:rPr>
          <w:rStyle w:val="FontStyle20"/>
        </w:rPr>
      </w:pPr>
      <w:r>
        <w:t>Калевальского муниципального района от 04.10.2017 г. № 358</w:t>
      </w:r>
    </w:p>
    <w:p w:rsidR="00750610" w:rsidRDefault="00750610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50610" w:rsidRDefault="00750610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50610" w:rsidRPr="00735307" w:rsidRDefault="00750610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35307">
        <w:rPr>
          <w:rStyle w:val="FontStyle20"/>
          <w:sz w:val="24"/>
          <w:szCs w:val="24"/>
        </w:rPr>
        <w:t>ТЕХНОЛОГИЧЕСК</w:t>
      </w:r>
      <w:r>
        <w:rPr>
          <w:rStyle w:val="FontStyle20"/>
          <w:sz w:val="24"/>
          <w:szCs w:val="24"/>
        </w:rPr>
        <w:t>АЯ</w:t>
      </w:r>
      <w:r w:rsidRPr="00735307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750610" w:rsidRPr="00735307" w:rsidRDefault="00750610" w:rsidP="00640B7E">
      <w:pPr>
        <w:pStyle w:val="Style2"/>
        <w:widowControl/>
        <w:spacing w:line="240" w:lineRule="auto"/>
      </w:pPr>
      <w:r w:rsidRPr="00735307">
        <w:t xml:space="preserve"> </w:t>
      </w:r>
      <w:r w:rsidRPr="00735307">
        <w:rPr>
          <w:rStyle w:val="FontStyle20"/>
          <w:sz w:val="24"/>
          <w:szCs w:val="24"/>
        </w:rPr>
        <w:t>по предоставлению муниципальной услуги:</w:t>
      </w:r>
      <w:r w:rsidRPr="00735307">
        <w:t xml:space="preserve"> «</w:t>
      </w:r>
      <w:bookmarkStart w:id="0" w:name="_GoBack"/>
      <w:r w:rsidRPr="00735307"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t>.</w:t>
      </w:r>
      <w:bookmarkEnd w:id="0"/>
    </w:p>
    <w:p w:rsidR="00750610" w:rsidRPr="00040501" w:rsidRDefault="00750610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50610" w:rsidRPr="00040501" w:rsidRDefault="00750610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750610" w:rsidRPr="00040501" w:rsidRDefault="00750610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750610" w:rsidRPr="00040501" w:rsidRDefault="00750610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  <w:gridCol w:w="141"/>
      </w:tblGrid>
      <w:tr w:rsidR="00750610" w:rsidRPr="0090036F" w:rsidTr="0090036F">
        <w:trPr>
          <w:gridAfter w:val="1"/>
          <w:wAfter w:w="141" w:type="dxa"/>
          <w:trHeight w:val="401"/>
        </w:trPr>
        <w:tc>
          <w:tcPr>
            <w:tcW w:w="817" w:type="dxa"/>
          </w:tcPr>
          <w:p w:rsidR="00750610" w:rsidRPr="0090036F" w:rsidRDefault="00750610" w:rsidP="0090036F">
            <w:pPr>
              <w:pStyle w:val="Style5"/>
              <w:widowControl/>
              <w:jc w:val="center"/>
              <w:rPr>
                <w:rStyle w:val="FontStyle20"/>
              </w:rPr>
            </w:pPr>
            <w:r w:rsidRPr="0090036F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Значение параметра/состояние</w:t>
            </w:r>
          </w:p>
        </w:tc>
      </w:tr>
      <w:tr w:rsidR="00750610" w:rsidRPr="0090036F" w:rsidTr="0090036F">
        <w:trPr>
          <w:gridAfter w:val="1"/>
          <w:wAfter w:w="141" w:type="dxa"/>
          <w:trHeight w:val="603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750610" w:rsidRPr="0090036F" w:rsidTr="0090036F">
        <w:trPr>
          <w:gridAfter w:val="1"/>
          <w:wAfter w:w="141" w:type="dxa"/>
          <w:trHeight w:val="535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5"/>
              <w:widowControl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50610" w:rsidRPr="007206C1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7206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1000100010000064305</w:t>
            </w:r>
          </w:p>
        </w:tc>
      </w:tr>
      <w:tr w:rsidR="00750610" w:rsidRPr="0090036F" w:rsidTr="0090036F">
        <w:trPr>
          <w:gridAfter w:val="1"/>
          <w:wAfter w:w="141" w:type="dxa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5"/>
              <w:widowControl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50610" w:rsidRPr="0090036F" w:rsidRDefault="00750610" w:rsidP="0090036F">
            <w:pPr>
              <w:pStyle w:val="Style2"/>
              <w:tabs>
                <w:tab w:val="left" w:pos="210"/>
              </w:tabs>
              <w:jc w:val="left"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750610" w:rsidRPr="0090036F" w:rsidRDefault="00750610" w:rsidP="0090036F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50610" w:rsidRPr="0090036F" w:rsidTr="0090036F">
        <w:trPr>
          <w:gridAfter w:val="1"/>
          <w:wAfter w:w="141" w:type="dxa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5"/>
              <w:widowControl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50610" w:rsidRPr="0090036F" w:rsidRDefault="00750610" w:rsidP="0090036F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750610" w:rsidRPr="0090036F" w:rsidRDefault="00750610" w:rsidP="0090036F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50610" w:rsidRPr="0090036F" w:rsidTr="0090036F">
        <w:trPr>
          <w:gridAfter w:val="1"/>
          <w:wAfter w:w="141" w:type="dxa"/>
          <w:trHeight w:val="557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5"/>
              <w:widowControl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50610" w:rsidRPr="002D5FC0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D5FC0">
              <w:rPr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30.03.2017 г. №113 «Об утверждении Административного регламента предоставления Администрацией Калевальского муниципального района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750610" w:rsidRPr="0090036F" w:rsidTr="0090036F">
        <w:trPr>
          <w:trHeight w:val="409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5"/>
              <w:widowControl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>Перечень «подуслуг»</w:t>
            </w:r>
          </w:p>
        </w:tc>
        <w:tc>
          <w:tcPr>
            <w:tcW w:w="8296" w:type="dxa"/>
            <w:gridSpan w:val="2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ind w:left="34"/>
              <w:jc w:val="left"/>
              <w:rPr>
                <w:sz w:val="18"/>
                <w:szCs w:val="18"/>
              </w:rPr>
            </w:pPr>
            <w:r w:rsidRPr="0090036F">
              <w:rPr>
                <w:rStyle w:val="FontStyle20"/>
              </w:rPr>
              <w:t>1. Прием заявлений и п</w:t>
            </w:r>
            <w:r w:rsidRPr="0090036F">
              <w:rPr>
                <w:sz w:val="18"/>
                <w:szCs w:val="18"/>
              </w:rPr>
              <w:t xml:space="preserve"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 </w:t>
            </w:r>
          </w:p>
          <w:p w:rsidR="00750610" w:rsidRPr="0090036F" w:rsidRDefault="00750610" w:rsidP="0090036F">
            <w:pPr>
              <w:pStyle w:val="Style2"/>
              <w:widowControl/>
              <w:spacing w:line="240" w:lineRule="auto"/>
              <w:ind w:left="34"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 xml:space="preserve">Предоставляется через </w:t>
            </w:r>
            <w:r w:rsidRPr="0090036F">
              <w:rPr>
                <w:sz w:val="18"/>
                <w:szCs w:val="18"/>
              </w:rPr>
      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– МФЦ)</w:t>
            </w:r>
          </w:p>
          <w:p w:rsidR="00750610" w:rsidRPr="0090036F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 xml:space="preserve">2. Зачисление детей в </w:t>
            </w:r>
            <w:r w:rsidRPr="0090036F">
              <w:rPr>
                <w:sz w:val="18"/>
                <w:szCs w:val="18"/>
              </w:rPr>
              <w:t>образовательную организацию, реализующую основную образовательную программу дошкольного образования</w:t>
            </w:r>
          </w:p>
          <w:p w:rsidR="00750610" w:rsidRPr="0090036F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50610" w:rsidRPr="0090036F" w:rsidTr="0090036F">
        <w:trPr>
          <w:gridAfter w:val="1"/>
          <w:wAfter w:w="141" w:type="dxa"/>
          <w:trHeight w:val="289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0036F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0036F">
              <w:rPr>
                <w:rStyle w:val="FontStyle20"/>
              </w:rPr>
              <w:t>Способы оценки качества предоставления услуги:</w:t>
            </w:r>
          </w:p>
        </w:tc>
        <w:tc>
          <w:tcPr>
            <w:tcW w:w="8155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нет</w:t>
            </w:r>
          </w:p>
        </w:tc>
      </w:tr>
      <w:tr w:rsidR="00750610" w:rsidRPr="0090036F" w:rsidTr="0090036F">
        <w:trPr>
          <w:gridAfter w:val="1"/>
          <w:wAfter w:w="141" w:type="dxa"/>
        </w:trPr>
        <w:tc>
          <w:tcPr>
            <w:tcW w:w="817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750610" w:rsidRPr="0090036F" w:rsidRDefault="00750610" w:rsidP="0090036F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750610" w:rsidRPr="0090036F" w:rsidRDefault="00750610" w:rsidP="0090036F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750610" w:rsidRPr="00040501" w:rsidRDefault="00750610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750610" w:rsidRPr="00040501" w:rsidRDefault="00750610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750610" w:rsidRPr="00040501" w:rsidRDefault="00750610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750610" w:rsidRPr="00040501" w:rsidRDefault="00750610" w:rsidP="00CF45EC">
      <w:pPr>
        <w:pStyle w:val="Style2"/>
        <w:widowControl/>
        <w:tabs>
          <w:tab w:val="left" w:pos="3240"/>
        </w:tabs>
        <w:spacing w:line="240" w:lineRule="auto"/>
      </w:pPr>
      <w:r w:rsidRPr="00040501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750610" w:rsidRPr="00040501" w:rsidRDefault="00750610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750610" w:rsidRPr="0090036F" w:rsidTr="00717B34">
        <w:trPr>
          <w:cantSplit/>
        </w:trPr>
        <w:tc>
          <w:tcPr>
            <w:tcW w:w="534" w:type="dxa"/>
            <w:vMerge w:val="restart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50610" w:rsidRPr="0090036F" w:rsidRDefault="00750610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50610" w:rsidRPr="0090036F" w:rsidTr="00717B34">
        <w:trPr>
          <w:cantSplit/>
        </w:trPr>
        <w:tc>
          <w:tcPr>
            <w:tcW w:w="534" w:type="dxa"/>
            <w:vMerge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не по месту</w:t>
            </w:r>
          </w:p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90036F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50610" w:rsidRPr="0090036F" w:rsidRDefault="00750610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50610" w:rsidRPr="0090036F" w:rsidTr="00717B34">
        <w:trPr>
          <w:cantSplit/>
        </w:trPr>
        <w:tc>
          <w:tcPr>
            <w:tcW w:w="534" w:type="dxa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90036F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50610" w:rsidRPr="0090036F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50610" w:rsidRPr="0090036F" w:rsidRDefault="00750610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90036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Подуслуга № 1</w:t>
            </w:r>
          </w:p>
        </w:tc>
      </w:tr>
      <w:tr w:rsidR="00750610" w:rsidRPr="0090036F" w:rsidTr="00717B34">
        <w:trPr>
          <w:cantSplit/>
          <w:trHeight w:val="2707"/>
        </w:trPr>
        <w:tc>
          <w:tcPr>
            <w:tcW w:w="534" w:type="dxa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750610" w:rsidRPr="0090036F" w:rsidRDefault="00750610" w:rsidP="009A08E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0"/>
              </w:rPr>
              <w:t>П</w:t>
            </w:r>
            <w:r w:rsidRPr="0090036F">
              <w:rPr>
                <w:sz w:val="18"/>
                <w:szCs w:val="18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 (далее -постановка на учет в очередь по устройству детей)</w:t>
            </w:r>
          </w:p>
        </w:tc>
        <w:tc>
          <w:tcPr>
            <w:tcW w:w="1559" w:type="dxa"/>
            <w:gridSpan w:val="2"/>
            <w:vAlign w:val="center"/>
          </w:tcPr>
          <w:p w:rsidR="00750610" w:rsidRPr="0090036F" w:rsidRDefault="00750610" w:rsidP="00E07C1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 xml:space="preserve">1 рабочий день со дня регистрации заявления  в </w:t>
            </w:r>
            <w:r w:rsidRPr="0090036F">
              <w:rPr>
                <w:sz w:val="18"/>
                <w:szCs w:val="18"/>
              </w:rPr>
              <w:t>органе местного самоуправления, предоставляющем «подуслугу» (далее – Администрация)</w:t>
            </w:r>
          </w:p>
        </w:tc>
        <w:tc>
          <w:tcPr>
            <w:tcW w:w="2268" w:type="dxa"/>
            <w:vAlign w:val="center"/>
          </w:tcPr>
          <w:p w:rsidR="00750610" w:rsidRPr="0090036F" w:rsidRDefault="00750610" w:rsidP="00A9380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90036F">
              <w:rPr>
                <w:rStyle w:val="FontStyle23"/>
                <w:sz w:val="18"/>
                <w:szCs w:val="18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750610" w:rsidRPr="0090036F" w:rsidRDefault="00750610" w:rsidP="00A9380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Представление документов, содержащих неверные и (или) неполные сведения;</w:t>
            </w:r>
          </w:p>
          <w:p w:rsidR="00750610" w:rsidRPr="0090036F" w:rsidRDefault="00750610" w:rsidP="00A9380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750610" w:rsidRPr="0090036F" w:rsidRDefault="00750610" w:rsidP="00A9380F">
            <w:pPr>
              <w:pStyle w:val="Style11"/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Предоставление неполного комплекта документов</w:t>
            </w:r>
          </w:p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50610" w:rsidRPr="0090036F" w:rsidRDefault="00750610" w:rsidP="001D174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750610" w:rsidRPr="0090036F" w:rsidRDefault="00750610" w:rsidP="006D206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750610" w:rsidRPr="0090036F" w:rsidTr="00717B34">
        <w:trPr>
          <w:cantSplit/>
          <w:trHeight w:val="471"/>
        </w:trPr>
        <w:tc>
          <w:tcPr>
            <w:tcW w:w="14850" w:type="dxa"/>
            <w:gridSpan w:val="13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90036F">
              <w:rPr>
                <w:rStyle w:val="FontStyle23"/>
                <w:b/>
                <w:sz w:val="18"/>
                <w:szCs w:val="18"/>
              </w:rPr>
              <w:t>Подуслуга № 2</w:t>
            </w:r>
          </w:p>
        </w:tc>
      </w:tr>
      <w:tr w:rsidR="00750610" w:rsidRPr="0090036F" w:rsidTr="00717B34">
        <w:trPr>
          <w:cantSplit/>
          <w:trHeight w:val="559"/>
        </w:trPr>
        <w:tc>
          <w:tcPr>
            <w:tcW w:w="534" w:type="dxa"/>
          </w:tcPr>
          <w:p w:rsidR="00750610" w:rsidRPr="00040501" w:rsidRDefault="00750610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50610" w:rsidRPr="00040501" w:rsidRDefault="00750610" w:rsidP="00F312BA">
            <w:pPr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750610" w:rsidRPr="00040501" w:rsidRDefault="00750610" w:rsidP="00F312BA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750610" w:rsidRPr="00040501" w:rsidRDefault="00750610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750610" w:rsidRPr="00040501" w:rsidRDefault="00750610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 w:rsidRPr="00040501"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750610" w:rsidRPr="00040501" w:rsidRDefault="00750610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750610" w:rsidRPr="0090036F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90036F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Документ, подтверждающий правомочие заявителя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90036F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90036F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90036F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0610" w:rsidRPr="0090036F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50610" w:rsidRPr="0090036F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90036F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90036F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750610" w:rsidRPr="0090036F" w:rsidRDefault="00750610" w:rsidP="00717B3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610" w:rsidRPr="0090036F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Физические лица:</w:t>
            </w:r>
          </w:p>
          <w:p w:rsidR="00750610" w:rsidRPr="0090036F" w:rsidRDefault="00750610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родители (законные представители) детей в возрасте до 6 лет 6 месяцев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3.</w:t>
            </w:r>
            <w:r w:rsidRPr="0090036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750610" w:rsidRPr="00040501" w:rsidRDefault="00750610" w:rsidP="003D668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40501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6. </w:t>
            </w:r>
            <w:r w:rsidRPr="0090036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50610" w:rsidRPr="00040501" w:rsidRDefault="00750610" w:rsidP="003145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7. </w:t>
            </w:r>
            <w:r w:rsidRPr="0090036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040501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0610" w:rsidRPr="0090036F" w:rsidRDefault="0075061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0610" w:rsidRPr="0090036F" w:rsidRDefault="0075061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0610" w:rsidRPr="00040501" w:rsidRDefault="00750610" w:rsidP="00D0388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>3</w:t>
            </w:r>
            <w:r w:rsidRPr="0090036F">
              <w:rPr>
                <w:rStyle w:val="FontStyle23"/>
                <w:sz w:val="18"/>
                <w:szCs w:val="18"/>
              </w:rPr>
              <w:t xml:space="preserve">. </w:t>
            </w:r>
            <w:r w:rsidRPr="0090036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040501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0610" w:rsidRPr="00040501" w:rsidRDefault="00750610" w:rsidP="00D0388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0610" w:rsidRPr="00040501" w:rsidRDefault="00750610" w:rsidP="00D0388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0610" w:rsidRPr="00040501" w:rsidRDefault="00750610" w:rsidP="00D0388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0610" w:rsidRPr="0090036F" w:rsidRDefault="0075061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50610" w:rsidRPr="00040501" w:rsidRDefault="00750610" w:rsidP="00D0388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40501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50610" w:rsidRPr="0090036F" w:rsidRDefault="0075061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50610" w:rsidRPr="00040501" w:rsidRDefault="00750610" w:rsidP="00D0388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18"/>
                <w:szCs w:val="20"/>
              </w:rPr>
              <w:t xml:space="preserve">6. </w:t>
            </w:r>
            <w:r w:rsidRPr="0090036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40501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50610" w:rsidRPr="00040501" w:rsidRDefault="00750610" w:rsidP="003145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7. </w:t>
            </w:r>
            <w:r w:rsidRPr="0090036F">
              <w:rPr>
                <w:sz w:val="20"/>
                <w:szCs w:val="20"/>
              </w:rPr>
              <w:t>Удостоверение личности военнослужащего</w:t>
            </w:r>
            <w:r w:rsidRPr="00040501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0610" w:rsidRPr="0090036F" w:rsidRDefault="00750610" w:rsidP="00D0388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Уполномоченный представитель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Нотариально удостоверенная доверенность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717B3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Pr="0090036F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50610" w:rsidRPr="0090036F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243D0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B5515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-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50610" w:rsidRPr="00040501" w:rsidRDefault="00750610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750610" w:rsidRPr="00040501" w:rsidRDefault="00750610" w:rsidP="00F02718">
      <w:pPr>
        <w:pStyle w:val="Style2"/>
        <w:rPr>
          <w:lang w:eastAsia="en-US"/>
        </w:rPr>
      </w:pPr>
    </w:p>
    <w:p w:rsidR="00750610" w:rsidRPr="00040501" w:rsidRDefault="00750610" w:rsidP="00F02718">
      <w:pPr>
        <w:pStyle w:val="Style2"/>
        <w:rPr>
          <w:lang w:eastAsia="en-US"/>
        </w:rPr>
      </w:pPr>
    </w:p>
    <w:p w:rsidR="00750610" w:rsidRPr="00040501" w:rsidRDefault="00750610" w:rsidP="00F02718">
      <w:pPr>
        <w:pStyle w:val="Style2"/>
        <w:rPr>
          <w:rFonts w:ascii="Arial" w:hAnsi="Arial" w:cs="Arial"/>
          <w:sz w:val="22"/>
          <w:szCs w:val="18"/>
        </w:rPr>
      </w:pPr>
      <w:r w:rsidRPr="00040501">
        <w:rPr>
          <w:lang w:eastAsia="en-US"/>
        </w:rPr>
        <w:tab/>
      </w:r>
      <w:r w:rsidRPr="00040501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«подуслуги»</w:t>
      </w:r>
    </w:p>
    <w:p w:rsidR="00750610" w:rsidRPr="00040501" w:rsidRDefault="00750610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750610" w:rsidRPr="0090036F" w:rsidTr="00B14CF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50610" w:rsidRPr="0090036F" w:rsidTr="00B14CF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0610" w:rsidRPr="0090036F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90036F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90036F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750610" w:rsidRPr="0090036F" w:rsidRDefault="00750610" w:rsidP="00C4290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750610" w:rsidRPr="0090036F" w:rsidTr="00B14CF1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Заявление о постановке на учет в очередь по устройству детей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1 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Обязательный документ</w:t>
            </w:r>
          </w:p>
          <w:p w:rsidR="00750610" w:rsidRPr="0090036F" w:rsidRDefault="00750610" w:rsidP="00E856E6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Заявление заполняется и подписывается лично заявителем (родителем, законным/уполномоченным представителем) разборчиво, оформляется в одном экземпляре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Заявление должно содержать: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750610" w:rsidRPr="0090036F" w:rsidRDefault="00750610" w:rsidP="00C14593">
            <w:pPr>
              <w:pStyle w:val="Style1"/>
              <w:widowControl/>
              <w:rPr>
                <w:strike/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2.  ФИО заявителя, контактный телефон 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3.Данные о ребенке (ФИО, дата рождения, реквизиты свидетельства о рождении, адрес фактического проживания)</w:t>
            </w:r>
          </w:p>
          <w:p w:rsidR="00750610" w:rsidRPr="0090036F" w:rsidRDefault="00750610" w:rsidP="00416C9C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4. Данные о родителях (ФИО, реквизиты документа, удостоверяющего личность, адрес фактического проживания)</w:t>
            </w:r>
          </w:p>
          <w:p w:rsidR="00750610" w:rsidRPr="0090036F" w:rsidRDefault="00750610" w:rsidP="00416C9C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5. Указание даты, с которой планируется начало посещения ребенком образовательной организации, реализующей основную образовательную программу дошкольного образования (далее – ДОУ)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6. Информация о желательных ДОУ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7. Сведения о наличии льготы по зачислению ребенка в ДОУ</w:t>
            </w:r>
          </w:p>
          <w:p w:rsidR="00750610" w:rsidRPr="0090036F" w:rsidRDefault="00750610" w:rsidP="00716129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8. </w:t>
            </w:r>
            <w:r w:rsidRPr="0090036F">
              <w:rPr>
                <w:sz w:val="20"/>
                <w:szCs w:val="20"/>
                <w:lang w:eastAsia="en-US"/>
              </w:rPr>
              <w:t>Сведения о наличии ограничений возможностей здоровья ребенка</w:t>
            </w:r>
            <w:r w:rsidRPr="0090036F">
              <w:rPr>
                <w:sz w:val="20"/>
                <w:szCs w:val="20"/>
              </w:rPr>
              <w:t xml:space="preserve"> </w:t>
            </w:r>
          </w:p>
          <w:p w:rsidR="00750610" w:rsidRPr="0090036F" w:rsidRDefault="00750610" w:rsidP="0071612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 </w:t>
            </w:r>
          </w:p>
          <w:p w:rsidR="00750610" w:rsidRPr="0090036F" w:rsidRDefault="00750610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готовит Администрация</w:t>
            </w:r>
          </w:p>
        </w:tc>
      </w:tr>
      <w:tr w:rsidR="00750610" w:rsidRPr="0090036F" w:rsidTr="00B14CF1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750610" w:rsidRPr="0090036F" w:rsidRDefault="00750610" w:rsidP="00332023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2.</w:t>
            </w:r>
            <w:r w:rsidRPr="0090036F">
              <w:rPr>
                <w:sz w:val="20"/>
                <w:szCs w:val="20"/>
              </w:rPr>
              <w:t xml:space="preserve"> </w:t>
            </w:r>
            <w:r w:rsidRPr="0090036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3.</w:t>
            </w:r>
            <w:r w:rsidRPr="0090036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EA6426">
            <w:pPr>
              <w:pStyle w:val="Style1"/>
              <w:jc w:val="both"/>
              <w:rPr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6.</w:t>
            </w:r>
            <w:r w:rsidRPr="0090036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750610" w:rsidRPr="0090036F" w:rsidRDefault="00750610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750610" w:rsidRPr="0090036F" w:rsidRDefault="00750610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750610" w:rsidRPr="0090036F" w:rsidRDefault="00750610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750610" w:rsidRPr="00040501" w:rsidRDefault="00750610" w:rsidP="003145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7. </w:t>
            </w:r>
            <w:r w:rsidRPr="0090036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040501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0610" w:rsidRPr="0090036F" w:rsidRDefault="00750610" w:rsidP="00416C9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внутренней стороны документа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разворота бланка документа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040501" w:rsidRDefault="00750610" w:rsidP="003145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Обязательный документ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0203D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0610" w:rsidRPr="0090036F" w:rsidRDefault="0075061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0610" w:rsidRPr="00040501" w:rsidRDefault="00750610" w:rsidP="002C552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3. </w:t>
            </w:r>
            <w:r w:rsidRPr="0090036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040501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0610" w:rsidRPr="00040501" w:rsidRDefault="00750610" w:rsidP="002C552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0610" w:rsidRPr="00040501" w:rsidRDefault="00750610" w:rsidP="002C552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0610" w:rsidRPr="00040501" w:rsidRDefault="00750610" w:rsidP="002C552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0610" w:rsidRPr="0090036F" w:rsidRDefault="0075061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50610" w:rsidRPr="00040501" w:rsidRDefault="00750610" w:rsidP="002C552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40501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50610" w:rsidRPr="0090036F" w:rsidRDefault="0075061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50610" w:rsidRPr="00040501" w:rsidRDefault="00750610" w:rsidP="002C552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6. </w:t>
            </w:r>
            <w:r w:rsidRPr="0090036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40501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50610" w:rsidRPr="00040501" w:rsidRDefault="00750610" w:rsidP="003145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Pr="0090036F">
              <w:rPr>
                <w:rStyle w:val="FontStyle23"/>
                <w:sz w:val="20"/>
                <w:szCs w:val="20"/>
              </w:rPr>
              <w:t xml:space="preserve"> </w:t>
            </w:r>
            <w:r w:rsidRPr="0090036F">
              <w:rPr>
                <w:sz w:val="20"/>
                <w:szCs w:val="20"/>
              </w:rPr>
              <w:t>Удостоверение личности военнослужащего</w:t>
            </w:r>
            <w:r w:rsidRPr="00040501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0610" w:rsidRPr="0090036F" w:rsidRDefault="00750610" w:rsidP="002C552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0610" w:rsidRPr="0090036F" w:rsidRDefault="0075061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0610" w:rsidRPr="0090036F" w:rsidTr="00B14CF1">
        <w:trPr>
          <w:trHeight w:val="6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Обязательный документ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 xml:space="preserve">Должно быть выдано органом </w:t>
            </w:r>
            <w:r w:rsidRPr="0090036F">
              <w:rPr>
                <w:sz w:val="20"/>
                <w:szCs w:val="20"/>
              </w:rPr>
              <w:t>записи актов гражданского состояния</w:t>
            </w:r>
            <w:r w:rsidRPr="0090036F">
              <w:rPr>
                <w:rStyle w:val="FontStyle23"/>
                <w:sz w:val="20"/>
                <w:szCs w:val="20"/>
              </w:rPr>
              <w:t xml:space="preserve"> или компетентным иностранным органом. В случае предъявления свидетельства о рождении ребенка, исполненного на иностранном языке, дополнительно предъявляется нотариально удостоверенный перевод на русский язык.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0610" w:rsidRPr="0090036F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A6EEB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Документы, подтверждающие право на предоставление места в ДОУ во внеочередном (первоочередном) порядке </w:t>
            </w:r>
          </w:p>
          <w:p w:rsidR="00750610" w:rsidRPr="0090036F" w:rsidRDefault="00750610" w:rsidP="002C55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Во внеочередном порядке: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1. дети граждан, подвергшихся воздействию радиации вследствие катастрофы на Чернобыльской АЭС: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удостоверение единого образца гражданам, подвергшимся воздействию радиации вследствие катастрофы на Чернобыльской АЭС;</w:t>
            </w:r>
          </w:p>
          <w:p w:rsidR="00750610" w:rsidRPr="0090036F" w:rsidRDefault="00750610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2. дети граждан из подразделений особого риска:</w:t>
            </w:r>
          </w:p>
          <w:p w:rsidR="00750610" w:rsidRPr="00040501" w:rsidRDefault="00750610" w:rsidP="00C2432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- удостоверение «Ветеран подразделений особого риска» либо удостоверение «Участник действий подразделений особого риска»</w:t>
            </w:r>
          </w:p>
          <w:p w:rsidR="00750610" w:rsidRPr="0090036F" w:rsidRDefault="00750610" w:rsidP="005045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2.1. дети из семей, потерявших кормильца из числа граждан из подразделений особого риска:</w:t>
            </w:r>
          </w:p>
          <w:p w:rsidR="00750610" w:rsidRPr="00040501" w:rsidRDefault="00750610" w:rsidP="005045A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-</w:t>
            </w:r>
            <w:r w:rsidRPr="0004050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040501">
              <w:rPr>
                <w:sz w:val="20"/>
                <w:szCs w:val="20"/>
                <w:lang w:eastAsia="en-US"/>
              </w:rPr>
              <w:t>удостоверение  члена  семьи, потерявшей  кормильца  из числа лиц, принимавших          непосредственное участие в  действиях  подразделений особого риска</w:t>
            </w:r>
          </w:p>
          <w:p w:rsidR="00750610" w:rsidRPr="0090036F" w:rsidRDefault="00750610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3. дети прокуроров:</w:t>
            </w:r>
          </w:p>
          <w:p w:rsidR="00750610" w:rsidRPr="0090036F" w:rsidRDefault="00750610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служебное удостоверение прокурора;</w:t>
            </w:r>
          </w:p>
          <w:p w:rsidR="00750610" w:rsidRPr="0090036F" w:rsidRDefault="00750610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4. дети судей: </w:t>
            </w:r>
          </w:p>
          <w:p w:rsidR="00750610" w:rsidRPr="0090036F" w:rsidRDefault="00750610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удостоверение судьи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5. дети сотрудников Следственного комитета Российской Федерации: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удостоверение сотрудника Следственного комитета Российской Федерации.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В первоочередном порядке: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1. дети из многодетных семей: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удостоверение «Многодетная семья»;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2.дети-инвалиды и дети, один из родителей которых является инвалидом:</w:t>
            </w:r>
          </w:p>
          <w:p w:rsidR="00750610" w:rsidRPr="00040501" w:rsidRDefault="00750610" w:rsidP="00193F10">
            <w:pPr>
              <w:widowControl/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sz w:val="20"/>
                <w:szCs w:val="20"/>
              </w:rPr>
              <w:t xml:space="preserve">- </w:t>
            </w:r>
            <w:r w:rsidRPr="00040501">
              <w:rPr>
                <w:sz w:val="20"/>
                <w:szCs w:val="20"/>
                <w:lang w:eastAsia="en-US"/>
              </w:rPr>
              <w:t>справка органа медико-социальной экспертизы об установлении инвалидности ребенку (родителю);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3. дети военнослужащих, проходящих военную службу по контракту:</w:t>
            </w:r>
          </w:p>
          <w:p w:rsidR="00750610" w:rsidRPr="0090036F" w:rsidRDefault="00750610" w:rsidP="00CC3F8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справка с места службы о прохождении военной службы в настоящее время;</w:t>
            </w:r>
          </w:p>
          <w:p w:rsidR="00750610" w:rsidRPr="0090036F" w:rsidRDefault="00750610" w:rsidP="00CC3F8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3.1. дети военнослужащих,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мероприятиями:</w:t>
            </w:r>
          </w:p>
          <w:p w:rsidR="00750610" w:rsidRPr="00040501" w:rsidRDefault="00750610" w:rsidP="00193F10">
            <w:pPr>
              <w:widowControl/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90036F">
              <w:rPr>
                <w:sz w:val="20"/>
                <w:szCs w:val="20"/>
              </w:rPr>
              <w:t xml:space="preserve">-  </w:t>
            </w:r>
            <w:r w:rsidRPr="00040501">
              <w:rPr>
                <w:sz w:val="20"/>
                <w:szCs w:val="20"/>
                <w:lang w:eastAsia="en-US"/>
              </w:rPr>
              <w:t>выписка из приказа об увольнении с военной службы с указанием основания увольнения;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4. дети сотрудников полиции: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служебное удостоверение сотрудника полиции;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5.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- документ, подтверждающий факт гибели (смерти) вследствие осуществления служебной деятельности (справка </w:t>
            </w:r>
            <w:r w:rsidRPr="00040501">
              <w:rPr>
                <w:sz w:val="20"/>
                <w:szCs w:val="20"/>
                <w:lang w:eastAsia="en-US"/>
              </w:rPr>
              <w:t>или выписка из личного дела погибшего или умершего родителя</w:t>
            </w:r>
            <w:r w:rsidRPr="0090036F">
              <w:rPr>
                <w:sz w:val="20"/>
                <w:szCs w:val="20"/>
              </w:rPr>
              <w:t>, выданная кадровой службой с места работы гражданина);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свидетельство о смерти сотрудника полиции;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6. дети сотрудника полиции, умершего вследствие заболевания, полученного в период прохождения службы в полиции: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документ, подтверждающий факт увольнения со службы вследствие ранения (контузии), заболевания, полученных в период прохождения службы (справка, выданная кадровой службой с места работы гражданина) в случае если сотрудник полиции умер до истечения одного года после увольнения со службы;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свидетельство о смерти сотрудника полиции;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7.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документ, подтверждающий факт получения в связи с осуществлением служебной деятельности телесных повреждений, исключающих возможность дальнейшего прохождения службы;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8.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 документ, подтверждающий факт увольнения со службы вследствие ранения (контузии), заболевания, полученных в период прохождения службы (справка, выданная кадровой службой с места работы гражданина) в случае если сотрудник полиции умер до истечения одного года после увольнения со службы;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свидетельство о смерти сотрудника полиции;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9. дети, находящиеся (находившиеся) на иждивении сотрудника полиции, гражданина Российской Федерации, указанных в пунктах 4 – 8: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документ, подтверждающий факт нахождения ребенка на иждивении сотрудника полиции, гражданина Российской Федерации;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10. дети сотрудников органов внутренних дел, не являющихся сотрудниками полиции: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- справка, выданная кадровой службой с места работы гражданина 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служебное удостоверение сотрудника,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документ, подтверждающий факт гибели (смерти) вследствие увечья или иного повреждения здоровья, полученных в связи с выполнением служебных обязанностей;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13.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документ, подтверждающий факт смерти вследствие заболевания, полученного в период прохождения службы в учреждениях и органах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14.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 документ, подтверждающий факт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15.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органах: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документ, подтверждающий факт смерти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  <w:p w:rsidR="00750610" w:rsidRPr="0090036F" w:rsidRDefault="00750610" w:rsidP="00B670F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16. дети, находящиеся (находившиеся) на иждивении сотрудника, гражданина Российской Федерации, указанных в пунктах 11 – 15:</w:t>
            </w:r>
          </w:p>
          <w:p w:rsidR="00750610" w:rsidRPr="0090036F" w:rsidRDefault="00750610" w:rsidP="00B670F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- документ, подтверждающий факт нахождения ребенка на иждивении сотрудника, гражданина Российской Федерации;</w:t>
            </w:r>
          </w:p>
          <w:p w:rsidR="00750610" w:rsidRPr="0090036F" w:rsidRDefault="00750610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17. дети одиноких матерей:</w:t>
            </w:r>
          </w:p>
          <w:p w:rsidR="00750610" w:rsidRPr="0090036F" w:rsidRDefault="00750610" w:rsidP="00EC12C8">
            <w:pPr>
              <w:pStyle w:val="Style1"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- свидетельство о рождении ребенка,  в котором отсутствует запись об отце; </w:t>
            </w:r>
          </w:p>
          <w:p w:rsidR="00750610" w:rsidRPr="0090036F" w:rsidRDefault="00750610" w:rsidP="00EC12C8">
            <w:pPr>
              <w:pStyle w:val="Style1"/>
            </w:pPr>
            <w:r w:rsidRPr="0090036F">
              <w:rPr>
                <w:sz w:val="20"/>
                <w:szCs w:val="20"/>
              </w:rPr>
              <w:t xml:space="preserve">- справка о рождении ребенка, содержащая информацию, что </w:t>
            </w:r>
            <w:r w:rsidRPr="00040501">
              <w:rPr>
                <w:sz w:val="20"/>
                <w:szCs w:val="20"/>
                <w:lang w:eastAsia="en-US"/>
              </w:rPr>
              <w:t>сведения  об отце ребенка внесены в запись  акта о рождении на основании заявления матери ребенка (</w:t>
            </w:r>
            <w:r w:rsidRPr="0090036F">
              <w:rPr>
                <w:sz w:val="20"/>
                <w:szCs w:val="20"/>
              </w:rPr>
              <w:t xml:space="preserve">справка выдается </w:t>
            </w:r>
            <w:r w:rsidRPr="0090036F">
              <w:rPr>
                <w:rStyle w:val="FontStyle23"/>
                <w:sz w:val="20"/>
                <w:szCs w:val="20"/>
              </w:rPr>
              <w:t xml:space="preserve">органом </w:t>
            </w:r>
            <w:r w:rsidRPr="0090036F">
              <w:rPr>
                <w:sz w:val="20"/>
                <w:szCs w:val="20"/>
              </w:rPr>
              <w:t>записи актов гражданского состояния. Оформляется по форме № 25, утв. п</w:t>
            </w:r>
            <w:r w:rsidRPr="00040501">
              <w:rPr>
                <w:sz w:val="20"/>
                <w:szCs w:val="20"/>
                <w:lang w:eastAsia="en-US"/>
              </w:rPr>
              <w:t>остановлением Правительства РФ от 31.10.1998 N 1274)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AC6E4C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</w:t>
            </w:r>
          </w:p>
          <w:p w:rsidR="00750610" w:rsidRPr="0090036F" w:rsidRDefault="00750610" w:rsidP="00AC6E4C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72C27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Необязательный документ (предоставляется при наличии соответствующих обстоятельств)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750610" w:rsidRPr="0090036F" w:rsidRDefault="00750610" w:rsidP="002D0A8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0610" w:rsidRPr="0090036F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4290C">
            <w:r w:rsidRPr="00040501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</w:t>
            </w:r>
          </w:p>
          <w:p w:rsidR="00750610" w:rsidRPr="0090036F" w:rsidRDefault="00750610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AF05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0610" w:rsidRPr="0090036F" w:rsidTr="00B14CF1">
        <w:trPr>
          <w:trHeight w:val="5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</w:t>
            </w:r>
          </w:p>
          <w:p w:rsidR="00750610" w:rsidRPr="0090036F" w:rsidRDefault="00750610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EC12C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0036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90036F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90036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     </w:t>
            </w:r>
          </w:p>
        </w:tc>
      </w:tr>
      <w:tr w:rsidR="00750610" w:rsidRPr="0090036F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750610" w:rsidRPr="00040501" w:rsidRDefault="00750610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50610" w:rsidRPr="00040501" w:rsidRDefault="00750610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750610" w:rsidRPr="0090036F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в адрес, которого(ой) направляется межведомст</w:t>
            </w:r>
            <w:r w:rsidRPr="0090036F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90036F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90036F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Срок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0610" w:rsidRPr="0090036F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750610" w:rsidRPr="0090036F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90036F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90036F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</w:tr>
      <w:tr w:rsidR="00750610" w:rsidRPr="0090036F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</w:tr>
      <w:tr w:rsidR="00750610" w:rsidRPr="0090036F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20"/>
              </w:rPr>
            </w:pPr>
          </w:p>
        </w:tc>
      </w:tr>
      <w:tr w:rsidR="00750610" w:rsidRPr="0090036F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i/>
                <w:sz w:val="18"/>
                <w:szCs w:val="20"/>
              </w:rPr>
            </w:pPr>
            <w:r w:rsidRPr="0090036F">
              <w:rPr>
                <w:i/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-</w:t>
            </w:r>
          </w:p>
        </w:tc>
      </w:tr>
    </w:tbl>
    <w:p w:rsidR="00750610" w:rsidRPr="00040501" w:rsidRDefault="00750610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750610" w:rsidRPr="00040501" w:rsidRDefault="00750610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50610" w:rsidRPr="00040501" w:rsidRDefault="00750610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750610" w:rsidRPr="00040501" w:rsidRDefault="00750610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750610" w:rsidRPr="0090036F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610" w:rsidRPr="0090036F" w:rsidRDefault="00750610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750610" w:rsidRPr="0090036F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750610" w:rsidRPr="0090036F" w:rsidRDefault="00750610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0036F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750610" w:rsidRPr="0090036F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50610" w:rsidRPr="0090036F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90036F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90036F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750610" w:rsidRPr="0090036F" w:rsidRDefault="00750610" w:rsidP="00E23C8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50610" w:rsidRPr="0090036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Уведомление заявителя о постановке на учет в очередь по устройству детей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Положительный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- лично в Администрации</w:t>
            </w:r>
          </w:p>
          <w:p w:rsidR="00750610" w:rsidRPr="0090036F" w:rsidRDefault="00750610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- лично в МФЦ</w:t>
            </w:r>
          </w:p>
          <w:p w:rsidR="00750610" w:rsidRPr="0090036F" w:rsidRDefault="00750610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- по почте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0610" w:rsidRPr="0090036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Уведомление заявителя об отказе  в постановке на учет в очередь по устройству детей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90036F"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- лично в Администрации</w:t>
            </w:r>
          </w:p>
          <w:p w:rsidR="00750610" w:rsidRPr="0090036F" w:rsidRDefault="00750610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- лично в МФЦ</w:t>
            </w:r>
          </w:p>
          <w:p w:rsidR="00750610" w:rsidRPr="0090036F" w:rsidRDefault="00750610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- по почте</w:t>
            </w:r>
          </w:p>
          <w:p w:rsidR="00750610" w:rsidRPr="0090036F" w:rsidRDefault="00750610" w:rsidP="00E23C8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965434">
            <w:pPr>
              <w:pStyle w:val="Style1"/>
              <w:widowControl/>
              <w:rPr>
                <w:sz w:val="18"/>
                <w:szCs w:val="18"/>
              </w:rPr>
            </w:pPr>
            <w:r w:rsidRPr="0090036F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610" w:rsidRPr="00040501" w:rsidRDefault="00750610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50610" w:rsidRPr="00040501" w:rsidRDefault="00750610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040501">
        <w:rPr>
          <w:rStyle w:val="FontStyle22"/>
          <w:rFonts w:ascii="Arial" w:hAnsi="Arial" w:cs="Arial"/>
          <w:sz w:val="24"/>
          <w:szCs w:val="24"/>
        </w:rPr>
        <w:t xml:space="preserve">7. </w:t>
      </w:r>
      <w:r w:rsidRPr="00040501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040501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750610" w:rsidRPr="00040501" w:rsidRDefault="00750610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"/>
        <w:gridCol w:w="120"/>
        <w:gridCol w:w="2040"/>
        <w:gridCol w:w="24"/>
        <w:gridCol w:w="3928"/>
        <w:gridCol w:w="41"/>
        <w:gridCol w:w="2487"/>
        <w:gridCol w:w="64"/>
        <w:gridCol w:w="2448"/>
        <w:gridCol w:w="1808"/>
        <w:gridCol w:w="42"/>
        <w:gridCol w:w="1984"/>
      </w:tblGrid>
      <w:tr w:rsidR="00750610" w:rsidRPr="0090036F" w:rsidTr="00653857">
        <w:trPr>
          <w:trHeight w:val="661"/>
        </w:trPr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0036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50610" w:rsidRPr="0090036F" w:rsidTr="00653857">
        <w:trPr>
          <w:trHeight w:val="154"/>
        </w:trPr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50610" w:rsidRPr="0090036F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90036F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90036F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750610" w:rsidRPr="0090036F" w:rsidRDefault="00750610" w:rsidP="0096358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50610" w:rsidRPr="0090036F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90036F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750610" w:rsidRPr="0090036F" w:rsidTr="002E5BB2">
        <w:trPr>
          <w:trHeight w:val="169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242A22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242A22">
              <w:rPr>
                <w:rStyle w:val="gwt-inlinehtml"/>
                <w:sz w:val="20"/>
                <w:szCs w:val="20"/>
              </w:rPr>
              <w:t>постановка на учет посредством регистрации в Системе заявления для постановки на учет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242A22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242A22">
              <w:rPr>
                <w:rStyle w:val="gwt-inlinehtml"/>
                <w:sz w:val="20"/>
                <w:szCs w:val="20"/>
              </w:rPr>
              <w:t>Заполнение родителями (законными представителями) заявления для постановки на учет по устройству в Организацию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АРМ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Заявление</w:t>
            </w:r>
          </w:p>
        </w:tc>
      </w:tr>
      <w:tr w:rsidR="00750610" w:rsidRPr="0090036F" w:rsidTr="002E5BB2">
        <w:trPr>
          <w:trHeight w:val="169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242A22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242A22">
              <w:rPr>
                <w:rStyle w:val="gwt-inlinehtml"/>
                <w:sz w:val="20"/>
                <w:szCs w:val="20"/>
              </w:rPr>
              <w:t>выдача направления в Организацию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242A22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242A22">
              <w:rPr>
                <w:color w:val="000000"/>
                <w:sz w:val="20"/>
                <w:szCs w:val="20"/>
                <w:shd w:val="clear" w:color="auto" w:fill="FFFFFF"/>
              </w:rPr>
              <w:t>При подходе очереди Заявителя и при наличии места в соответствующей возрастной группе в желаемой Организации заявлению присваивается статус «Направлен в ДОУ». Сообщение о присвоении данного статуса отображается на Портале государственных и муниципальных услуг Республики Карели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 xml:space="preserve"> До 30 дней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-</w:t>
            </w:r>
          </w:p>
        </w:tc>
      </w:tr>
      <w:tr w:rsidR="00750610" w:rsidRPr="0090036F" w:rsidTr="002E5BB2">
        <w:trPr>
          <w:trHeight w:val="169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242A22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242A22">
              <w:rPr>
                <w:rStyle w:val="gwt-inlinehtml"/>
                <w:sz w:val="20"/>
                <w:szCs w:val="20"/>
              </w:rPr>
              <w:t>зачисление в Организацию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242A22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242A22">
              <w:rPr>
                <w:color w:val="000000"/>
                <w:sz w:val="20"/>
                <w:szCs w:val="20"/>
                <w:shd w:val="clear" w:color="auto" w:fill="FFFFFF"/>
              </w:rPr>
              <w:t>Заявитель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2A22">
              <w:rPr>
                <w:color w:val="000000"/>
                <w:sz w:val="20"/>
                <w:szCs w:val="20"/>
                <w:shd w:val="clear" w:color="auto" w:fill="FFFFFF"/>
              </w:rPr>
              <w:t>после присвоения статуса «Направлен в ДОУ» обязан явиться в Организацию для зачисления ребенка или сообщить руководителю Организации о дате прихода для зачисления ребенка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E5BB2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-</w:t>
            </w:r>
          </w:p>
        </w:tc>
      </w:tr>
      <w:tr w:rsidR="00750610" w:rsidRPr="0090036F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</w:p>
        </w:tc>
      </w:tr>
      <w:tr w:rsidR="00750610" w:rsidRPr="0090036F" w:rsidTr="00653857">
        <w:trPr>
          <w:trHeight w:val="277"/>
        </w:trPr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Приём и регистрация запроса Заявителя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нет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E462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750610" w:rsidRPr="0090036F" w:rsidTr="00653857">
        <w:trPr>
          <w:trHeight w:val="658"/>
        </w:trPr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Организация курьерской службы МФЦ</w:t>
            </w: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Реестр передачи дел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Опись документов</w:t>
            </w:r>
          </w:p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0610" w:rsidRPr="0090036F" w:rsidTr="00653857">
        <w:trPr>
          <w:trHeight w:val="277"/>
        </w:trPr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На следующий рабочий день после подготовки уведомления о постановке (об отказе в постановке) на учет в очередь по устройству детей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Организация курьерской службы МФЦ</w:t>
            </w: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750610" w:rsidRPr="0090036F" w:rsidTr="00653857">
        <w:trPr>
          <w:trHeight w:val="277"/>
        </w:trPr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9003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90036F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750610" w:rsidRPr="00040501" w:rsidRDefault="00750610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750610" w:rsidRPr="00040501" w:rsidRDefault="00750610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p w:rsidR="00750610" w:rsidRPr="00040501" w:rsidRDefault="00750610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50610" w:rsidRPr="00040501" w:rsidRDefault="00750610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750610" w:rsidRPr="0090036F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90036F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90036F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90036F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90036F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90036F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90036F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90036F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90036F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90036F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90036F">
              <w:rPr>
                <w:rStyle w:val="FontStyle23"/>
                <w:sz w:val="18"/>
                <w:szCs w:val="20"/>
              </w:rPr>
              <w:t>«подуслуги»</w:t>
            </w:r>
          </w:p>
        </w:tc>
      </w:tr>
      <w:tr w:rsidR="00750610" w:rsidRPr="0090036F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90036F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90036F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50610" w:rsidRPr="0090036F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50610" w:rsidRPr="0090036F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0" w:rsidRPr="0090036F" w:rsidRDefault="00750610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50610" w:rsidRPr="00040501" w:rsidRDefault="00750610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750610" w:rsidRPr="00040501" w:rsidSect="0082348C">
          <w:headerReference w:type="default" r:id="rId7"/>
          <w:footerReference w:type="default" r:id="rId8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750610" w:rsidRPr="00040501" w:rsidRDefault="00750610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750610" w:rsidRPr="00040501" w:rsidRDefault="00750610" w:rsidP="009F082D">
      <w:pPr>
        <w:rPr>
          <w:lang w:eastAsia="en-US"/>
        </w:rPr>
      </w:pPr>
    </w:p>
    <w:p w:rsidR="00750610" w:rsidRPr="00040501" w:rsidRDefault="00750610" w:rsidP="009F082D">
      <w:pPr>
        <w:rPr>
          <w:lang w:eastAsia="en-US"/>
        </w:rPr>
      </w:pPr>
      <w:r w:rsidRPr="00040501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750610" w:rsidRPr="00040501" w:rsidRDefault="00750610" w:rsidP="002C035D">
      <w:pPr>
        <w:jc w:val="right"/>
      </w:pPr>
      <w:r w:rsidRPr="00040501">
        <w:rPr>
          <w:lang w:eastAsia="en-US"/>
        </w:rPr>
        <w:tab/>
      </w:r>
      <w:r w:rsidRPr="00040501">
        <w:t>В Администрацию</w:t>
      </w:r>
    </w:p>
    <w:p w:rsidR="00750610" w:rsidRPr="00040501" w:rsidRDefault="00750610" w:rsidP="002C035D">
      <w:pPr>
        <w:jc w:val="right"/>
      </w:pPr>
      <w:r w:rsidRPr="00040501">
        <w:t>_________________________________________________</w:t>
      </w:r>
    </w:p>
    <w:p w:rsidR="00750610" w:rsidRPr="00040501" w:rsidRDefault="00750610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(наименование муниципального образования)</w:t>
      </w:r>
    </w:p>
    <w:p w:rsidR="00750610" w:rsidRPr="00040501" w:rsidRDefault="00750610" w:rsidP="002C035D">
      <w:pPr>
        <w:jc w:val="right"/>
      </w:pPr>
      <w:r w:rsidRPr="00040501">
        <w:t>От _____________________________________________</w:t>
      </w:r>
    </w:p>
    <w:p w:rsidR="00750610" w:rsidRPr="00040501" w:rsidRDefault="00750610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(Ф.И.О. заявителя)</w:t>
      </w:r>
    </w:p>
    <w:p w:rsidR="00750610" w:rsidRPr="00040501" w:rsidRDefault="00750610" w:rsidP="002C035D">
      <w:pPr>
        <w:jc w:val="right"/>
      </w:pPr>
      <w:r w:rsidRPr="00040501">
        <w:t>проживающего по адресу: __________________________</w:t>
      </w:r>
    </w:p>
    <w:p w:rsidR="00750610" w:rsidRPr="00040501" w:rsidRDefault="00750610" w:rsidP="002C035D">
      <w:pPr>
        <w:jc w:val="right"/>
      </w:pPr>
      <w:r w:rsidRPr="00040501">
        <w:t xml:space="preserve">_________________________________________________  </w:t>
      </w:r>
    </w:p>
    <w:p w:rsidR="00750610" w:rsidRPr="00040501" w:rsidRDefault="00750610" w:rsidP="002C035D">
      <w:pPr>
        <w:jc w:val="right"/>
      </w:pPr>
    </w:p>
    <w:p w:rsidR="00750610" w:rsidRPr="00040501" w:rsidRDefault="00750610" w:rsidP="002C035D">
      <w:pPr>
        <w:jc w:val="right"/>
      </w:pPr>
      <w:r w:rsidRPr="00040501">
        <w:t>Паспорт: _________________________________________</w:t>
      </w:r>
    </w:p>
    <w:p w:rsidR="00750610" w:rsidRPr="00040501" w:rsidRDefault="00750610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(серия, номер документа, удостоверяющего</w:t>
      </w:r>
      <w:r w:rsidRPr="00040501">
        <w:rPr>
          <w:i/>
        </w:rPr>
        <w:t xml:space="preserve"> </w:t>
      </w:r>
      <w:r w:rsidRPr="00040501">
        <w:rPr>
          <w:i/>
          <w:sz w:val="20"/>
          <w:szCs w:val="20"/>
        </w:rPr>
        <w:t xml:space="preserve">личность заявителя, </w:t>
      </w:r>
    </w:p>
    <w:p w:rsidR="00750610" w:rsidRPr="00040501" w:rsidRDefault="00750610" w:rsidP="002C035D">
      <w:pPr>
        <w:jc w:val="right"/>
      </w:pPr>
      <w:r w:rsidRPr="00040501">
        <w:t>_________________________________________________</w:t>
      </w:r>
    </w:p>
    <w:p w:rsidR="00750610" w:rsidRPr="00040501" w:rsidRDefault="00750610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дата выдачи, орган, выдавший документ)</w:t>
      </w:r>
    </w:p>
    <w:p w:rsidR="00750610" w:rsidRPr="00040501" w:rsidRDefault="00750610" w:rsidP="002C035D">
      <w:pPr>
        <w:jc w:val="right"/>
        <w:rPr>
          <w:sz w:val="20"/>
          <w:szCs w:val="20"/>
        </w:rPr>
      </w:pPr>
    </w:p>
    <w:p w:rsidR="00750610" w:rsidRPr="00040501" w:rsidRDefault="00750610" w:rsidP="00FB7B33">
      <w:pPr>
        <w:jc w:val="right"/>
      </w:pPr>
      <w:r w:rsidRPr="00040501">
        <w:t>телефон: ____________________________________</w:t>
      </w:r>
    </w:p>
    <w:p w:rsidR="00750610" w:rsidRPr="00040501" w:rsidRDefault="00750610" w:rsidP="00FB7B33">
      <w:pPr>
        <w:jc w:val="right"/>
      </w:pPr>
    </w:p>
    <w:p w:rsidR="00750610" w:rsidRPr="00040501" w:rsidRDefault="00750610" w:rsidP="002C035D">
      <w:pPr>
        <w:jc w:val="right"/>
      </w:pPr>
      <w:r w:rsidRPr="00040501">
        <w:t>Адрес электронной почты: __________________________</w:t>
      </w:r>
    </w:p>
    <w:p w:rsidR="00750610" w:rsidRPr="00040501" w:rsidRDefault="00750610" w:rsidP="005A0BD5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(по желанию заявителя)</w:t>
      </w:r>
    </w:p>
    <w:p w:rsidR="00750610" w:rsidRPr="00040501" w:rsidRDefault="00750610" w:rsidP="002C035D">
      <w:pPr>
        <w:ind w:firstLine="540"/>
        <w:jc w:val="both"/>
      </w:pPr>
    </w:p>
    <w:p w:rsidR="00750610" w:rsidRPr="00040501" w:rsidRDefault="00750610" w:rsidP="002C035D">
      <w:pPr>
        <w:pStyle w:val="ConsPlusTitle"/>
        <w:jc w:val="center"/>
      </w:pPr>
      <w:r w:rsidRPr="00040501">
        <w:t>ЗАЯВЛЕНИЕ</w:t>
      </w:r>
    </w:p>
    <w:p w:rsidR="00750610" w:rsidRPr="00040501" w:rsidRDefault="00750610" w:rsidP="002C035D">
      <w:pPr>
        <w:jc w:val="center"/>
      </w:pPr>
      <w:bookmarkStart w:id="1" w:name="Par346"/>
      <w:bookmarkEnd w:id="1"/>
    </w:p>
    <w:p w:rsidR="00750610" w:rsidRPr="00040501" w:rsidRDefault="00750610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 xml:space="preserve">    Прошу поставить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(ДОУ) </w:t>
      </w:r>
    </w:p>
    <w:p w:rsidR="00750610" w:rsidRPr="00040501" w:rsidRDefault="00750610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750610" w:rsidRPr="00040501" w:rsidRDefault="00750610" w:rsidP="005A0BD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40501">
        <w:rPr>
          <w:rFonts w:ascii="Times New Roman" w:hAnsi="Times New Roman" w:cs="Times New Roman"/>
          <w:i/>
        </w:rPr>
        <w:t>(Ф.И.О. ребенка, дата рождения, серия и номер свидетельства о рождении ребенка, адрес фактического проживания)</w:t>
      </w:r>
    </w:p>
    <w:p w:rsidR="00750610" w:rsidRPr="00040501" w:rsidRDefault="00750610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750610" w:rsidRPr="00040501" w:rsidRDefault="00750610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610" w:rsidRPr="00040501" w:rsidRDefault="00750610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приходящегося (-щейся) мне ____________________________________________________________________________________________________.</w:t>
      </w:r>
    </w:p>
    <w:p w:rsidR="00750610" w:rsidRPr="00040501" w:rsidRDefault="00750610" w:rsidP="005A0BD5">
      <w:pPr>
        <w:pStyle w:val="ConsPlusNonformat"/>
        <w:jc w:val="center"/>
        <w:rPr>
          <w:rFonts w:ascii="Times New Roman" w:hAnsi="Times New Roman" w:cs="Times New Roman"/>
        </w:rPr>
      </w:pPr>
      <w:r w:rsidRPr="00040501">
        <w:rPr>
          <w:rFonts w:ascii="Times New Roman" w:hAnsi="Times New Roman" w:cs="Times New Roman"/>
        </w:rPr>
        <w:t>(</w:t>
      </w:r>
      <w:r w:rsidRPr="00040501">
        <w:rPr>
          <w:rFonts w:ascii="Times New Roman" w:hAnsi="Times New Roman" w:cs="Times New Roman"/>
          <w:i/>
        </w:rPr>
        <w:t>сыном, дочерью, подопечным (-ной)</w:t>
      </w:r>
    </w:p>
    <w:p w:rsidR="00750610" w:rsidRPr="00040501" w:rsidRDefault="00750610" w:rsidP="005A0BD5">
      <w:pPr>
        <w:pStyle w:val="NormalWeb"/>
        <w:spacing w:before="0" w:beforeAutospacing="0" w:after="0" w:afterAutospacing="0"/>
      </w:pPr>
    </w:p>
    <w:p w:rsidR="00750610" w:rsidRPr="00040501" w:rsidRDefault="00750610" w:rsidP="005A0BD5">
      <w:pPr>
        <w:pStyle w:val="NormalWeb"/>
        <w:spacing w:before="0" w:beforeAutospacing="0" w:after="0" w:afterAutospacing="0"/>
      </w:pPr>
      <w:r w:rsidRPr="00040501">
        <w:t>Предполагаемая дата начала посещения ребенком ДОУ:  ___________________________________________________________________________</w:t>
      </w:r>
    </w:p>
    <w:p w:rsidR="00750610" w:rsidRPr="00040501" w:rsidRDefault="00750610" w:rsidP="005D6A12">
      <w:pPr>
        <w:pStyle w:val="NormalWeb"/>
        <w:pBdr>
          <w:bottom w:val="single" w:sz="12" w:space="0" w:color="auto"/>
        </w:pBdr>
        <w:spacing w:before="0" w:beforeAutospacing="0" w:after="0" w:afterAutospacing="0"/>
      </w:pPr>
    </w:p>
    <w:p w:rsidR="00750610" w:rsidRPr="00040501" w:rsidRDefault="00750610" w:rsidP="005D6A12">
      <w:pPr>
        <w:pStyle w:val="NormalWeb"/>
        <w:pBdr>
          <w:bottom w:val="single" w:sz="12" w:space="0" w:color="auto"/>
        </w:pBdr>
        <w:spacing w:before="0" w:beforeAutospacing="0" w:after="0" w:afterAutospacing="0"/>
        <w:rPr>
          <w:i/>
        </w:rPr>
      </w:pPr>
      <w:r w:rsidRPr="00040501">
        <w:t>Информация о желательных ДОУ</w:t>
      </w:r>
      <w:r w:rsidRPr="00040501">
        <w:rPr>
          <w:i/>
        </w:rPr>
        <w:t>: ______________________________________________________________________________________________</w:t>
      </w:r>
    </w:p>
    <w:p w:rsidR="00750610" w:rsidRPr="00040501" w:rsidRDefault="00750610" w:rsidP="005D6A12">
      <w:pPr>
        <w:pStyle w:val="NormalWeb"/>
        <w:pBdr>
          <w:bottom w:val="single" w:sz="12" w:space="0" w:color="auto"/>
        </w:pBdr>
        <w:spacing w:before="0" w:beforeAutospacing="0" w:after="0" w:afterAutospacing="0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(указывается  не более трех вариантов)</w:t>
      </w:r>
    </w:p>
    <w:p w:rsidR="00750610" w:rsidRPr="00040501" w:rsidRDefault="00750610" w:rsidP="005D6A12">
      <w:pPr>
        <w:pStyle w:val="NormalWeb"/>
        <w:pBdr>
          <w:bottom w:val="single" w:sz="12" w:space="0" w:color="auto"/>
        </w:pBdr>
        <w:spacing w:before="0" w:beforeAutospacing="0" w:after="0" w:afterAutospacing="0"/>
        <w:rPr>
          <w:i/>
        </w:rPr>
      </w:pPr>
    </w:p>
    <w:p w:rsidR="00750610" w:rsidRPr="00040501" w:rsidRDefault="00750610" w:rsidP="005A0BD5">
      <w:pPr>
        <w:pStyle w:val="NormalWeb"/>
        <w:spacing w:before="0" w:beforeAutospacing="0" w:after="0" w:afterAutospacing="0"/>
        <w:rPr>
          <w:i/>
        </w:rPr>
      </w:pPr>
    </w:p>
    <w:p w:rsidR="00750610" w:rsidRPr="00040501" w:rsidRDefault="00750610" w:rsidP="005A0BD5">
      <w:pPr>
        <w:pStyle w:val="NormalWeb"/>
        <w:spacing w:before="0" w:beforeAutospacing="0" w:after="0" w:afterAutospacing="0"/>
      </w:pPr>
      <w:r w:rsidRPr="00040501">
        <w:t>Имею право на предоставление места в ДОУ во внеочередном (первоочередном) порядке _________________________________________________</w:t>
      </w:r>
    </w:p>
    <w:p w:rsidR="00750610" w:rsidRPr="00040501" w:rsidRDefault="00750610" w:rsidP="005A0BD5">
      <w:pPr>
        <w:pStyle w:val="NormalWeb"/>
        <w:spacing w:before="0" w:beforeAutospacing="0" w:after="0" w:afterAutospacing="0"/>
      </w:pPr>
      <w:r w:rsidRPr="00040501">
        <w:t>______________________________________________________________________________________________________________________________</w:t>
      </w:r>
    </w:p>
    <w:p w:rsidR="00750610" w:rsidRPr="00040501" w:rsidRDefault="00750610" w:rsidP="002F41C4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(указывается категория граждан, имеющих право на внеочередное (первоочередное) предоставление места в ДОУ (при наличии)</w:t>
      </w:r>
    </w:p>
    <w:p w:rsidR="00750610" w:rsidRPr="00040501" w:rsidRDefault="00750610" w:rsidP="005D6A12">
      <w:pPr>
        <w:tabs>
          <w:tab w:val="left" w:pos="3555"/>
        </w:tabs>
        <w:rPr>
          <w:lang w:eastAsia="en-US"/>
        </w:rPr>
      </w:pPr>
    </w:p>
    <w:p w:rsidR="00750610" w:rsidRPr="00040501" w:rsidRDefault="00750610" w:rsidP="005D6A12">
      <w:pPr>
        <w:pBdr>
          <w:bottom w:val="single" w:sz="12" w:space="1" w:color="auto"/>
        </w:pBdr>
        <w:tabs>
          <w:tab w:val="left" w:pos="3555"/>
        </w:tabs>
        <w:rPr>
          <w:lang w:eastAsia="en-US"/>
        </w:rPr>
      </w:pPr>
      <w:r w:rsidRPr="00040501">
        <w:rPr>
          <w:lang w:eastAsia="en-US"/>
        </w:rPr>
        <w:t>Прилагаю документы, удостоверяющие право на предоставление места в ДОУ во внеочередном (первоочередном) порядке  ____________________</w:t>
      </w:r>
    </w:p>
    <w:p w:rsidR="00750610" w:rsidRPr="00040501" w:rsidRDefault="00750610" w:rsidP="005D6A12">
      <w:pPr>
        <w:pBdr>
          <w:bottom w:val="single" w:sz="12" w:space="1" w:color="auto"/>
        </w:pBdr>
        <w:tabs>
          <w:tab w:val="left" w:pos="3555"/>
        </w:tabs>
        <w:rPr>
          <w:lang w:eastAsia="en-US"/>
        </w:rPr>
      </w:pPr>
    </w:p>
    <w:p w:rsidR="00750610" w:rsidRPr="00040501" w:rsidRDefault="00750610" w:rsidP="005D6A1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(указывается наименование документа, подтверждающего  право на внеочередное (первоочередное) предоставление места в ДОУ (при наличии)</w:t>
      </w:r>
    </w:p>
    <w:p w:rsidR="00750610" w:rsidRPr="00040501" w:rsidRDefault="00750610" w:rsidP="005D6A12">
      <w:pPr>
        <w:tabs>
          <w:tab w:val="left" w:pos="3555"/>
        </w:tabs>
        <w:rPr>
          <w:lang w:eastAsia="en-US"/>
        </w:rPr>
      </w:pPr>
    </w:p>
    <w:p w:rsidR="00750610" w:rsidRPr="00040501" w:rsidRDefault="00750610" w:rsidP="005D6A12">
      <w:pPr>
        <w:tabs>
          <w:tab w:val="left" w:pos="3555"/>
        </w:tabs>
        <w:rPr>
          <w:lang w:eastAsia="en-US"/>
        </w:rPr>
      </w:pPr>
      <w:r w:rsidRPr="00040501">
        <w:rPr>
          <w:lang w:eastAsia="en-US"/>
        </w:rPr>
        <w:t>Сведения о наличии ограничений возможностей здоровья ребенка ______________________________________________________________________</w:t>
      </w:r>
    </w:p>
    <w:p w:rsidR="00750610" w:rsidRPr="00040501" w:rsidRDefault="00750610" w:rsidP="00CA53E2">
      <w:pPr>
        <w:tabs>
          <w:tab w:val="left" w:pos="3555"/>
        </w:tabs>
        <w:jc w:val="center"/>
        <w:rPr>
          <w:i/>
          <w:sz w:val="20"/>
          <w:szCs w:val="20"/>
          <w:lang w:eastAsia="en-US"/>
        </w:rPr>
      </w:pPr>
      <w:r w:rsidRPr="00040501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(указывается при наличии)</w:t>
      </w:r>
    </w:p>
    <w:p w:rsidR="00750610" w:rsidRPr="00040501" w:rsidRDefault="00750610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В случае изменения места жительства и контактных телефонов обязуюсь своевременно проинформировать Администрацию _______________________________________________________________________________________________________________________________</w:t>
      </w:r>
    </w:p>
    <w:p w:rsidR="00750610" w:rsidRPr="00040501" w:rsidRDefault="00750610" w:rsidP="002F41C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40501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750610" w:rsidRPr="00040501" w:rsidRDefault="00750610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610" w:rsidRPr="00040501" w:rsidRDefault="00750610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документов: ________________________________________________________________</w:t>
      </w:r>
    </w:p>
    <w:p w:rsidR="00750610" w:rsidRPr="00040501" w:rsidRDefault="00750610" w:rsidP="0071612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50610" w:rsidRPr="00040501" w:rsidRDefault="00750610" w:rsidP="0071612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50610" w:rsidRPr="00040501" w:rsidRDefault="00750610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610" w:rsidRPr="00040501" w:rsidRDefault="00750610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Настоящим даю свое согласие Администрации _____________________________________________________________ на обработку, включая сбор,</w:t>
      </w:r>
    </w:p>
    <w:p w:rsidR="00750610" w:rsidRPr="00040501" w:rsidRDefault="00750610" w:rsidP="002F41C4">
      <w:pPr>
        <w:pStyle w:val="ConsPlusNonformat"/>
        <w:ind w:left="5521" w:firstLine="851"/>
        <w:jc w:val="both"/>
        <w:rPr>
          <w:rFonts w:ascii="Times New Roman" w:hAnsi="Times New Roman" w:cs="Times New Roman"/>
          <w:i/>
        </w:rPr>
      </w:pPr>
      <w:r w:rsidRPr="00040501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750610" w:rsidRPr="00040501" w:rsidRDefault="00750610" w:rsidP="002F41C4">
      <w:pPr>
        <w:widowControl/>
        <w:jc w:val="both"/>
      </w:pPr>
      <w:r w:rsidRPr="00040501">
        <w:rPr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40501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 и персональных данных ребенка, сообщаемых мною в настоящем заявлении и содержащихся в прилагаемых к данному заявлению документах  (копиях документов), с целью формирования базы данных детей, посещающих и стоящих в очереди для зачисления в дошкольные образовательные организации Республики Карелия. </w:t>
      </w:r>
    </w:p>
    <w:p w:rsidR="00750610" w:rsidRPr="00040501" w:rsidRDefault="00750610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610" w:rsidRPr="00040501" w:rsidRDefault="00750610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____________________________________________________________________________________________________.</w:t>
      </w:r>
    </w:p>
    <w:p w:rsidR="00750610" w:rsidRPr="00040501" w:rsidRDefault="00750610" w:rsidP="005D6A12">
      <w:pPr>
        <w:ind w:left="2832" w:firstLine="708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(до зачисления ребенка в ДОУ, до момента отзыва согласия, в течение иного определенного срока (определяется заявителем)</w:t>
      </w:r>
    </w:p>
    <w:p w:rsidR="00750610" w:rsidRPr="00040501" w:rsidRDefault="00750610" w:rsidP="002C035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50610" w:rsidRPr="00040501" w:rsidRDefault="00750610" w:rsidP="002B065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50610" w:rsidRPr="00040501" w:rsidRDefault="00750610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610" w:rsidRPr="00040501" w:rsidRDefault="00750610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610" w:rsidRPr="00040501" w:rsidRDefault="00750610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610" w:rsidRPr="00040501" w:rsidRDefault="00750610" w:rsidP="002C0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0501">
        <w:rPr>
          <w:rFonts w:ascii="Times New Roman" w:hAnsi="Times New Roman" w:cs="Times New Roman"/>
          <w:sz w:val="26"/>
          <w:szCs w:val="26"/>
        </w:rPr>
        <w:t xml:space="preserve">"___" ______________ 20___ г.                      </w:t>
      </w:r>
      <w:r w:rsidRPr="00040501">
        <w:rPr>
          <w:rFonts w:ascii="Times New Roman" w:hAnsi="Times New Roman" w:cs="Times New Roman"/>
          <w:sz w:val="26"/>
          <w:szCs w:val="26"/>
        </w:rPr>
        <w:tab/>
      </w:r>
      <w:r w:rsidRPr="00040501">
        <w:rPr>
          <w:rFonts w:ascii="Times New Roman" w:hAnsi="Times New Roman" w:cs="Times New Roman"/>
          <w:sz w:val="26"/>
          <w:szCs w:val="26"/>
        </w:rPr>
        <w:tab/>
      </w:r>
      <w:r w:rsidRPr="0004050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_____________________</w:t>
      </w:r>
    </w:p>
    <w:p w:rsidR="00750610" w:rsidRPr="00040501" w:rsidRDefault="00750610" w:rsidP="002C035D">
      <w:pPr>
        <w:ind w:firstLine="540"/>
        <w:jc w:val="both"/>
        <w:rPr>
          <w:sz w:val="26"/>
          <w:szCs w:val="26"/>
          <w:vertAlign w:val="superscript"/>
        </w:rPr>
      </w:pPr>
      <w:r w:rsidRPr="00040501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0501">
        <w:rPr>
          <w:i/>
          <w:sz w:val="26"/>
          <w:szCs w:val="26"/>
          <w:vertAlign w:val="superscript"/>
        </w:rPr>
        <w:t xml:space="preserve">  (ФИО заявителя</w:t>
      </w:r>
      <w:r w:rsidRPr="00040501">
        <w:rPr>
          <w:sz w:val="26"/>
          <w:szCs w:val="26"/>
          <w:vertAlign w:val="superscript"/>
        </w:rPr>
        <w:t>)</w:t>
      </w:r>
    </w:p>
    <w:p w:rsidR="00750610" w:rsidRPr="00040501" w:rsidRDefault="00750610" w:rsidP="002C035D">
      <w:pPr>
        <w:ind w:firstLine="540"/>
        <w:jc w:val="both"/>
        <w:rPr>
          <w:sz w:val="26"/>
          <w:szCs w:val="26"/>
        </w:rPr>
      </w:pPr>
    </w:p>
    <w:p w:rsidR="00750610" w:rsidRPr="00040501" w:rsidRDefault="00750610" w:rsidP="002C035D">
      <w:pPr>
        <w:jc w:val="right"/>
      </w:pPr>
    </w:p>
    <w:p w:rsidR="00750610" w:rsidRDefault="00750610" w:rsidP="00CF45EC">
      <w:pPr>
        <w:tabs>
          <w:tab w:val="left" w:pos="3555"/>
        </w:tabs>
        <w:rPr>
          <w:lang w:eastAsia="en-US"/>
        </w:rPr>
      </w:pPr>
      <w:r w:rsidRPr="00040501">
        <w:rPr>
          <w:lang w:eastAsia="en-US"/>
        </w:rPr>
        <w:t>Ф.И.О. специалиста, принявшего заявление                                                                                          _______________________________________</w:t>
      </w:r>
    </w:p>
    <w:sectPr w:rsidR="00750610" w:rsidSect="0082348C">
      <w:headerReference w:type="default" r:id="rId9"/>
      <w:footerReference w:type="default" r:id="rId10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10" w:rsidRDefault="00750610" w:rsidP="004D6E54">
      <w:r>
        <w:separator/>
      </w:r>
    </w:p>
  </w:endnote>
  <w:endnote w:type="continuationSeparator" w:id="0">
    <w:p w:rsidR="00750610" w:rsidRDefault="00750610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10" w:rsidRDefault="0075061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10" w:rsidRPr="00A01E32" w:rsidRDefault="00750610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10" w:rsidRDefault="00750610" w:rsidP="004D6E54">
      <w:r>
        <w:separator/>
      </w:r>
    </w:p>
  </w:footnote>
  <w:footnote w:type="continuationSeparator" w:id="0">
    <w:p w:rsidR="00750610" w:rsidRDefault="00750610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10" w:rsidRDefault="00750610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750610" w:rsidRDefault="0075061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10" w:rsidRDefault="00750610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750610" w:rsidRDefault="0075061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23E8"/>
    <w:rsid w:val="000203D8"/>
    <w:rsid w:val="00034098"/>
    <w:rsid w:val="0003423C"/>
    <w:rsid w:val="00040501"/>
    <w:rsid w:val="000418CA"/>
    <w:rsid w:val="00051ABB"/>
    <w:rsid w:val="0007371D"/>
    <w:rsid w:val="000A1FA8"/>
    <w:rsid w:val="000C2E44"/>
    <w:rsid w:val="000D05E8"/>
    <w:rsid w:val="000D2090"/>
    <w:rsid w:val="000E4BFB"/>
    <w:rsid w:val="000F5D68"/>
    <w:rsid w:val="00123F7F"/>
    <w:rsid w:val="00155408"/>
    <w:rsid w:val="001647B4"/>
    <w:rsid w:val="00193F10"/>
    <w:rsid w:val="001A1580"/>
    <w:rsid w:val="001A49F6"/>
    <w:rsid w:val="001B3D74"/>
    <w:rsid w:val="001D1741"/>
    <w:rsid w:val="001F54C7"/>
    <w:rsid w:val="00221907"/>
    <w:rsid w:val="0022696E"/>
    <w:rsid w:val="00235D54"/>
    <w:rsid w:val="00242A22"/>
    <w:rsid w:val="00261115"/>
    <w:rsid w:val="00272C27"/>
    <w:rsid w:val="002757BB"/>
    <w:rsid w:val="002846D4"/>
    <w:rsid w:val="0029413A"/>
    <w:rsid w:val="00296446"/>
    <w:rsid w:val="002A6EEB"/>
    <w:rsid w:val="002B0657"/>
    <w:rsid w:val="002B40E1"/>
    <w:rsid w:val="002C035D"/>
    <w:rsid w:val="002C5520"/>
    <w:rsid w:val="002C5596"/>
    <w:rsid w:val="002C6137"/>
    <w:rsid w:val="002D0A86"/>
    <w:rsid w:val="002D5FC0"/>
    <w:rsid w:val="002E5BB2"/>
    <w:rsid w:val="002F41C4"/>
    <w:rsid w:val="002F4995"/>
    <w:rsid w:val="00310243"/>
    <w:rsid w:val="00314593"/>
    <w:rsid w:val="003273EE"/>
    <w:rsid w:val="00332023"/>
    <w:rsid w:val="003643BA"/>
    <w:rsid w:val="00377F94"/>
    <w:rsid w:val="003A6C95"/>
    <w:rsid w:val="003D3197"/>
    <w:rsid w:val="003D6689"/>
    <w:rsid w:val="003E52B7"/>
    <w:rsid w:val="00416C9C"/>
    <w:rsid w:val="004374B3"/>
    <w:rsid w:val="004415E0"/>
    <w:rsid w:val="00465603"/>
    <w:rsid w:val="00466602"/>
    <w:rsid w:val="00483FC8"/>
    <w:rsid w:val="004A5D2A"/>
    <w:rsid w:val="004D0C33"/>
    <w:rsid w:val="004D6E54"/>
    <w:rsid w:val="004F339B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A0BD5"/>
    <w:rsid w:val="005D4A45"/>
    <w:rsid w:val="005D6A12"/>
    <w:rsid w:val="006013EF"/>
    <w:rsid w:val="00604B9B"/>
    <w:rsid w:val="00612E17"/>
    <w:rsid w:val="00640B7E"/>
    <w:rsid w:val="006427BB"/>
    <w:rsid w:val="0064782E"/>
    <w:rsid w:val="00653857"/>
    <w:rsid w:val="0067181F"/>
    <w:rsid w:val="00691F40"/>
    <w:rsid w:val="006A3BC1"/>
    <w:rsid w:val="006B43F9"/>
    <w:rsid w:val="006D2069"/>
    <w:rsid w:val="006D43CD"/>
    <w:rsid w:val="00716129"/>
    <w:rsid w:val="00717B34"/>
    <w:rsid w:val="007206C1"/>
    <w:rsid w:val="007217AA"/>
    <w:rsid w:val="00735307"/>
    <w:rsid w:val="00736959"/>
    <w:rsid w:val="00744B58"/>
    <w:rsid w:val="00747FC4"/>
    <w:rsid w:val="00750610"/>
    <w:rsid w:val="00751ED6"/>
    <w:rsid w:val="00771ACB"/>
    <w:rsid w:val="007840B8"/>
    <w:rsid w:val="00786ADC"/>
    <w:rsid w:val="007C7A81"/>
    <w:rsid w:val="007E52AB"/>
    <w:rsid w:val="007F1256"/>
    <w:rsid w:val="007F2853"/>
    <w:rsid w:val="00804BC1"/>
    <w:rsid w:val="008123FA"/>
    <w:rsid w:val="0082348C"/>
    <w:rsid w:val="0083450F"/>
    <w:rsid w:val="00844F6F"/>
    <w:rsid w:val="00853741"/>
    <w:rsid w:val="00857D85"/>
    <w:rsid w:val="0087251F"/>
    <w:rsid w:val="00875068"/>
    <w:rsid w:val="00896058"/>
    <w:rsid w:val="008A2B44"/>
    <w:rsid w:val="008A7E1B"/>
    <w:rsid w:val="008C7532"/>
    <w:rsid w:val="008D31C9"/>
    <w:rsid w:val="008F147B"/>
    <w:rsid w:val="008F37B5"/>
    <w:rsid w:val="0090036F"/>
    <w:rsid w:val="009004A4"/>
    <w:rsid w:val="0091137E"/>
    <w:rsid w:val="00940397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06D52"/>
    <w:rsid w:val="00A135B8"/>
    <w:rsid w:val="00A30E83"/>
    <w:rsid w:val="00A4613F"/>
    <w:rsid w:val="00A531F8"/>
    <w:rsid w:val="00A65582"/>
    <w:rsid w:val="00A719CA"/>
    <w:rsid w:val="00A90D2B"/>
    <w:rsid w:val="00A9336F"/>
    <w:rsid w:val="00A9380F"/>
    <w:rsid w:val="00AB4FCD"/>
    <w:rsid w:val="00AB683F"/>
    <w:rsid w:val="00AC35D6"/>
    <w:rsid w:val="00AC6E4C"/>
    <w:rsid w:val="00AE1790"/>
    <w:rsid w:val="00AF059A"/>
    <w:rsid w:val="00AF11C0"/>
    <w:rsid w:val="00AF4B3D"/>
    <w:rsid w:val="00B1227B"/>
    <w:rsid w:val="00B14CF1"/>
    <w:rsid w:val="00B22520"/>
    <w:rsid w:val="00B3376C"/>
    <w:rsid w:val="00B5515C"/>
    <w:rsid w:val="00B670F7"/>
    <w:rsid w:val="00BA55D8"/>
    <w:rsid w:val="00BA5E0E"/>
    <w:rsid w:val="00BC0C20"/>
    <w:rsid w:val="00BE02A6"/>
    <w:rsid w:val="00BE39CB"/>
    <w:rsid w:val="00C1150A"/>
    <w:rsid w:val="00C14593"/>
    <w:rsid w:val="00C24329"/>
    <w:rsid w:val="00C243D0"/>
    <w:rsid w:val="00C4290C"/>
    <w:rsid w:val="00C661D3"/>
    <w:rsid w:val="00C85FAC"/>
    <w:rsid w:val="00CA53E2"/>
    <w:rsid w:val="00CC3F8E"/>
    <w:rsid w:val="00CF45EC"/>
    <w:rsid w:val="00D03881"/>
    <w:rsid w:val="00D05000"/>
    <w:rsid w:val="00D34327"/>
    <w:rsid w:val="00D71DC4"/>
    <w:rsid w:val="00D75855"/>
    <w:rsid w:val="00D83DF3"/>
    <w:rsid w:val="00D841E3"/>
    <w:rsid w:val="00DA6B97"/>
    <w:rsid w:val="00DB3A86"/>
    <w:rsid w:val="00DC127F"/>
    <w:rsid w:val="00DC71F5"/>
    <w:rsid w:val="00DE23AC"/>
    <w:rsid w:val="00DF7289"/>
    <w:rsid w:val="00E02766"/>
    <w:rsid w:val="00E07C15"/>
    <w:rsid w:val="00E23C86"/>
    <w:rsid w:val="00E24139"/>
    <w:rsid w:val="00E3429C"/>
    <w:rsid w:val="00E46254"/>
    <w:rsid w:val="00E813D2"/>
    <w:rsid w:val="00E856E6"/>
    <w:rsid w:val="00E939E3"/>
    <w:rsid w:val="00EA46B7"/>
    <w:rsid w:val="00EA6426"/>
    <w:rsid w:val="00EB12E4"/>
    <w:rsid w:val="00EC12C8"/>
    <w:rsid w:val="00EE7957"/>
    <w:rsid w:val="00EF0C02"/>
    <w:rsid w:val="00EF39FD"/>
    <w:rsid w:val="00F011A2"/>
    <w:rsid w:val="00F02718"/>
    <w:rsid w:val="00F237CC"/>
    <w:rsid w:val="00F312BA"/>
    <w:rsid w:val="00F44ED6"/>
    <w:rsid w:val="00F460F7"/>
    <w:rsid w:val="00F500DB"/>
    <w:rsid w:val="00F56BB4"/>
    <w:rsid w:val="00F66DCD"/>
    <w:rsid w:val="00F86640"/>
    <w:rsid w:val="00FA08DB"/>
    <w:rsid w:val="00FB2503"/>
    <w:rsid w:val="00FB7B33"/>
    <w:rsid w:val="00FC3A4F"/>
    <w:rsid w:val="00FD1C91"/>
    <w:rsid w:val="00FE7725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9</Pages>
  <Words>5075</Words>
  <Characters>28931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18</cp:revision>
  <cp:lastPrinted>2017-03-27T13:02:00Z</cp:lastPrinted>
  <dcterms:created xsi:type="dcterms:W3CDTF">2017-05-30T09:37:00Z</dcterms:created>
  <dcterms:modified xsi:type="dcterms:W3CDTF">2017-10-06T09:44:00Z</dcterms:modified>
</cp:coreProperties>
</file>