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EE1" w:rsidRDefault="00094EE1" w:rsidP="00366F97">
      <w:pPr>
        <w:jc w:val="right"/>
      </w:pPr>
      <w:r>
        <w:t xml:space="preserve">Приложение </w:t>
      </w:r>
    </w:p>
    <w:p w:rsidR="00094EE1" w:rsidRDefault="00094EE1" w:rsidP="00366F97">
      <w:pPr>
        <w:jc w:val="right"/>
      </w:pPr>
    </w:p>
    <w:p w:rsidR="00094EE1" w:rsidRDefault="00094EE1" w:rsidP="00366F97">
      <w:pPr>
        <w:jc w:val="right"/>
      </w:pPr>
      <w:r>
        <w:t>к постановлению Администрации</w:t>
      </w:r>
    </w:p>
    <w:p w:rsidR="00094EE1" w:rsidRDefault="00094EE1" w:rsidP="00366F97">
      <w:pPr>
        <w:jc w:val="right"/>
      </w:pPr>
    </w:p>
    <w:p w:rsidR="00094EE1" w:rsidRDefault="00094EE1" w:rsidP="00366F97">
      <w:pPr>
        <w:pStyle w:val="Style2"/>
        <w:widowControl/>
        <w:spacing w:line="240" w:lineRule="auto"/>
        <w:jc w:val="right"/>
        <w:rPr>
          <w:rStyle w:val="FontStyle20"/>
        </w:rPr>
      </w:pPr>
      <w:r>
        <w:t>Калевальского муниципального района от 04.10.2017 г. № 356</w:t>
      </w:r>
    </w:p>
    <w:p w:rsidR="00094EE1" w:rsidRPr="00B822BA" w:rsidRDefault="00094EE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94EE1" w:rsidRDefault="00094EE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94EE1" w:rsidRDefault="00094EE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94EE1" w:rsidRPr="00B822BA" w:rsidRDefault="00094EE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ТЕХНОЛОГИЧЕСК</w:t>
      </w:r>
      <w:r>
        <w:rPr>
          <w:rStyle w:val="FontStyle20"/>
          <w:sz w:val="20"/>
          <w:szCs w:val="20"/>
        </w:rPr>
        <w:t>АЯ СХЕМА</w:t>
      </w:r>
    </w:p>
    <w:p w:rsidR="00094EE1" w:rsidRPr="00B822BA" w:rsidRDefault="00094EE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по предоставлению муниципальной услуги: «</w:t>
      </w:r>
      <w:r w:rsidRPr="00B822BA">
        <w:rPr>
          <w:sz w:val="20"/>
          <w:szCs w:val="20"/>
        </w:rPr>
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</w:t>
      </w:r>
      <w:r w:rsidRPr="00B822BA">
        <w:rPr>
          <w:rStyle w:val="FontStyle20"/>
          <w:sz w:val="20"/>
          <w:szCs w:val="20"/>
        </w:rPr>
        <w:t>».</w:t>
      </w:r>
    </w:p>
    <w:p w:rsidR="00094EE1" w:rsidRPr="00B822BA" w:rsidRDefault="00094EE1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094EE1" w:rsidRPr="00B822BA" w:rsidRDefault="00094EE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094EE1" w:rsidRPr="00B822BA" w:rsidRDefault="00094EE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521"/>
        <w:gridCol w:w="8155"/>
      </w:tblGrid>
      <w:tr w:rsidR="00094EE1" w:rsidRPr="00E2244B" w:rsidTr="00E2244B">
        <w:tc>
          <w:tcPr>
            <w:tcW w:w="817" w:type="dxa"/>
          </w:tcPr>
          <w:p w:rsidR="00094EE1" w:rsidRPr="00E2244B" w:rsidRDefault="00094EE1" w:rsidP="00E2244B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094EE1" w:rsidRPr="00E2244B" w:rsidTr="00E2244B">
        <w:trPr>
          <w:trHeight w:val="275"/>
        </w:trPr>
        <w:tc>
          <w:tcPr>
            <w:tcW w:w="817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094EE1" w:rsidRPr="00E2244B" w:rsidRDefault="00094EE1" w:rsidP="007C7600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A06D52">
              <w:rPr>
                <w:rStyle w:val="FontStyle20"/>
                <w:sz w:val="20"/>
                <w:szCs w:val="20"/>
              </w:rPr>
              <w:t>Муниципальное образование Калевальский национальный район Администрация Калевальского муниципального района</w:t>
            </w:r>
          </w:p>
        </w:tc>
      </w:tr>
      <w:tr w:rsidR="00094EE1" w:rsidRPr="00E2244B" w:rsidTr="00E2244B">
        <w:trPr>
          <w:trHeight w:val="279"/>
        </w:trPr>
        <w:tc>
          <w:tcPr>
            <w:tcW w:w="817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094EE1" w:rsidRPr="00E2244B" w:rsidRDefault="00094EE1" w:rsidP="00E2244B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094EE1" w:rsidRPr="007C7600" w:rsidRDefault="00094EE1" w:rsidP="007C7600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7C7600">
              <w:rPr>
                <w:rFonts w:ascii="Tahoma" w:hAnsi="Tahoma" w:cs="Tahoma"/>
                <w:sz w:val="18"/>
                <w:szCs w:val="18"/>
                <w:shd w:val="clear" w:color="auto" w:fill="FFFFFF"/>
              </w:rPr>
              <w:t>1000100010000080130</w:t>
            </w:r>
          </w:p>
        </w:tc>
      </w:tr>
      <w:tr w:rsidR="00094EE1" w:rsidRPr="00E2244B" w:rsidTr="00E2244B">
        <w:trPr>
          <w:trHeight w:val="398"/>
        </w:trPr>
        <w:tc>
          <w:tcPr>
            <w:tcW w:w="817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094EE1" w:rsidRPr="00E2244B" w:rsidRDefault="00094EE1" w:rsidP="00E2244B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пользования.\</w:t>
            </w:r>
          </w:p>
        </w:tc>
      </w:tr>
      <w:tr w:rsidR="00094EE1" w:rsidRPr="00E2244B" w:rsidTr="00E2244B">
        <w:trPr>
          <w:trHeight w:val="275"/>
        </w:trPr>
        <w:tc>
          <w:tcPr>
            <w:tcW w:w="817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094EE1" w:rsidRPr="00E2244B" w:rsidRDefault="00094EE1" w:rsidP="00E2244B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пользования.\</w:t>
            </w:r>
          </w:p>
        </w:tc>
      </w:tr>
      <w:tr w:rsidR="00094EE1" w:rsidRPr="00E2244B" w:rsidTr="00E2244B">
        <w:trPr>
          <w:trHeight w:val="280"/>
        </w:trPr>
        <w:tc>
          <w:tcPr>
            <w:tcW w:w="817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094EE1" w:rsidRPr="00E2244B" w:rsidRDefault="00094EE1" w:rsidP="00E2244B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094EE1" w:rsidRPr="007C7600" w:rsidRDefault="00094EE1" w:rsidP="007C7600">
            <w:pPr>
              <w:jc w:val="both"/>
              <w:rPr>
                <w:sz w:val="20"/>
                <w:szCs w:val="20"/>
                <w:lang w:eastAsia="en-US"/>
              </w:rPr>
            </w:pPr>
            <w:r w:rsidRPr="007C7600">
              <w:rPr>
                <w:sz w:val="20"/>
                <w:szCs w:val="20"/>
              </w:rPr>
              <w:t>Постановление АКМР от 20.07.2017 г №274 -Об утверждении Административного регламента предоставления муниципальной услуги «Предоставление муниципального имущества в собственность, аренду, в безвозмездное пользование, доверительное управление или на ином праве, предусматривающем переход прав владения и (или) пользования»</w:t>
            </w:r>
          </w:p>
          <w:p w:rsidR="00094EE1" w:rsidRPr="00E2244B" w:rsidRDefault="00094EE1" w:rsidP="00E2244B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  <w:highlight w:val="lightGray"/>
              </w:rPr>
            </w:pPr>
          </w:p>
        </w:tc>
      </w:tr>
      <w:tr w:rsidR="00094EE1" w:rsidRPr="00E2244B" w:rsidTr="00E2244B">
        <w:trPr>
          <w:trHeight w:val="972"/>
        </w:trPr>
        <w:tc>
          <w:tcPr>
            <w:tcW w:w="817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094EE1" w:rsidRPr="00E2244B" w:rsidRDefault="00094EE1" w:rsidP="00E2244B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094EE1" w:rsidRPr="00E2244B" w:rsidRDefault="00094EE1" w:rsidP="00E2244B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  <w:p w:rsidR="00094EE1" w:rsidRPr="00E2244B" w:rsidRDefault="00094EE1" w:rsidP="00E2244B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аукциона.</w:t>
            </w:r>
          </w:p>
          <w:p w:rsidR="00094EE1" w:rsidRPr="00E2244B" w:rsidRDefault="00094EE1" w:rsidP="00E2244B">
            <w:pPr>
              <w:pStyle w:val="Style2"/>
              <w:widowControl/>
              <w:numPr>
                <w:ilvl w:val="0"/>
                <w:numId w:val="44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094EE1" w:rsidRPr="00E2244B" w:rsidTr="00E2244B">
        <w:tc>
          <w:tcPr>
            <w:tcW w:w="817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РПЭУ</w:t>
            </w:r>
          </w:p>
        </w:tc>
      </w:tr>
      <w:tr w:rsidR="00094EE1" w:rsidRPr="00E2244B" w:rsidTr="00E2244B">
        <w:tc>
          <w:tcPr>
            <w:tcW w:w="817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094EE1" w:rsidRPr="00E2244B" w:rsidRDefault="00094EE1" w:rsidP="00E2244B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094EE1" w:rsidRPr="00E2244B" w:rsidTr="00E2244B">
        <w:tc>
          <w:tcPr>
            <w:tcW w:w="817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094EE1" w:rsidRPr="00E2244B" w:rsidRDefault="00094EE1" w:rsidP="00E2244B">
            <w:pPr>
              <w:pStyle w:val="Style3"/>
              <w:widowControl/>
              <w:rPr>
                <w:rStyle w:val="FontStyle20"/>
                <w:sz w:val="20"/>
                <w:szCs w:val="20"/>
              </w:rPr>
            </w:pPr>
          </w:p>
        </w:tc>
      </w:tr>
      <w:tr w:rsidR="00094EE1" w:rsidRPr="00E2244B" w:rsidTr="00E2244B">
        <w:tc>
          <w:tcPr>
            <w:tcW w:w="817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094EE1" w:rsidRPr="00E2244B" w:rsidRDefault="00094EE1" w:rsidP="00E2244B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8155" w:type="dxa"/>
          </w:tcPr>
          <w:p w:rsidR="00094EE1" w:rsidRPr="00E2244B" w:rsidRDefault="00094EE1" w:rsidP="00E2244B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094EE1" w:rsidRPr="00B822BA" w:rsidRDefault="00094EE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094EE1" w:rsidRPr="00B822BA" w:rsidRDefault="00094EE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94EE1" w:rsidRPr="00B822BA" w:rsidRDefault="00094EE1" w:rsidP="004D6E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2. «Общие сведения о «подуслугах»</w:t>
      </w:r>
    </w:p>
    <w:p w:rsidR="00094EE1" w:rsidRPr="00B822BA" w:rsidRDefault="00094EE1" w:rsidP="004D6E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275"/>
        <w:gridCol w:w="851"/>
        <w:gridCol w:w="992"/>
        <w:gridCol w:w="2126"/>
        <w:gridCol w:w="1418"/>
        <w:gridCol w:w="1451"/>
        <w:gridCol w:w="1242"/>
        <w:gridCol w:w="742"/>
        <w:gridCol w:w="1101"/>
        <w:gridCol w:w="142"/>
        <w:gridCol w:w="742"/>
        <w:gridCol w:w="1418"/>
        <w:gridCol w:w="1701"/>
      </w:tblGrid>
      <w:tr w:rsidR="00094EE1" w:rsidRPr="00E2244B" w:rsidTr="00A32F4F">
        <w:trPr>
          <w:cantSplit/>
        </w:trPr>
        <w:tc>
          <w:tcPr>
            <w:tcW w:w="534" w:type="dxa"/>
            <w:vMerge w:val="restart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275" w:type="dxa"/>
            <w:vMerge w:val="restart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843" w:type="dxa"/>
            <w:gridSpan w:val="2"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126" w:type="dxa"/>
            <w:vMerge w:val="restart"/>
            <w:vAlign w:val="center"/>
          </w:tcPr>
          <w:p w:rsidR="00094EE1" w:rsidRPr="00E2244B" w:rsidRDefault="00094EE1" w:rsidP="00F841C5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8" w:type="dxa"/>
            <w:vMerge w:val="restart"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451" w:type="dxa"/>
            <w:vMerge w:val="restart"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42" w:type="dxa"/>
            <w:vMerge w:val="restart"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2727" w:type="dxa"/>
            <w:gridSpan w:val="4"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418" w:type="dxa"/>
            <w:vMerge w:val="restart"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094EE1" w:rsidRPr="00E2244B" w:rsidTr="00A32F4F">
        <w:trPr>
          <w:cantSplit/>
        </w:trPr>
        <w:tc>
          <w:tcPr>
            <w:tcW w:w="534" w:type="dxa"/>
            <w:vMerge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2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не по месту</w:t>
            </w:r>
          </w:p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126" w:type="dxa"/>
            <w:vMerge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451" w:type="dxa"/>
            <w:vMerge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42" w:type="dxa"/>
            <w:vMerge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01" w:type="dxa"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84" w:type="dxa"/>
            <w:gridSpan w:val="2"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8" w:type="dxa"/>
            <w:vMerge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vAlign w:val="center"/>
          </w:tcPr>
          <w:p w:rsidR="00094EE1" w:rsidRPr="00E2244B" w:rsidRDefault="00094EE1" w:rsidP="00F841C5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094EE1" w:rsidRPr="00E2244B" w:rsidTr="00A32F4F">
        <w:trPr>
          <w:cantSplit/>
        </w:trPr>
        <w:tc>
          <w:tcPr>
            <w:tcW w:w="534" w:type="dxa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451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42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742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01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84" w:type="dxa"/>
            <w:gridSpan w:val="2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8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094EE1" w:rsidRPr="00E2244B" w:rsidTr="0012094F">
        <w:trPr>
          <w:cantSplit/>
          <w:trHeight w:val="407"/>
        </w:trPr>
        <w:tc>
          <w:tcPr>
            <w:tcW w:w="15735" w:type="dxa"/>
            <w:gridSpan w:val="14"/>
          </w:tcPr>
          <w:p w:rsidR="00094EE1" w:rsidRPr="00E2244B" w:rsidRDefault="00094EE1" w:rsidP="00802358">
            <w:pPr>
              <w:pStyle w:val="Style2"/>
              <w:widowControl/>
              <w:numPr>
                <w:ilvl w:val="0"/>
                <w:numId w:val="40"/>
              </w:numPr>
              <w:spacing w:line="240" w:lineRule="auto"/>
              <w:rPr>
                <w:b/>
                <w:sz w:val="20"/>
                <w:szCs w:val="20"/>
              </w:rPr>
            </w:pPr>
            <w:r w:rsidRPr="00E2244B">
              <w:rPr>
                <w:b/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  <w:p w:rsidR="00094EE1" w:rsidRPr="00E2244B" w:rsidRDefault="00094EE1" w:rsidP="00802358">
            <w:pPr>
              <w:pStyle w:val="Style2"/>
              <w:spacing w:line="240" w:lineRule="auto"/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</w:p>
        </w:tc>
      </w:tr>
      <w:tr w:rsidR="00094EE1" w:rsidRPr="00E2244B" w:rsidTr="00802358">
        <w:trPr>
          <w:cantSplit/>
          <w:trHeight w:val="2603"/>
        </w:trPr>
        <w:tc>
          <w:tcPr>
            <w:tcW w:w="534" w:type="dxa"/>
            <w:vAlign w:val="center"/>
          </w:tcPr>
          <w:p w:rsidR="00094EE1" w:rsidRPr="00E2244B" w:rsidRDefault="00094EE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275" w:type="dxa"/>
            <w:vAlign w:val="center"/>
          </w:tcPr>
          <w:p w:rsidR="00094EE1" w:rsidRPr="00E2244B" w:rsidRDefault="00094EE1" w:rsidP="00580CCD">
            <w:pPr>
              <w:pStyle w:val="Style2"/>
              <w:widowControl/>
              <w:spacing w:line="240" w:lineRule="auto"/>
              <w:jc w:val="left"/>
              <w:rPr>
                <w:sz w:val="20"/>
                <w:szCs w:val="20"/>
              </w:rPr>
            </w:pPr>
            <w:r w:rsidRPr="00E2244B">
              <w:rPr>
                <w:color w:val="000000"/>
                <w:sz w:val="20"/>
                <w:szCs w:val="20"/>
              </w:rPr>
              <w:t xml:space="preserve">1. </w:t>
            </w:r>
            <w:r w:rsidRPr="00E2244B">
              <w:rPr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  <w:p w:rsidR="00094EE1" w:rsidRPr="00E2244B" w:rsidRDefault="00094EE1" w:rsidP="009A5701">
            <w:pPr>
              <w:pStyle w:val="Style2"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094EE1" w:rsidRPr="00E2244B" w:rsidRDefault="00094EE1" w:rsidP="00AF5974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5 рабочих дней с даты проведения аукциона</w:t>
            </w:r>
            <w:r w:rsidRPr="00E2244B">
              <w:rPr>
                <w:rStyle w:val="FontStyle23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94EE1" w:rsidRPr="00E2244B" w:rsidRDefault="00094EE1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E2244B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094EE1" w:rsidRPr="00E2244B" w:rsidRDefault="00094EE1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Документы не поддаются прочтению;</w:t>
            </w:r>
          </w:p>
          <w:p w:rsidR="00094EE1" w:rsidRPr="00E2244B" w:rsidRDefault="00094EE1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Документы исполнены карандашом.</w:t>
            </w:r>
          </w:p>
          <w:p w:rsidR="00094EE1" w:rsidRPr="00E2244B" w:rsidRDefault="00094EE1" w:rsidP="0030117B">
            <w:pPr>
              <w:numPr>
                <w:ilvl w:val="0"/>
                <w:numId w:val="1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E2244B">
              <w:rPr>
                <w:color w:val="000000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Align w:val="center"/>
          </w:tcPr>
          <w:p w:rsidR="00094EE1" w:rsidRPr="00E2244B" w:rsidRDefault="00094EE1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vAlign w:val="center"/>
          </w:tcPr>
          <w:p w:rsidR="00094EE1" w:rsidRPr="00E2244B" w:rsidRDefault="00094EE1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Внесение задатка</w:t>
            </w:r>
          </w:p>
        </w:tc>
        <w:tc>
          <w:tcPr>
            <w:tcW w:w="1101" w:type="dxa"/>
            <w:vAlign w:val="center"/>
          </w:tcPr>
          <w:p w:rsidR="00094EE1" w:rsidRPr="00E2244B" w:rsidRDefault="00094EE1" w:rsidP="00F13A7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П.6 ст.18 Федерального закона от 21.12.2001 № 178-ФЗ «О приватизации государственного и муниципального имущества»</w:t>
            </w:r>
          </w:p>
        </w:tc>
        <w:tc>
          <w:tcPr>
            <w:tcW w:w="884" w:type="dxa"/>
            <w:gridSpan w:val="2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94EE1" w:rsidRPr="00E2244B" w:rsidRDefault="00094EE1" w:rsidP="00A60E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Личное обращение в Администрацию, личное обращение в МФЦ, почтовая связь, в электронной форме</w:t>
            </w:r>
          </w:p>
        </w:tc>
        <w:tc>
          <w:tcPr>
            <w:tcW w:w="1701" w:type="dxa"/>
            <w:vAlign w:val="center"/>
          </w:tcPr>
          <w:p w:rsidR="00094EE1" w:rsidRPr="00E2244B" w:rsidRDefault="00094EE1" w:rsidP="00A60EC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</w:t>
            </w:r>
          </w:p>
        </w:tc>
      </w:tr>
      <w:tr w:rsidR="00094EE1" w:rsidRPr="00E2244B" w:rsidTr="00065707">
        <w:trPr>
          <w:cantSplit/>
          <w:trHeight w:val="417"/>
        </w:trPr>
        <w:tc>
          <w:tcPr>
            <w:tcW w:w="15735" w:type="dxa"/>
            <w:gridSpan w:val="14"/>
            <w:vAlign w:val="center"/>
          </w:tcPr>
          <w:p w:rsidR="00094EE1" w:rsidRPr="00E2244B" w:rsidRDefault="00094EE1" w:rsidP="00317589">
            <w:pPr>
              <w:pStyle w:val="Style2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2.</w:t>
            </w:r>
            <w:r w:rsidRPr="00E2244B">
              <w:rPr>
                <w:b/>
                <w:color w:val="000000"/>
                <w:sz w:val="20"/>
                <w:szCs w:val="20"/>
              </w:rPr>
              <w:tab/>
              <w:t>П</w:t>
            </w:r>
            <w:r w:rsidRPr="00E2244B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аукциона.</w:t>
            </w:r>
          </w:p>
        </w:tc>
      </w:tr>
      <w:tr w:rsidR="00094EE1" w:rsidRPr="00E2244B" w:rsidTr="00317589">
        <w:trPr>
          <w:cantSplit/>
          <w:trHeight w:val="6439"/>
        </w:trPr>
        <w:tc>
          <w:tcPr>
            <w:tcW w:w="534" w:type="dxa"/>
            <w:vAlign w:val="center"/>
          </w:tcPr>
          <w:p w:rsidR="00094EE1" w:rsidRPr="00E2244B" w:rsidRDefault="00094EE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</w:t>
            </w:r>
          </w:p>
        </w:tc>
        <w:tc>
          <w:tcPr>
            <w:tcW w:w="1275" w:type="dxa"/>
            <w:vAlign w:val="center"/>
          </w:tcPr>
          <w:p w:rsidR="00094EE1" w:rsidRPr="00E2244B" w:rsidRDefault="00094EE1" w:rsidP="00CA18DB">
            <w:pPr>
              <w:pStyle w:val="Style2"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color w:val="000000"/>
                <w:sz w:val="20"/>
                <w:szCs w:val="20"/>
              </w:rPr>
              <w:t>П</w:t>
            </w:r>
            <w:r w:rsidRPr="00E2244B">
              <w:rPr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аукциона</w:t>
            </w:r>
            <w:bookmarkStart w:id="0" w:name="_GoBack"/>
            <w:bookmarkEnd w:id="0"/>
            <w:r w:rsidRPr="00E2244B">
              <w:rPr>
                <w:rStyle w:val="FontStyle23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  <w:vAlign w:val="center"/>
          </w:tcPr>
          <w:p w:rsidR="00094EE1" w:rsidRDefault="00094EE1" w:rsidP="00317589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рабочих дня с даты подписания протокола аукциона</w:t>
            </w:r>
          </w:p>
          <w:p w:rsidR="00094EE1" w:rsidRPr="00E2244B" w:rsidRDefault="00094EE1" w:rsidP="00F13A76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94EE1" w:rsidRPr="00E2244B" w:rsidRDefault="00094EE1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E2244B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094EE1" w:rsidRPr="00E2244B" w:rsidRDefault="00094EE1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Документы не поддаются прочтению;</w:t>
            </w:r>
          </w:p>
          <w:p w:rsidR="00094EE1" w:rsidRPr="00E2244B" w:rsidRDefault="00094EE1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Документы исполнены карандашом.</w:t>
            </w:r>
          </w:p>
          <w:p w:rsidR="00094EE1" w:rsidRPr="00E2244B" w:rsidRDefault="00094EE1" w:rsidP="0030117B">
            <w:pPr>
              <w:numPr>
                <w:ilvl w:val="0"/>
                <w:numId w:val="17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color w:val="000000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Align w:val="center"/>
          </w:tcPr>
          <w:p w:rsidR="00094EE1" w:rsidRPr="00E2244B" w:rsidRDefault="00094EE1" w:rsidP="005F0C6D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vAlign w:val="center"/>
          </w:tcPr>
          <w:p w:rsidR="00094EE1" w:rsidRPr="00E2244B" w:rsidRDefault="00094EE1" w:rsidP="00C2430C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Внесение задатка</w:t>
            </w:r>
          </w:p>
        </w:tc>
        <w:tc>
          <w:tcPr>
            <w:tcW w:w="1243" w:type="dxa"/>
            <w:gridSpan w:val="2"/>
            <w:vAlign w:val="center"/>
          </w:tcPr>
          <w:p w:rsidR="00094EE1" w:rsidRPr="00E2244B" w:rsidRDefault="00094EE1" w:rsidP="00B1075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П.22 П</w:t>
            </w:r>
            <w:r w:rsidRPr="00B822BA">
              <w:rPr>
                <w:sz w:val="20"/>
                <w:szCs w:val="20"/>
                <w:lang w:eastAsia="en-US"/>
              </w:rPr>
      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      </w:r>
          </w:p>
        </w:tc>
        <w:tc>
          <w:tcPr>
            <w:tcW w:w="742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  <w:tc>
          <w:tcPr>
            <w:tcW w:w="1701" w:type="dxa"/>
            <w:vAlign w:val="center"/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Личное обращение в Администрацию, личное обращение в МФЦ, в электронной форме, почтовая связь</w:t>
            </w:r>
          </w:p>
        </w:tc>
      </w:tr>
      <w:tr w:rsidR="00094EE1" w:rsidRPr="00E2244B" w:rsidTr="007B0C15">
        <w:trPr>
          <w:cantSplit/>
          <w:trHeight w:val="360"/>
        </w:trPr>
        <w:tc>
          <w:tcPr>
            <w:tcW w:w="15735" w:type="dxa"/>
            <w:gridSpan w:val="14"/>
            <w:vAlign w:val="center"/>
          </w:tcPr>
          <w:p w:rsidR="00094EE1" w:rsidRPr="00E2244B" w:rsidRDefault="00094EE1" w:rsidP="00651BFE">
            <w:pPr>
              <w:pStyle w:val="Style11"/>
              <w:widowControl/>
              <w:spacing w:line="240" w:lineRule="auto"/>
              <w:ind w:left="720"/>
              <w:rPr>
                <w:b/>
                <w:sz w:val="20"/>
                <w:szCs w:val="20"/>
              </w:rPr>
            </w:pPr>
            <w:r w:rsidRPr="00E2244B">
              <w:rPr>
                <w:b/>
                <w:sz w:val="20"/>
                <w:szCs w:val="20"/>
              </w:rPr>
              <w:t>3. 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094EE1" w:rsidRPr="00E2244B" w:rsidTr="00317589">
        <w:trPr>
          <w:cantSplit/>
          <w:trHeight w:val="360"/>
        </w:trPr>
        <w:tc>
          <w:tcPr>
            <w:tcW w:w="534" w:type="dxa"/>
            <w:vAlign w:val="center"/>
          </w:tcPr>
          <w:p w:rsidR="00094EE1" w:rsidRPr="00E2244B" w:rsidRDefault="00094EE1" w:rsidP="009A5701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3.</w:t>
            </w:r>
          </w:p>
        </w:tc>
        <w:tc>
          <w:tcPr>
            <w:tcW w:w="1275" w:type="dxa"/>
            <w:vAlign w:val="center"/>
          </w:tcPr>
          <w:p w:rsidR="00094EE1" w:rsidRPr="00E2244B" w:rsidRDefault="00094EE1" w:rsidP="0012094F">
            <w:pPr>
              <w:pStyle w:val="Style2"/>
              <w:spacing w:line="240" w:lineRule="auto"/>
              <w:rPr>
                <w:color w:val="000000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  <w:tc>
          <w:tcPr>
            <w:tcW w:w="1843" w:type="dxa"/>
            <w:gridSpan w:val="2"/>
            <w:vAlign w:val="center"/>
          </w:tcPr>
          <w:p w:rsidR="00094EE1" w:rsidRPr="00E2244B" w:rsidRDefault="00094EE1" w:rsidP="00317589">
            <w:pPr>
              <w:pStyle w:val="Style11"/>
              <w:widowControl/>
              <w:spacing w:line="240" w:lineRule="auto"/>
              <w:rPr>
                <w:color w:val="000000"/>
                <w:sz w:val="20"/>
                <w:szCs w:val="20"/>
              </w:rPr>
            </w:pPr>
            <w:r w:rsidRPr="00E2244B">
              <w:rPr>
                <w:rStyle w:val="FontStyle23"/>
                <w:color w:val="000000"/>
                <w:sz w:val="20"/>
                <w:szCs w:val="20"/>
              </w:rPr>
              <w:t>30 дней со</w:t>
            </w:r>
            <w:r w:rsidRPr="00E2244B">
              <w:rPr>
                <w:color w:val="000000"/>
                <w:sz w:val="20"/>
                <w:szCs w:val="20"/>
              </w:rPr>
              <w:t xml:space="preserve"> дня регистрации заявления в органе местного самоуправления (далее – Администрация)</w:t>
            </w:r>
          </w:p>
          <w:p w:rsidR="00094EE1" w:rsidRPr="00E2244B" w:rsidRDefault="00094EE1" w:rsidP="00317589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b/>
                <w:sz w:val="20"/>
                <w:szCs w:val="20"/>
              </w:rPr>
              <w:t xml:space="preserve"> </w:t>
            </w:r>
            <w:r w:rsidRPr="00E2244B"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094EE1" w:rsidRPr="00E2244B" w:rsidRDefault="00094EE1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E2244B">
              <w:rPr>
                <w:rStyle w:val="FontStyle23"/>
                <w:sz w:val="20"/>
                <w:szCs w:val="20"/>
              </w:rPr>
              <w:t>исполненных карандашом либо имеющих повреждения, которые не позволяют однозначно толковать их, содержание</w:t>
            </w:r>
          </w:p>
          <w:p w:rsidR="00094EE1" w:rsidRPr="00E2244B" w:rsidRDefault="00094EE1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Документы не поддаются прочтению;</w:t>
            </w:r>
          </w:p>
          <w:p w:rsidR="00094EE1" w:rsidRPr="00E2244B" w:rsidRDefault="00094EE1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Документы исполнены карандашом.</w:t>
            </w:r>
          </w:p>
          <w:p w:rsidR="00094EE1" w:rsidRPr="00E2244B" w:rsidRDefault="00094EE1" w:rsidP="00651BFE">
            <w:pPr>
              <w:numPr>
                <w:ilvl w:val="0"/>
                <w:numId w:val="46"/>
              </w:numPr>
              <w:ind w:left="34" w:firstLine="0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color w:val="000000"/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1418" w:type="dxa"/>
            <w:vAlign w:val="center"/>
          </w:tcPr>
          <w:p w:rsidR="00094EE1" w:rsidRPr="00E2244B" w:rsidRDefault="00094EE1" w:rsidP="00D64195">
            <w:pPr>
              <w:widowControl/>
              <w:jc w:val="both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rStyle w:val="FontStyle23"/>
                <w:b/>
                <w:sz w:val="20"/>
                <w:szCs w:val="20"/>
              </w:rPr>
              <w:t>-</w:t>
            </w:r>
          </w:p>
        </w:tc>
        <w:tc>
          <w:tcPr>
            <w:tcW w:w="1451" w:type="dxa"/>
            <w:vAlign w:val="center"/>
          </w:tcPr>
          <w:p w:rsidR="00094EE1" w:rsidRPr="00E2244B" w:rsidRDefault="00094EE1" w:rsidP="00D64195">
            <w:pPr>
              <w:widowControl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42" w:type="dxa"/>
            <w:vAlign w:val="center"/>
          </w:tcPr>
          <w:p w:rsidR="00094EE1" w:rsidRPr="00E2244B" w:rsidRDefault="00094EE1" w:rsidP="00D6419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742" w:type="dxa"/>
            <w:vAlign w:val="center"/>
          </w:tcPr>
          <w:p w:rsidR="00094EE1" w:rsidRPr="00E2244B" w:rsidRDefault="00094EE1" w:rsidP="00D6419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center"/>
          </w:tcPr>
          <w:p w:rsidR="00094EE1" w:rsidRPr="00E2244B" w:rsidRDefault="00094EE1" w:rsidP="00D6419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094EE1" w:rsidRPr="00E2244B" w:rsidRDefault="00094EE1" w:rsidP="00D6419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8" w:type="dxa"/>
            <w:vAlign w:val="center"/>
          </w:tcPr>
          <w:p w:rsidR="00094EE1" w:rsidRPr="00E2244B" w:rsidRDefault="00094EE1" w:rsidP="00651BF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Личное обращение в Администрацию, личное обращение в МФЦ, в почтовая связь</w:t>
            </w:r>
          </w:p>
        </w:tc>
        <w:tc>
          <w:tcPr>
            <w:tcW w:w="1701" w:type="dxa"/>
            <w:vAlign w:val="center"/>
          </w:tcPr>
          <w:p w:rsidR="00094EE1" w:rsidRPr="00E2244B" w:rsidRDefault="00094EE1" w:rsidP="00651BFE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Личное обращение в Администрацию, личное обращение в МФЦ, , почтовая связь</w:t>
            </w:r>
          </w:p>
        </w:tc>
      </w:tr>
    </w:tbl>
    <w:p w:rsidR="00094EE1" w:rsidRPr="00B822BA" w:rsidRDefault="00094EE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94EE1" w:rsidRPr="00B822BA" w:rsidRDefault="00094EE1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094EE1" w:rsidRPr="00B822BA" w:rsidRDefault="00094EE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094EE1" w:rsidRPr="00E2244B" w:rsidTr="00582571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Документ, под</w:t>
            </w:r>
            <w:r w:rsidRPr="00E2244B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94EE1" w:rsidRPr="00E2244B" w:rsidTr="00582571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094EE1" w:rsidRPr="00E2244B" w:rsidTr="00537D8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0CCD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b/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</w:tc>
      </w:tr>
      <w:tr w:rsidR="00094EE1" w:rsidRPr="00E2244B" w:rsidTr="0091304D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</w:t>
            </w: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</w:t>
            </w: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Физические лица.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Юридические лица за исключением: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:rsidR="00094EE1" w:rsidRPr="00B822BA" w:rsidRDefault="00094EE1" w:rsidP="00836B3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имущества»;</w:t>
            </w:r>
          </w:p>
          <w:p w:rsidR="00094EE1" w:rsidRPr="00B822BA" w:rsidRDefault="00094EE1" w:rsidP="00836B3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7" w:history="1">
              <w:r w:rsidRPr="00B822BA">
                <w:rPr>
                  <w:sz w:val="20"/>
                  <w:szCs w:val="20"/>
                  <w:lang w:eastAsia="en-US"/>
                </w:rPr>
                <w:t>перечень</w:t>
              </w:r>
            </w:hyperlink>
            <w:r w:rsidRPr="00B822BA">
              <w:rPr>
                <w:sz w:val="20"/>
                <w:szCs w:val="20"/>
                <w:lang w:eastAsia="en-US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      </w:r>
          </w:p>
          <w:p w:rsidR="00094EE1" w:rsidRPr="00B822BA" w:rsidRDefault="00094EE1" w:rsidP="00836B3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юридических лиц, в отношении которых офшорной компанией или группой лиц, в которую входит офшорная компания, осуществляется контроль.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3.</w:t>
            </w:r>
            <w:r w:rsidRPr="00E2244B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94EE1" w:rsidRPr="00B822BA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94EE1" w:rsidRPr="00B822BA" w:rsidRDefault="00094EE1" w:rsidP="00375CE6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2244B">
              <w:rPr>
                <w:color w:val="000000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color w:val="00000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3.</w:t>
            </w:r>
            <w:r w:rsidRPr="00E2244B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94EE1" w:rsidRPr="00B822BA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94EE1" w:rsidRPr="00B822BA" w:rsidRDefault="00094EE1" w:rsidP="00375CE6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2244B">
              <w:rPr>
                <w:color w:val="000000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color w:val="00000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3. </w:t>
            </w:r>
            <w:r w:rsidRPr="00E2244B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94EE1" w:rsidRPr="00B822BA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7. </w:t>
            </w:r>
            <w:r w:rsidRPr="00E2244B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094EE1" w:rsidRPr="00E2244B" w:rsidRDefault="00094EE1" w:rsidP="00375CE6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3. </w:t>
            </w:r>
            <w:r w:rsidRPr="00E2244B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94EE1" w:rsidRPr="00B822BA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7. </w:t>
            </w:r>
            <w:r w:rsidRPr="00E2244B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94EE1" w:rsidRPr="00B822BA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E2244B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094EE1" w:rsidRPr="00E2244B" w:rsidRDefault="00094EE1" w:rsidP="00582571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094EE1" w:rsidRPr="00E2244B" w:rsidTr="001B004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2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</w:t>
            </w:r>
            <w:r w:rsidRPr="00E2244B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аукциона.</w:t>
            </w:r>
          </w:p>
        </w:tc>
      </w:tr>
      <w:tr w:rsidR="00094EE1" w:rsidRPr="00E2244B" w:rsidTr="001B004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Физические лица.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Юридические лица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3.</w:t>
            </w:r>
            <w:r w:rsidRPr="00E2244B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94EE1" w:rsidRPr="00B822BA" w:rsidRDefault="00094EE1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94EE1" w:rsidRPr="00B822BA" w:rsidRDefault="00094EE1" w:rsidP="001B004A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2244B">
              <w:rPr>
                <w:color w:val="000000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color w:val="00000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3.</w:t>
            </w:r>
            <w:r w:rsidRPr="00E2244B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94EE1" w:rsidRPr="00B822BA" w:rsidRDefault="00094EE1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94EE1" w:rsidRPr="00B822BA" w:rsidRDefault="00094EE1" w:rsidP="001B004A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2244B">
              <w:rPr>
                <w:color w:val="000000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color w:val="00000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3. </w:t>
            </w:r>
            <w:r w:rsidRPr="00E2244B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94EE1" w:rsidRPr="00B822BA" w:rsidRDefault="00094EE1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7. </w:t>
            </w:r>
            <w:r w:rsidRPr="00E2244B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094EE1" w:rsidRPr="00E2244B" w:rsidRDefault="00094EE1" w:rsidP="001B004A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3. </w:t>
            </w:r>
            <w:r w:rsidRPr="00E2244B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94EE1" w:rsidRPr="00B822BA" w:rsidRDefault="00094EE1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7. </w:t>
            </w:r>
            <w:r w:rsidRPr="00E2244B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94EE1" w:rsidRPr="00B822BA" w:rsidRDefault="00094EE1" w:rsidP="001B004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E2244B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094EE1" w:rsidRPr="00E2244B" w:rsidTr="002C63AD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1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b/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094EE1" w:rsidRPr="00E2244B" w:rsidTr="00D64195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Физические лица, указанные в статье 17.1 Федерального закона от 26.07.2006 № 135-ФЗ «О защите конкуренции»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Юридические лица,  указанные в статье 17.1 Федерального закона от 26.07.2006 № 135-ФЗ «О защите конкуренции»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3.</w:t>
            </w:r>
            <w:r w:rsidRPr="00E2244B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94EE1" w:rsidRPr="00B822BA" w:rsidRDefault="00094EE1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94EE1" w:rsidRPr="00B822BA" w:rsidRDefault="00094EE1" w:rsidP="00993A28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2244B">
              <w:rPr>
                <w:color w:val="000000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color w:val="00000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 Документ, удостоверяющий личность заявителя: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 Паспорт гражданина Российской Федерации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3.</w:t>
            </w:r>
            <w:r w:rsidRPr="00E2244B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94EE1" w:rsidRPr="00B822BA" w:rsidRDefault="00094EE1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>5. Д</w:t>
            </w:r>
            <w:r w:rsidRPr="00B822BA">
              <w:rPr>
                <w:sz w:val="20"/>
                <w:szCs w:val="20"/>
                <w:lang w:eastAsia="en-US"/>
              </w:rPr>
              <w:t>окумент, удостоверяющий личность иностранного гражданина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094EE1" w:rsidRPr="00B822BA" w:rsidRDefault="00094EE1" w:rsidP="00993A28">
            <w:pPr>
              <w:widowControl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E2244B">
              <w:rPr>
                <w:color w:val="000000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color w:val="00000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ind w:left="50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3. </w:t>
            </w:r>
            <w:r w:rsidRPr="00E2244B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94EE1" w:rsidRPr="00B822BA" w:rsidRDefault="00094EE1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7. </w:t>
            </w:r>
            <w:r w:rsidRPr="00E2244B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  <w:p w:rsidR="00094EE1" w:rsidRPr="00E2244B" w:rsidRDefault="00094EE1" w:rsidP="00993A28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993A28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993A28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993A28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3. </w:t>
            </w:r>
            <w:r w:rsidRPr="00E2244B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94EE1" w:rsidRPr="00B822BA" w:rsidRDefault="00094EE1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7. </w:t>
            </w:r>
            <w:r w:rsidRPr="00E2244B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языке.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94EE1" w:rsidRPr="00B822BA" w:rsidRDefault="00094EE1" w:rsidP="00993A28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</w:rPr>
              <w:t>Должно содержать: подпись должностного лица, дату составления документа, информацию о праве физического лица действовать без доверенности от имени юридического лица. Должно быть действительным на срок обращения за оказанием услуги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E2244B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094EE1" w:rsidRPr="00E2244B" w:rsidRDefault="00094EE1" w:rsidP="00993A28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94EE1" w:rsidRPr="00B822BA" w:rsidRDefault="00094EE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94EE1" w:rsidRPr="00B822BA" w:rsidRDefault="00094EE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94EE1" w:rsidRPr="00B822BA" w:rsidRDefault="00094EE1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 xml:space="preserve">Раздел 4. «Документы, предоставляемые заявителем для получения </w:t>
      </w:r>
      <w:r w:rsidRPr="00B822BA">
        <w:rPr>
          <w:rStyle w:val="FontStyle23"/>
          <w:sz w:val="20"/>
          <w:szCs w:val="20"/>
        </w:rPr>
        <w:t>«подуслуги»</w:t>
      </w:r>
    </w:p>
    <w:p w:rsidR="00094EE1" w:rsidRPr="00B822BA" w:rsidRDefault="00094EE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94EE1" w:rsidRPr="00B822BA" w:rsidRDefault="00094EE1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5"/>
        <w:gridCol w:w="1420"/>
        <w:gridCol w:w="2268"/>
        <w:gridCol w:w="1417"/>
        <w:gridCol w:w="1701"/>
        <w:gridCol w:w="4536"/>
        <w:gridCol w:w="1560"/>
        <w:gridCol w:w="1604"/>
      </w:tblGrid>
      <w:tr w:rsidR="00094EE1" w:rsidRPr="00E2244B" w:rsidTr="002243B7">
        <w:trPr>
          <w:trHeight w:val="91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A01E32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A01E3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094EE1" w:rsidRPr="00E2244B" w:rsidTr="002243B7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094EE1" w:rsidRPr="00E2244B" w:rsidTr="0012094F">
        <w:trPr>
          <w:trHeight w:val="212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2094F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</w:tc>
      </w:tr>
      <w:tr w:rsidR="00094EE1" w:rsidRPr="00E2244B" w:rsidTr="00993A28">
        <w:trPr>
          <w:trHeight w:val="212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82B2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Заявление (заявка)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967E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0"/>
                <w:sz w:val="20"/>
                <w:szCs w:val="20"/>
              </w:rPr>
              <w:t>Заявление (заявка) об участии в аукционе по продаже муниципального имущества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2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B141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Заявка на участие в аукционе должна содержать:</w:t>
            </w:r>
          </w:p>
          <w:p w:rsidR="00094EE1" w:rsidRPr="00B822BA" w:rsidRDefault="00094EE1" w:rsidP="00B141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фирменное наименование (наименование),</w:t>
            </w:r>
          </w:p>
          <w:p w:rsidR="00094EE1" w:rsidRPr="00B822BA" w:rsidRDefault="00094EE1" w:rsidP="00B141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- сведения об организационно-правовой форме, о месте нахождения, </w:t>
            </w:r>
          </w:p>
          <w:p w:rsidR="00094EE1" w:rsidRPr="00B822BA" w:rsidRDefault="00094EE1" w:rsidP="00B141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почтовый адрес (для юридического лица),</w:t>
            </w:r>
          </w:p>
          <w:p w:rsidR="00094EE1" w:rsidRPr="00B822BA" w:rsidRDefault="00094EE1" w:rsidP="00B141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фамилия, имя, отчество, паспортные данные,</w:t>
            </w:r>
          </w:p>
          <w:p w:rsidR="00094EE1" w:rsidRPr="00B822BA" w:rsidRDefault="00094EE1" w:rsidP="00B141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- сведения о месте жительства (для физического лица), </w:t>
            </w:r>
          </w:p>
          <w:p w:rsidR="00094EE1" w:rsidRPr="00B822BA" w:rsidRDefault="00094EE1" w:rsidP="00B141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номер контактного телефона;</w:t>
            </w:r>
          </w:p>
          <w:p w:rsidR="00094EE1" w:rsidRDefault="00094EE1" w:rsidP="00B141F3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банковские реквизиты счета для возврата задатка</w:t>
            </w:r>
          </w:p>
          <w:p w:rsidR="00094EE1" w:rsidRPr="00E2244B" w:rsidRDefault="00094EE1" w:rsidP="00F445B2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- сведения об объекте муниципального имущества, выставляемого на продажу (наименование, общая площадь, адрес)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готовит Администрация</w:t>
            </w:r>
          </w:p>
        </w:tc>
      </w:tr>
      <w:tr w:rsidR="00094EE1" w:rsidRPr="00E2244B" w:rsidTr="0078631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</w:t>
            </w:r>
            <w:r w:rsidRPr="00E2244B">
              <w:rPr>
                <w:sz w:val="20"/>
                <w:szCs w:val="20"/>
              </w:rPr>
              <w:t xml:space="preserve"> </w:t>
            </w:r>
            <w:r w:rsidRPr="00E2244B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3.</w:t>
            </w:r>
            <w:r w:rsidRPr="00E2244B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6.</w:t>
            </w:r>
            <w:r w:rsidRPr="00E2244B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94EE1" w:rsidRPr="00B822BA" w:rsidRDefault="00094EE1" w:rsidP="00375CE6">
            <w:pPr>
              <w:widowControl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E2244B">
              <w:rPr>
                <w:color w:val="000000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color w:val="00000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внутренней стороны документа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разворота бланка документа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3. </w:t>
            </w:r>
            <w:r w:rsidRPr="00E2244B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94EE1" w:rsidRPr="00B822BA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7. </w:t>
            </w:r>
            <w:r w:rsidRPr="00E2244B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B822BA" w:rsidRDefault="00094EE1" w:rsidP="00F1312A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  <w:r w:rsidRPr="00B822BA">
              <w:rPr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786311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E2244B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E2244B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E2244B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094EE1" w:rsidRPr="00B822BA" w:rsidRDefault="00094EE1" w:rsidP="00F1312A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  <w:r w:rsidRPr="00B822BA">
              <w:rPr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1B004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094EE1" w:rsidRPr="00E2244B" w:rsidRDefault="00094EE1" w:rsidP="001B0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Доверенность от юридического лица</w:t>
            </w:r>
          </w:p>
          <w:p w:rsidR="00094EE1" w:rsidRPr="00E2244B" w:rsidRDefault="00094EE1" w:rsidP="001B004A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094EE1" w:rsidRPr="00E2244B" w:rsidRDefault="00094EE1" w:rsidP="001B004A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1B004A">
            <w:pPr>
              <w:pStyle w:val="Style1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F1312A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  <w:r w:rsidRPr="00B822BA">
              <w:rPr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094EE1" w:rsidRPr="00E2244B" w:rsidRDefault="00094EE1" w:rsidP="001B004A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1B004A">
            <w:pPr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094EE1" w:rsidRPr="00B822BA" w:rsidRDefault="00094EE1" w:rsidP="00F1312A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094EE1" w:rsidRPr="00B822BA" w:rsidRDefault="00094EE1" w:rsidP="00F1312A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  <w:r w:rsidRPr="00B822BA">
              <w:rPr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094EE1" w:rsidRPr="00E2244B" w:rsidRDefault="00094EE1" w:rsidP="001B004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1B004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Учредительные документы (для юридических лиц)</w:t>
            </w: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Устав</w:t>
            </w:r>
          </w:p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1B004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E2244B" w:rsidRDefault="00094EE1" w:rsidP="0078631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заверенная в установленном порядке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F1312A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  <w:r w:rsidRPr="00B822BA">
              <w:rPr>
                <w:bCs/>
                <w:sz w:val="20"/>
                <w:szCs w:val="20"/>
                <w:lang w:eastAsia="en-US"/>
              </w:rPr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094EE1" w:rsidRPr="00E2244B" w:rsidRDefault="00094EE1" w:rsidP="00F1312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Опись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Опись документов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2</w:t>
            </w:r>
          </w:p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Платежное поручение, подтверждающее перечисление задатка</w:t>
            </w:r>
          </w:p>
          <w:p w:rsidR="00094EE1" w:rsidRPr="00B822BA" w:rsidRDefault="00094EE1" w:rsidP="00214C56">
            <w:pPr>
              <w:widowControl/>
              <w:ind w:firstLine="54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Обязательный документ. </w:t>
            </w:r>
          </w:p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540284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  <w:r w:rsidRPr="00B822BA">
              <w:rPr>
                <w:bCs/>
                <w:sz w:val="20"/>
                <w:szCs w:val="20"/>
                <w:lang w:eastAsia="en-US"/>
              </w:rPr>
              <w:t>Конверт с предложением о цене имущества</w:t>
            </w:r>
          </w:p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540284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  <w:r w:rsidRPr="00B822BA">
              <w:rPr>
                <w:bCs/>
                <w:sz w:val="20"/>
                <w:szCs w:val="20"/>
                <w:lang w:eastAsia="en-US"/>
              </w:rPr>
              <w:t>Запечатанный конверт с предложением о цене муниципального имущества</w:t>
            </w:r>
          </w:p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Необязательный документ. 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214C5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9.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540284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  <w:r w:rsidRPr="00B822BA">
              <w:rPr>
                <w:bCs/>
                <w:sz w:val="20"/>
                <w:szCs w:val="20"/>
                <w:lang w:eastAsia="en-US"/>
              </w:rPr>
              <w:t>Иные документы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343482">
            <w:pPr>
              <w:widowControl/>
              <w:jc w:val="both"/>
              <w:rPr>
                <w:bCs/>
                <w:sz w:val="20"/>
                <w:szCs w:val="20"/>
                <w:lang w:eastAsia="en-US"/>
              </w:rPr>
            </w:pPr>
            <w:r w:rsidRPr="00B822BA">
              <w:rPr>
                <w:bCs/>
                <w:sz w:val="20"/>
                <w:szCs w:val="20"/>
                <w:lang w:eastAsia="en-US"/>
              </w:rPr>
              <w:t>Документы, указанные в и</w:t>
            </w:r>
            <w:r w:rsidRPr="00B822BA">
              <w:rPr>
                <w:sz w:val="20"/>
                <w:szCs w:val="20"/>
                <w:lang w:eastAsia="en-US"/>
              </w:rPr>
              <w:t>нформационном сообщении о продаже государственного или муниципального имущества, размещенном на официальном сайте Российской Федерации в сети «Интернет» www.torgi.gov.ru.</w:t>
            </w:r>
            <w:r w:rsidRPr="00B822BA"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В соответствии с требованиями, указанными в информационном сообщении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В соответствии с требованиями, указанными в информационном сообщении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214C5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14C5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A01E32">
        <w:trPr>
          <w:trHeight w:val="23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2094F">
            <w:pPr>
              <w:pStyle w:val="Style2"/>
              <w:widowControl/>
              <w:numPr>
                <w:ilvl w:val="0"/>
                <w:numId w:val="36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</w:t>
            </w:r>
            <w:r w:rsidRPr="00E2244B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аукциона.</w:t>
            </w:r>
          </w:p>
        </w:tc>
      </w:tr>
      <w:tr w:rsidR="00094EE1" w:rsidRPr="00E2244B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5354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0"/>
                <w:color w:val="000000"/>
                <w:sz w:val="20"/>
                <w:szCs w:val="20"/>
              </w:rPr>
              <w:t>Заявление (з</w:t>
            </w:r>
            <w:r w:rsidRPr="00B822BA">
              <w:rPr>
                <w:color w:val="000000"/>
                <w:sz w:val="20"/>
                <w:szCs w:val="20"/>
                <w:lang w:eastAsia="en-US"/>
              </w:rPr>
              <w:t>аявка) на участие в аукционе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по предоставлению муниципального имущества в аренду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Заявка на участие в аукционе заполняется по установленной в извещении о проведении аукциона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форме и должна содержать:</w:t>
            </w:r>
          </w:p>
          <w:p w:rsidR="00094EE1" w:rsidRPr="00B822BA" w:rsidRDefault="00094EE1" w:rsidP="00702B0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фирменное наименование (наименование),</w:t>
            </w:r>
          </w:p>
          <w:p w:rsidR="00094EE1" w:rsidRPr="00B822BA" w:rsidRDefault="00094EE1" w:rsidP="00702B0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- сведения об организационно-правовой форме, о месте нахождения, </w:t>
            </w:r>
          </w:p>
          <w:p w:rsidR="00094EE1" w:rsidRPr="00B822BA" w:rsidRDefault="00094EE1" w:rsidP="00702B0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почтовый адрес (для юридического лица),</w:t>
            </w:r>
          </w:p>
          <w:p w:rsidR="00094EE1" w:rsidRPr="00B822BA" w:rsidRDefault="00094EE1" w:rsidP="00702B0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фамилия, имя, отчество, паспортные данные,</w:t>
            </w:r>
          </w:p>
          <w:p w:rsidR="00094EE1" w:rsidRPr="00B822BA" w:rsidRDefault="00094EE1" w:rsidP="00702B0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- сведения о месте жительства (для физического лица), </w:t>
            </w:r>
          </w:p>
          <w:p w:rsidR="00094EE1" w:rsidRPr="00B822BA" w:rsidRDefault="00094EE1" w:rsidP="00702B0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номер контактного телефона;</w:t>
            </w:r>
          </w:p>
          <w:p w:rsidR="00094EE1" w:rsidRDefault="00094EE1" w:rsidP="00702B06">
            <w:pPr>
              <w:pStyle w:val="Style1"/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банковские реквизиты счета для возврата задатка</w:t>
            </w:r>
            <w:r>
              <w:rPr>
                <w:sz w:val="20"/>
                <w:szCs w:val="20"/>
                <w:lang w:eastAsia="en-US"/>
              </w:rPr>
              <w:t>;</w:t>
            </w:r>
          </w:p>
          <w:p w:rsidR="00094EE1" w:rsidRPr="00E2244B" w:rsidRDefault="00094EE1" w:rsidP="00F445B2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- сведения об объекте муниципального имущества, в отношении которого осуществляется переход прав владения и (или) пользования  (наименование, общая площадь, адрес).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201407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готовит Администрация</w:t>
            </w:r>
          </w:p>
        </w:tc>
      </w:tr>
      <w:tr w:rsidR="00094EE1" w:rsidRPr="00E2244B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</w:t>
            </w:r>
            <w:r w:rsidRPr="00E2244B">
              <w:rPr>
                <w:sz w:val="20"/>
                <w:szCs w:val="20"/>
              </w:rPr>
              <w:t xml:space="preserve"> </w:t>
            </w:r>
            <w:r w:rsidRPr="00E2244B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3.</w:t>
            </w:r>
            <w:r w:rsidRPr="00E2244B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6.</w:t>
            </w:r>
            <w:r w:rsidRPr="00E2244B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94EE1" w:rsidRPr="00B822BA" w:rsidRDefault="00094EE1" w:rsidP="00375CE6">
            <w:pPr>
              <w:widowControl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E2244B">
              <w:rPr>
                <w:color w:val="000000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color w:val="00000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внутренней стороны документа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разворота бланка документа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3. </w:t>
            </w:r>
            <w:r w:rsidRPr="00E2244B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94EE1" w:rsidRPr="00B822BA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7. </w:t>
            </w:r>
            <w:r w:rsidRPr="00E2244B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BC1F6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Доверенность на осуществление действий от имени заявителя</w:t>
            </w:r>
            <w:r w:rsidRPr="00E224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BC1F6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копия,</w:t>
            </w:r>
            <w:r w:rsidRPr="00B822BA">
              <w:rPr>
                <w:sz w:val="20"/>
                <w:szCs w:val="20"/>
                <w:lang w:eastAsia="en-US"/>
              </w:rPr>
              <w:t xml:space="preserve"> либо 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E2244B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E2244B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E2244B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094EE1" w:rsidRPr="00E2244B" w:rsidRDefault="00094EE1" w:rsidP="00BC1F6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Должна быть заверена печатью заявителя и подписана руководителем заявителя (для юридических лиц) или уполномоченным этим руководителем лицом.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702B06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A7A88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094EE1" w:rsidRPr="00E2244B" w:rsidRDefault="00094EE1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Доверенность от юридического лица</w:t>
            </w:r>
          </w:p>
          <w:p w:rsidR="00094EE1" w:rsidRPr="00E2244B" w:rsidRDefault="00094EE1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094EE1" w:rsidRPr="00E2244B" w:rsidRDefault="00094EE1" w:rsidP="00375CE6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375CE6">
            <w:pPr>
              <w:pStyle w:val="Style1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094EE1" w:rsidRPr="00E2244B" w:rsidRDefault="00094EE1" w:rsidP="00375CE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B34599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 либо</w:t>
            </w:r>
          </w:p>
          <w:p w:rsidR="00094EE1" w:rsidRPr="00E2244B" w:rsidRDefault="00094EE1" w:rsidP="00CB4824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702B0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Выписка должна быть получена не ранее чем за шесть месяцев до даты размещения на официальном сайте торгов извещения о проведении конкурса.</w:t>
            </w:r>
          </w:p>
          <w:p w:rsidR="00094EE1" w:rsidRPr="00E2244B" w:rsidRDefault="00094EE1" w:rsidP="00CA14D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B34599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B3459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Выписка должна быть получена не ранее чем за шесть месяцев до даты размещения на официальном сайте торгов извещения о проведении конкурса.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B3459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Заверенный перевод документов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Необязательный документ.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Предоставляется в случае, если заявителем является иностранное юридическое лицо.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B3459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Осуществляется надлежащим образом в соответствии с законодательством соответствующего иностранного государства, полученный не ранее чем за шесть месяцев до даты размещения на официальном сайте торгов извещения о проведении конкурса</w:t>
            </w:r>
          </w:p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7.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543C2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Учредительные документы (для юридических лиц)</w:t>
            </w:r>
          </w:p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Устав</w:t>
            </w:r>
          </w:p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543C21">
            <w:pPr>
              <w:pStyle w:val="Style1"/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E2244B" w:rsidRDefault="00094EE1" w:rsidP="00543C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заверенная в установленном порядке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43C21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8.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Решение об одобрении или о совершении крупной сделки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Решение об одобрении или о совершении крупной сделки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543C2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E2244B" w:rsidRDefault="00094EE1" w:rsidP="00543C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543C2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Необязательный документ.</w:t>
            </w:r>
          </w:p>
          <w:p w:rsidR="00094EE1" w:rsidRPr="00B822BA" w:rsidRDefault="00094EE1" w:rsidP="00543C2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Предоставляется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543C21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A7311A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9.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EE1" w:rsidRPr="00E2244B" w:rsidRDefault="00094EE1" w:rsidP="00A94BA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Документ об отсутствии решений об ограничении, прекращении деятельности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Заявление об отсутствии решения о ликвидации заявителя - юридического лица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E21B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E2244B" w:rsidRDefault="00094EE1" w:rsidP="00E21B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E21B89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A7311A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94EE1" w:rsidRPr="00E2244B" w:rsidRDefault="00094EE1" w:rsidP="00543C21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Заявление об отсутствии решения арбитражного суда о признании заявителя банкротом и об открытии конкурсного производства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E21B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E2244B" w:rsidRDefault="00094EE1" w:rsidP="00E21B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A7311A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Заявление об отсутствии решения о приостановлении деятельности заявителя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E21B8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E2244B" w:rsidRDefault="00094EE1" w:rsidP="00E21B8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Оформляется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10.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E67F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Предложения об условиях выполнения работ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Предложения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A7311A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E67FE6">
            <w:pPr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Включает информацию с </w:t>
            </w:r>
            <w:r w:rsidRPr="00B822BA">
              <w:rPr>
                <w:sz w:val="20"/>
                <w:szCs w:val="20"/>
                <w:lang w:eastAsia="en-US"/>
              </w:rPr>
              <w:t>предложениями об условиях выполнения работ, которые необходимо выполнить в отношении государственного или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A7311A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Документы, подтверждающие соответствие товаров (работ, услуг) установленным требованиям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Документы, подтверждающие соответствие товаров (работ, услуг) установленным требованиям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8D623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E2244B" w:rsidRDefault="00094EE1" w:rsidP="008D62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Необязательный документ.</w:t>
            </w:r>
          </w:p>
          <w:p w:rsidR="00094EE1" w:rsidRPr="00E2244B" w:rsidRDefault="00094EE1" w:rsidP="008D6239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Предоставляется в случаях, предусмотренных документацией об аукционе, если такие требования установлены законодательством Российской Федерации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8D6239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A7311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B34599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Документы, подтверждающие внесение задатка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Платежное поручение, подтверждающее перечисление задатка</w:t>
            </w:r>
          </w:p>
          <w:p w:rsidR="00094EE1" w:rsidRPr="00B822BA" w:rsidRDefault="00094EE1" w:rsidP="00F53545">
            <w:pPr>
              <w:widowControl/>
              <w:ind w:firstLine="540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Необязательный документ. 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Предоставляется в случае если в документации об аукционе содержится требование о внесении задатка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8D6239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2144A6">
        <w:trPr>
          <w:trHeight w:val="404"/>
        </w:trPr>
        <w:tc>
          <w:tcPr>
            <w:tcW w:w="150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"/>
              <w:widowControl/>
              <w:numPr>
                <w:ilvl w:val="0"/>
                <w:numId w:val="36"/>
              </w:numPr>
              <w:jc w:val="center"/>
              <w:rPr>
                <w:b/>
                <w:sz w:val="20"/>
                <w:szCs w:val="20"/>
              </w:rPr>
            </w:pPr>
            <w:r w:rsidRPr="00E2244B">
              <w:rPr>
                <w:b/>
                <w:sz w:val="20"/>
                <w:szCs w:val="20"/>
              </w:rPr>
              <w:t>Предоставление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094EE1" w:rsidRPr="00E2244B" w:rsidTr="00D64195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A2ED3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0"/>
                <w:color w:val="000000"/>
                <w:sz w:val="20"/>
                <w:szCs w:val="20"/>
              </w:rPr>
              <w:t xml:space="preserve">Заявление </w:t>
            </w:r>
            <w:r w:rsidRPr="00B822BA">
              <w:rPr>
                <w:color w:val="000000"/>
                <w:sz w:val="20"/>
                <w:szCs w:val="20"/>
                <w:lang w:eastAsia="en-US"/>
              </w:rPr>
              <w:t xml:space="preserve">на предоставление </w:t>
            </w:r>
            <w:r w:rsidRPr="00E2244B">
              <w:rPr>
                <w:sz w:val="20"/>
                <w:szCs w:val="20"/>
              </w:rPr>
              <w:t>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Оригинал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F445B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Заяв</w:t>
            </w:r>
            <w:r>
              <w:rPr>
                <w:sz w:val="20"/>
                <w:szCs w:val="20"/>
                <w:lang w:eastAsia="en-US"/>
              </w:rPr>
              <w:t xml:space="preserve">ление </w:t>
            </w:r>
            <w:r w:rsidRPr="00B822BA">
              <w:rPr>
                <w:sz w:val="20"/>
                <w:szCs w:val="20"/>
                <w:lang w:eastAsia="en-US"/>
              </w:rPr>
              <w:t>должн</w:t>
            </w:r>
            <w:r>
              <w:rPr>
                <w:sz w:val="20"/>
                <w:szCs w:val="20"/>
                <w:lang w:eastAsia="en-US"/>
              </w:rPr>
              <w:t>о</w:t>
            </w:r>
            <w:r w:rsidRPr="00B822BA">
              <w:rPr>
                <w:sz w:val="20"/>
                <w:szCs w:val="20"/>
                <w:lang w:eastAsia="en-US"/>
              </w:rPr>
              <w:t xml:space="preserve"> содержать:</w:t>
            </w:r>
          </w:p>
          <w:p w:rsidR="00094EE1" w:rsidRPr="00B822BA" w:rsidRDefault="00094EE1" w:rsidP="00F445B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фирменное наименование (наименование),</w:t>
            </w:r>
          </w:p>
          <w:p w:rsidR="00094EE1" w:rsidRPr="00B822BA" w:rsidRDefault="00094EE1" w:rsidP="00F445B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- сведения об организационно-правовой форме, о месте нахождения, </w:t>
            </w:r>
          </w:p>
          <w:p w:rsidR="00094EE1" w:rsidRPr="00B822BA" w:rsidRDefault="00094EE1" w:rsidP="00F445B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почтовый адрес (для юридического лица),</w:t>
            </w:r>
          </w:p>
          <w:p w:rsidR="00094EE1" w:rsidRPr="00B822BA" w:rsidRDefault="00094EE1" w:rsidP="00F445B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фамилия, имя, отчество, паспортные данные,</w:t>
            </w:r>
          </w:p>
          <w:p w:rsidR="00094EE1" w:rsidRPr="00B822BA" w:rsidRDefault="00094EE1" w:rsidP="00F445B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- сведения о месте жительства (для физического лица), </w:t>
            </w:r>
          </w:p>
          <w:p w:rsidR="00094EE1" w:rsidRPr="00B822BA" w:rsidRDefault="00094EE1" w:rsidP="00F445B2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- номер контактного телефона;</w:t>
            </w:r>
          </w:p>
          <w:p w:rsidR="00094EE1" w:rsidRPr="00E2244B" w:rsidRDefault="00094EE1" w:rsidP="00F445B2">
            <w:pPr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- сведения об объекте муниципального имущества, в отношении которого осуществляется переход прав владения и (или) пользования  (наименование, общая площадь, адрес).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Приложение № 3 к технологической схеме</w:t>
            </w: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готовит Администрация</w:t>
            </w:r>
          </w:p>
        </w:tc>
      </w:tr>
      <w:tr w:rsidR="00094EE1" w:rsidRPr="00E2244B" w:rsidTr="00D64195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2.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Документ, удостоверяющий личность заявителя/представителя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Документ, удостоверяющий личность заявителя или представителя заявителя:</w:t>
            </w: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</w:t>
            </w: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</w:t>
            </w:r>
            <w:r w:rsidRPr="00E2244B">
              <w:rPr>
                <w:sz w:val="20"/>
                <w:szCs w:val="20"/>
              </w:rPr>
              <w:t xml:space="preserve"> </w:t>
            </w:r>
            <w:r w:rsidRPr="00E2244B">
              <w:rPr>
                <w:rStyle w:val="FontStyle23"/>
                <w:sz w:val="20"/>
                <w:szCs w:val="20"/>
              </w:rPr>
              <w:t>Временное удостоверение личности гражданина Российской Федерации</w:t>
            </w: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3.</w:t>
            </w:r>
            <w:r w:rsidRPr="00E2244B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(для лиц без гражданства)</w:t>
            </w: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bCs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6.</w:t>
            </w:r>
            <w:r w:rsidRPr="00E2244B">
              <w:rPr>
                <w:bCs/>
                <w:sz w:val="20"/>
                <w:szCs w:val="20"/>
              </w:rPr>
              <w:t xml:space="preserve"> Разрешение на временное проживание</w:t>
            </w: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094EE1" w:rsidRPr="00B822BA" w:rsidRDefault="00094EE1" w:rsidP="00D64195">
            <w:pPr>
              <w:widowControl/>
              <w:jc w:val="both"/>
              <w:rPr>
                <w:color w:val="FF0000"/>
                <w:sz w:val="20"/>
                <w:szCs w:val="20"/>
                <w:lang w:eastAsia="en-US"/>
              </w:rPr>
            </w:pPr>
            <w:r w:rsidRPr="00E2244B">
              <w:rPr>
                <w:color w:val="000000"/>
                <w:sz w:val="20"/>
                <w:szCs w:val="20"/>
              </w:rPr>
              <w:t xml:space="preserve">7. Удостоверение личности военнослужащего </w:t>
            </w:r>
            <w:r w:rsidRPr="00B822BA">
              <w:rPr>
                <w:color w:val="000000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внутренней стороны документа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разворота бланка документа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3. </w:t>
            </w:r>
            <w:r w:rsidRPr="00E2244B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B822BA">
              <w:rPr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094EE1" w:rsidRPr="00B822BA" w:rsidRDefault="00094EE1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B822BA">
              <w:rPr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6. </w:t>
            </w:r>
            <w:r w:rsidRPr="00E2244B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B822BA">
              <w:rPr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7. </w:t>
            </w:r>
            <w:r w:rsidRPr="00E2244B">
              <w:rPr>
                <w:sz w:val="20"/>
                <w:szCs w:val="20"/>
              </w:rPr>
              <w:t>Удостоверение личности военнослужащего</w:t>
            </w:r>
            <w:r w:rsidRPr="00B822BA">
              <w:rPr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D64195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Доверенность на осуществление действий от имени заявителя</w:t>
            </w:r>
            <w:r w:rsidRPr="00E224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копия,</w:t>
            </w:r>
            <w:r w:rsidRPr="00B822BA">
              <w:rPr>
                <w:sz w:val="20"/>
                <w:szCs w:val="20"/>
                <w:lang w:eastAsia="en-US"/>
              </w:rPr>
              <w:t xml:space="preserve"> либо 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E2244B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E2244B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E2244B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094EE1" w:rsidRPr="00E2244B" w:rsidRDefault="00094EE1" w:rsidP="00D64195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Должна быть заверена печатью заявителя и подписана руководителем заявителя (для юридических лиц) или уполномоченным этим руководителем лицом.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D64195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4.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Документ, подтверждающий полномочия физического лица действовать от имени юридического лица</w:t>
            </w:r>
          </w:p>
          <w:p w:rsidR="00094EE1" w:rsidRPr="00E2244B" w:rsidRDefault="00094EE1" w:rsidP="00D641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Доверенность от юридического лица</w:t>
            </w:r>
          </w:p>
          <w:p w:rsidR="00094EE1" w:rsidRPr="00E2244B" w:rsidRDefault="00094EE1" w:rsidP="00D64195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 или оригинал</w:t>
            </w:r>
          </w:p>
          <w:p w:rsidR="00094EE1" w:rsidRPr="00E2244B" w:rsidRDefault="00094EE1" w:rsidP="00D64195">
            <w:pPr>
              <w:pStyle w:val="Style1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Предоставляется, если за услугой обращается руководитель юридического лица.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D64195">
            <w:pPr>
              <w:pStyle w:val="Style1"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 в случае обращения за предоставлением услуги представителя заявителя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Доверенность на осуществление действий от имени юридического лица, подписанная руководителем и заверенная печатью юридического лица. Или нотариально заверенная копия такой доверенности</w:t>
            </w:r>
          </w:p>
          <w:p w:rsidR="00094EE1" w:rsidRPr="00E2244B" w:rsidRDefault="00094EE1" w:rsidP="00D641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D64195">
        <w:trPr>
          <w:trHeight w:val="404"/>
        </w:trPr>
        <w:tc>
          <w:tcPr>
            <w:tcW w:w="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5.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Документ, подтверждающий государственную регистрацию в качестве индивидуального предпринимателя или юридического лица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Выписка из Единого государственного реестра юридических лиц (в отношении заявителя - юридического лица)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 либо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нотариально заверенная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D64195">
        <w:trPr>
          <w:trHeight w:val="404"/>
        </w:trPr>
        <w:tc>
          <w:tcPr>
            <w:tcW w:w="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Выписка из Единого государственного реестра индивидуальных предпринимателей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(в отношении заявителя - индивидуального предпринимателя)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Предъявляется оригинал, изготавливается копия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Необязательный документ.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993A2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D64195">
        <w:trPr>
          <w:trHeight w:val="404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6.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Учредительные документы (для юридических лиц)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Устав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Учредительный договор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1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Предъявляется заверенная в установленном порядке копия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widowControl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094EE1" w:rsidRPr="00B822BA" w:rsidRDefault="00094EE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94EE1" w:rsidRPr="00B822BA" w:rsidRDefault="00094EE1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094EE1" w:rsidRPr="00B822BA" w:rsidRDefault="00094EE1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094EE1" w:rsidRPr="00B822BA" w:rsidRDefault="00094EE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94EE1" w:rsidRPr="00B822BA" w:rsidRDefault="00094EE1" w:rsidP="004D6E54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1792"/>
        <w:gridCol w:w="1752"/>
      </w:tblGrid>
      <w:tr w:rsidR="00094EE1" w:rsidRPr="00E2244B" w:rsidTr="00A01E32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E2244B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E2244B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E2244B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Срок</w:t>
            </w:r>
          </w:p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094EE1" w:rsidRPr="00E2244B" w:rsidTr="00A01E32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094EE1" w:rsidRPr="00E2244B" w:rsidTr="00A01E3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E605F2">
            <w:pPr>
              <w:pStyle w:val="Style2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Предоставление муниципального имущества в собственность путем проведения аукциона..</w:t>
            </w:r>
          </w:p>
        </w:tc>
      </w:tr>
      <w:tr w:rsidR="00094EE1" w:rsidRPr="00E2244B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094EE1" w:rsidRPr="00E2244B" w:rsidTr="002A1812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17589">
            <w:pPr>
              <w:pStyle w:val="Style11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</w:t>
            </w:r>
            <w:r w:rsidRPr="00E2244B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аукциона.</w:t>
            </w:r>
          </w:p>
        </w:tc>
      </w:tr>
      <w:tr w:rsidR="00094EE1" w:rsidRPr="00E2244B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094EE1" w:rsidRPr="00E2244B" w:rsidTr="000E0C2D">
        <w:trPr>
          <w:trHeight w:val="191"/>
        </w:trPr>
        <w:tc>
          <w:tcPr>
            <w:tcW w:w="1503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1"/>
              <w:widowControl/>
              <w:numPr>
                <w:ilvl w:val="0"/>
                <w:numId w:val="26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</w:t>
            </w:r>
            <w:r w:rsidRPr="00E2244B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094EE1" w:rsidRPr="00E2244B" w:rsidTr="00F841C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F841C5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94EE1" w:rsidRPr="00B822BA" w:rsidRDefault="00094EE1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094EE1" w:rsidRPr="00B822BA" w:rsidRDefault="00094EE1" w:rsidP="00A01E32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6. Результат «подуслуги»</w:t>
      </w:r>
    </w:p>
    <w:p w:rsidR="00094EE1" w:rsidRPr="00B822BA" w:rsidRDefault="00094EE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94EE1" w:rsidRPr="00B822BA" w:rsidRDefault="00094EE1" w:rsidP="004D6E54">
      <w:pPr>
        <w:widowControl/>
        <w:rPr>
          <w:sz w:val="20"/>
          <w:szCs w:val="20"/>
        </w:rPr>
      </w:pPr>
    </w:p>
    <w:tbl>
      <w:tblPr>
        <w:tblW w:w="150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1868"/>
        <w:gridCol w:w="2359"/>
        <w:gridCol w:w="1701"/>
        <w:gridCol w:w="1701"/>
        <w:gridCol w:w="1691"/>
        <w:gridCol w:w="1848"/>
        <w:gridCol w:w="1564"/>
        <w:gridCol w:w="33"/>
        <w:gridCol w:w="1679"/>
        <w:gridCol w:w="19"/>
      </w:tblGrid>
      <w:tr w:rsidR="00094EE1" w:rsidRPr="00E2244B" w:rsidTr="00993A28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являющегося (ихс я) результатом «подуслуги»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094EE1" w:rsidRPr="00E2244B" w:rsidTr="00993A28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094EE1" w:rsidRPr="00E2244B" w:rsidRDefault="00094EE1" w:rsidP="004D6E54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55746D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094EE1" w:rsidRPr="00E2244B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094EE1" w:rsidRPr="00E2244B" w:rsidTr="00993A28">
        <w:trPr>
          <w:trHeight w:val="171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BF7E1C">
            <w:pPr>
              <w:pStyle w:val="Style2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</w:tc>
      </w:tr>
      <w:tr w:rsidR="00094EE1" w:rsidRPr="00E2244B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B46592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Договор купли-продажи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Проект договора в двух экземплярах, подписанный со стороны Администрации, направляется для подписания заявителю в</w:t>
            </w:r>
          </w:p>
          <w:p w:rsidR="00094EE1" w:rsidRPr="00E2244B" w:rsidRDefault="00094EE1" w:rsidP="00580CCD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конце предоставления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Администрации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МФЦ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по почте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94EE1" w:rsidRPr="00E2244B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Уведомление об отказе к участию в аукционе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Администрации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МФЦ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по почте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94EE1" w:rsidRPr="00E2244B" w:rsidTr="00993A28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об отказе в заключении договора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094EE1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протоколе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      </w:r>
          </w:p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Администрации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МФЦ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по почте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94EE1" w:rsidRPr="00E2244B" w:rsidTr="00993A28">
        <w:trPr>
          <w:trHeight w:val="156"/>
        </w:trPr>
        <w:tc>
          <w:tcPr>
            <w:tcW w:w="150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EB6C29">
            <w:pPr>
              <w:pStyle w:val="Style11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20"/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</w:t>
            </w:r>
            <w:r w:rsidRPr="00E2244B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аукциона.</w:t>
            </w:r>
          </w:p>
        </w:tc>
      </w:tr>
      <w:tr w:rsidR="00094EE1" w:rsidRPr="00E2244B" w:rsidTr="00993A28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775E4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Договор аренды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Проект договора в двух экземплярах, подписанный со стороны Администрации, направляется для подписания заявителю в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конце предоставления услуги.</w:t>
            </w:r>
          </w:p>
          <w:p w:rsidR="00094EE1" w:rsidRPr="00B822BA" w:rsidRDefault="00094EE1" w:rsidP="00775E48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Проект договора составляется путем включения цены договора, предложенной победителем аукциона, в проект договора, прилагаемый к документации об аукционе.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Администрации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МФЦ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94EE1" w:rsidRPr="00E2244B" w:rsidTr="00993A28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E106F2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Уведомление об отказе к участию в аукционе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Администрации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МФЦ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94EE1" w:rsidRPr="00E2244B" w:rsidTr="00993A28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E106F2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BF7E1C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Протокол об отказе в заключении договора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BF7E1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094EE1" w:rsidRDefault="00094EE1" w:rsidP="00432F61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протоколе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      </w:r>
          </w:p>
          <w:p w:rsidR="00094EE1" w:rsidRPr="00E2244B" w:rsidRDefault="00094EE1" w:rsidP="00BF7E1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Администрации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МФЦ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94EE1" w:rsidRPr="00E2244B" w:rsidTr="00993A28">
        <w:trPr>
          <w:gridAfter w:val="1"/>
          <w:wAfter w:w="19" w:type="dxa"/>
          <w:trHeight w:val="191"/>
        </w:trPr>
        <w:tc>
          <w:tcPr>
            <w:tcW w:w="1503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93A28">
            <w:pPr>
              <w:pStyle w:val="Style11"/>
              <w:widowControl/>
              <w:numPr>
                <w:ilvl w:val="0"/>
                <w:numId w:val="37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</w:t>
            </w:r>
            <w:r w:rsidRPr="00E2244B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094EE1" w:rsidRPr="00E2244B" w:rsidTr="00D64195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Договор аренды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Проект договора в двух экземплярах, подписанный со стороны Администрации, направляется для подписания заявителю в</w:t>
            </w:r>
          </w:p>
          <w:p w:rsidR="00094EE1" w:rsidRPr="00E2244B" w:rsidRDefault="00094EE1" w:rsidP="00993A28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конце предоставления услуги.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Администрации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МФЦ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94EE1" w:rsidRPr="00E2244B" w:rsidTr="00D64195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Уведомление об отказе в предоставлении услуги </w:t>
            </w:r>
          </w:p>
        </w:tc>
        <w:tc>
          <w:tcPr>
            <w:tcW w:w="2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Администрации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МФЦ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094EE1" w:rsidRPr="00B822BA" w:rsidRDefault="00094EE1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094EE1" w:rsidRPr="00B822BA" w:rsidRDefault="00094EE1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 xml:space="preserve">Раздел </w:t>
      </w:r>
      <w:r w:rsidRPr="00B822BA">
        <w:rPr>
          <w:rStyle w:val="FontStyle22"/>
          <w:sz w:val="20"/>
          <w:szCs w:val="20"/>
        </w:rPr>
        <w:t xml:space="preserve">7. </w:t>
      </w:r>
      <w:r w:rsidRPr="00B822BA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B822BA">
        <w:rPr>
          <w:rStyle w:val="FontStyle23"/>
          <w:sz w:val="20"/>
          <w:szCs w:val="20"/>
        </w:rPr>
        <w:t>«подуслуги»</w:t>
      </w:r>
    </w:p>
    <w:p w:rsidR="00094EE1" w:rsidRPr="00B822BA" w:rsidRDefault="00094EE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94EE1" w:rsidRPr="00B822BA" w:rsidRDefault="00094EE1" w:rsidP="004D6E54">
      <w:pPr>
        <w:widowControl/>
        <w:rPr>
          <w:sz w:val="20"/>
          <w:szCs w:val="20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67"/>
        <w:gridCol w:w="1868"/>
        <w:gridCol w:w="91"/>
        <w:gridCol w:w="2268"/>
        <w:gridCol w:w="1701"/>
        <w:gridCol w:w="1701"/>
        <w:gridCol w:w="850"/>
        <w:gridCol w:w="841"/>
        <w:gridCol w:w="1569"/>
        <w:gridCol w:w="279"/>
        <w:gridCol w:w="1564"/>
        <w:gridCol w:w="33"/>
        <w:gridCol w:w="1698"/>
        <w:gridCol w:w="253"/>
      </w:tblGrid>
      <w:tr w:rsidR="00094EE1" w:rsidRPr="00E2244B" w:rsidTr="00993A28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094EE1" w:rsidRPr="00E2244B" w:rsidTr="00993A28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4D6E54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094EE1" w:rsidRPr="00E2244B" w:rsidTr="00993A28">
        <w:trPr>
          <w:gridAfter w:val="1"/>
          <w:wAfter w:w="253" w:type="dxa"/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Договор аренды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Проект договора в двух экземплярах, подписанный со стороны Администрации, направляется для подписания заявителю в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конце предоставления услуги.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Проект договора составляется путем включения цены договора, предложенной победителем аукциона, в проект договора, прилагаемый к документации об аукционе.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Администрации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МФЦ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94EE1" w:rsidRPr="00E2244B" w:rsidTr="00993A28">
        <w:trPr>
          <w:gridAfter w:val="1"/>
          <w:wAfter w:w="253" w:type="dxa"/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Уведомление об отказе к участию в аукционе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Направляется не позднее дня, следующего после дня подписания протокола рассмотрения заявок на участие в аукционе.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Администрации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МФЦ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94EE1" w:rsidRPr="00E2244B" w:rsidTr="00993A28">
        <w:trPr>
          <w:gridAfter w:val="1"/>
          <w:wAfter w:w="253" w:type="dxa"/>
          <w:trHeight w:val="296"/>
        </w:trPr>
        <w:tc>
          <w:tcPr>
            <w:tcW w:w="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D64195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B822BA">
              <w:rPr>
                <w:sz w:val="20"/>
                <w:szCs w:val="20"/>
                <w:lang w:eastAsia="en-US"/>
              </w:rPr>
              <w:t xml:space="preserve">Уведомление об отказе в предоставлении услуги 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Оформляется на утвержденном бланке Администрации.</w:t>
            </w:r>
          </w:p>
          <w:p w:rsidR="00094EE1" w:rsidRPr="00E2244B" w:rsidRDefault="00094EE1" w:rsidP="00D64195">
            <w:pPr>
              <w:widowControl/>
              <w:jc w:val="both"/>
              <w:rPr>
                <w:sz w:val="20"/>
                <w:szCs w:val="20"/>
              </w:rPr>
            </w:pPr>
            <w:r w:rsidRPr="00B822BA">
              <w:rPr>
                <w:sz w:val="20"/>
                <w:szCs w:val="20"/>
                <w:lang w:eastAsia="en-US"/>
              </w:rPr>
              <w:t>В уведомлении должны быть указаны все основания принятия такого решения.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Администрации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лично в МФЦ</w:t>
            </w:r>
          </w:p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- по почте</w:t>
            </w:r>
          </w:p>
        </w:tc>
        <w:tc>
          <w:tcPr>
            <w:tcW w:w="15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D64195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094EE1" w:rsidRPr="00E2244B" w:rsidTr="00993A28">
        <w:trPr>
          <w:trHeight w:val="154"/>
        </w:trPr>
        <w:tc>
          <w:tcPr>
            <w:tcW w:w="15309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EB6C29">
            <w:pPr>
              <w:pStyle w:val="Style2"/>
              <w:widowControl/>
              <w:numPr>
                <w:ilvl w:val="0"/>
                <w:numId w:val="29"/>
              </w:numPr>
              <w:spacing w:line="240" w:lineRule="auto"/>
              <w:rPr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  <w:p w:rsidR="00094EE1" w:rsidRPr="00E2244B" w:rsidRDefault="00094EE1" w:rsidP="00BF7E1C">
            <w:pPr>
              <w:pStyle w:val="Style2"/>
              <w:widowControl/>
              <w:numPr>
                <w:ilvl w:val="0"/>
                <w:numId w:val="29"/>
              </w:numPr>
              <w:rPr>
                <w:b/>
                <w:color w:val="000000"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</w:t>
            </w:r>
            <w:r w:rsidRPr="00E2244B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аукциона.</w:t>
            </w:r>
          </w:p>
          <w:p w:rsidR="00094EE1" w:rsidRPr="00E2244B" w:rsidRDefault="00094EE1" w:rsidP="00BF7E1C">
            <w:pPr>
              <w:pStyle w:val="Style2"/>
              <w:widowControl/>
              <w:numPr>
                <w:ilvl w:val="0"/>
                <w:numId w:val="29"/>
              </w:numPr>
              <w:rPr>
                <w:rStyle w:val="FontStyle23"/>
                <w:b/>
                <w:color w:val="000000"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</w:t>
            </w:r>
            <w:r w:rsidRPr="00E2244B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094EE1" w:rsidRPr="00E2244B" w:rsidTr="00993A2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 либо специалист МФЦ заполняет заявление в Автоматизированной системе МФЦ (АИС МФЦ).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нет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Расписка в приеме документов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             </w:t>
            </w:r>
          </w:p>
        </w:tc>
      </w:tr>
      <w:tr w:rsidR="00094EE1" w:rsidRPr="00E2244B" w:rsidTr="00993A28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Организация курьерской службы МФЦ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Реестр передачи дел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Опись документов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  <w:tr w:rsidR="00094EE1" w:rsidRPr="00E2244B" w:rsidTr="00993A2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B822BA" w:rsidRDefault="00094EE1" w:rsidP="00375CE6">
            <w:pPr>
              <w:widowControl/>
              <w:jc w:val="both"/>
              <w:rPr>
                <w:sz w:val="20"/>
                <w:szCs w:val="20"/>
                <w:lang w:eastAsia="en-US"/>
              </w:rPr>
            </w:pPr>
            <w:r w:rsidRPr="00E2244B">
              <w:rPr>
                <w:sz w:val="20"/>
                <w:szCs w:val="20"/>
              </w:rPr>
              <w:t>На следующий рабочий день после подготовки результата предоставления услуги.</w:t>
            </w:r>
          </w:p>
          <w:p w:rsidR="00094EE1" w:rsidRPr="00E2244B" w:rsidRDefault="00094EE1" w:rsidP="00375C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Организация курьерской службы МФЦ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Реестр передачи дел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 xml:space="preserve">             </w:t>
            </w:r>
          </w:p>
        </w:tc>
      </w:tr>
      <w:tr w:rsidR="00094EE1" w:rsidRPr="00E2244B" w:rsidTr="00993A28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B46592">
            <w:pPr>
              <w:pStyle w:val="Style1"/>
              <w:widowControl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E2244B">
              <w:rPr>
                <w:sz w:val="20"/>
                <w:szCs w:val="20"/>
              </w:rPr>
              <w:t>Расписка в выдаче документов</w:t>
            </w:r>
          </w:p>
          <w:p w:rsidR="00094EE1" w:rsidRPr="00E2244B" w:rsidRDefault="00094EE1" w:rsidP="00375C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</w:tr>
    </w:tbl>
    <w:p w:rsidR="00094EE1" w:rsidRPr="00B822BA" w:rsidRDefault="00094EE1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094EE1" w:rsidRPr="00B822BA" w:rsidRDefault="00094EE1" w:rsidP="0055746D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822BA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094EE1" w:rsidRPr="00B822BA" w:rsidRDefault="00094EE1" w:rsidP="004D6E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094EE1" w:rsidRPr="00B822BA" w:rsidRDefault="00094EE1" w:rsidP="004D6E54">
      <w:pPr>
        <w:widowControl/>
        <w:rPr>
          <w:sz w:val="20"/>
          <w:szCs w:val="20"/>
        </w:rPr>
      </w:pPr>
    </w:p>
    <w:tbl>
      <w:tblPr>
        <w:tblW w:w="1534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2830"/>
      </w:tblGrid>
      <w:tr w:rsidR="00094EE1" w:rsidRPr="00E2244B" w:rsidTr="0055746D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2244B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E2244B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2244B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094EE1" w:rsidRPr="00E2244B" w:rsidRDefault="00094EE1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2244B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E2244B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2244B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E2244B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2244B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094EE1" w:rsidRPr="00E2244B" w:rsidRDefault="00094EE1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E2244B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E2244B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2244B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E2244B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E2244B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2244B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E2244B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4EE1" w:rsidRPr="00E2244B" w:rsidRDefault="00094EE1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2244B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E2244B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E2244B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094EE1" w:rsidRPr="00E2244B" w:rsidRDefault="00094EE1" w:rsidP="004D6E54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2244B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E2244B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094EE1" w:rsidRPr="00E2244B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E2244B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2244B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094EE1" w:rsidRPr="00E2244B" w:rsidTr="00912996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EB6C29">
            <w:pPr>
              <w:pStyle w:val="Style2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Предоставление муниципального имущества в собственность путем проведения аукциона.</w:t>
            </w:r>
          </w:p>
        </w:tc>
      </w:tr>
      <w:tr w:rsidR="00094EE1" w:rsidRPr="00E2244B" w:rsidTr="00912996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B86BE9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912996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094EE1" w:rsidRPr="00E2244B" w:rsidTr="001B004A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EB6C29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</w:t>
            </w:r>
            <w:r w:rsidRPr="00E2244B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путем проведения аукциона.</w:t>
            </w:r>
          </w:p>
        </w:tc>
      </w:tr>
      <w:tr w:rsidR="00094EE1" w:rsidRPr="00E2244B" w:rsidTr="001B004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094EE1" w:rsidRPr="00E2244B" w:rsidTr="008A11AD">
        <w:trPr>
          <w:trHeight w:val="161"/>
        </w:trPr>
        <w:tc>
          <w:tcPr>
            <w:tcW w:w="1534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35184D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E2244B">
              <w:rPr>
                <w:b/>
                <w:color w:val="000000"/>
                <w:sz w:val="20"/>
                <w:szCs w:val="20"/>
              </w:rPr>
              <w:t>П</w:t>
            </w:r>
            <w:r w:rsidRPr="00E2244B">
              <w:rPr>
                <w:b/>
                <w:sz w:val="20"/>
                <w:szCs w:val="20"/>
              </w:rPr>
              <w:t>редоставление муниципального имущества в аренду, в безвозмездное пользование, доверительное управление или на ином праве, предусматривающем переход прав владения и (или) пользования без проведения торгов.</w:t>
            </w:r>
          </w:p>
        </w:tc>
      </w:tr>
      <w:tr w:rsidR="00094EE1" w:rsidRPr="00E2244B" w:rsidTr="001B004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EE1" w:rsidRPr="00E2244B" w:rsidRDefault="00094EE1" w:rsidP="001B00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094EE1" w:rsidRPr="00B822BA" w:rsidRDefault="00094EE1" w:rsidP="003D22A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  <w:lang w:eastAsia="en-US"/>
        </w:rPr>
        <w:sectPr w:rsidR="00094EE1" w:rsidRPr="00B822BA" w:rsidSect="0006266D">
          <w:headerReference w:type="default" r:id="rId8"/>
          <w:pgSz w:w="16840" w:h="11907" w:orient="landscape" w:code="9"/>
          <w:pgMar w:top="992" w:right="567" w:bottom="567" w:left="567" w:header="720" w:footer="720" w:gutter="0"/>
          <w:cols w:space="60"/>
          <w:noEndnote/>
          <w:docGrid w:linePitch="326"/>
        </w:sectPr>
      </w:pPr>
    </w:p>
    <w:p w:rsidR="00094EE1" w:rsidRPr="00B822BA" w:rsidRDefault="00094EE1" w:rsidP="00545C31">
      <w:pPr>
        <w:widowControl/>
        <w:autoSpaceDE/>
        <w:autoSpaceDN/>
        <w:adjustRightInd/>
        <w:spacing w:after="200" w:line="276" w:lineRule="auto"/>
        <w:jc w:val="right"/>
        <w:rPr>
          <w:lang w:eastAsia="en-US"/>
        </w:rPr>
      </w:pPr>
      <w:r w:rsidRPr="00B822BA">
        <w:rPr>
          <w:lang w:eastAsia="en-US"/>
        </w:rPr>
        <w:t>Приложение № 1</w:t>
      </w:r>
    </w:p>
    <w:p w:rsidR="00094EE1" w:rsidRPr="00B822BA" w:rsidRDefault="00094EE1" w:rsidP="00545C31">
      <w:pPr>
        <w:ind w:left="4536"/>
        <w:rPr>
          <w:sz w:val="20"/>
          <w:szCs w:val="20"/>
        </w:rPr>
      </w:pPr>
      <w:r w:rsidRPr="00B822BA">
        <w:t>В Администрацию</w:t>
      </w:r>
      <w:r w:rsidRPr="00B822BA">
        <w:rPr>
          <w:sz w:val="20"/>
          <w:szCs w:val="20"/>
        </w:rPr>
        <w:t xml:space="preserve">  _____________________________________</w:t>
      </w:r>
    </w:p>
    <w:p w:rsidR="00094EE1" w:rsidRPr="00B822BA" w:rsidRDefault="00094EE1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sz w:val="18"/>
          <w:szCs w:val="18"/>
        </w:rPr>
        <w:t xml:space="preserve">                                           </w:t>
      </w:r>
      <w:r w:rsidRPr="00B822BA">
        <w:rPr>
          <w:i/>
          <w:sz w:val="18"/>
          <w:szCs w:val="18"/>
        </w:rPr>
        <w:t xml:space="preserve"> (наименование муниципального образования)</w:t>
      </w:r>
    </w:p>
    <w:p w:rsidR="00094EE1" w:rsidRPr="00B822BA" w:rsidRDefault="00094EE1" w:rsidP="00545C31">
      <w:pPr>
        <w:spacing w:before="120"/>
        <w:ind w:left="4536"/>
        <w:rPr>
          <w:sz w:val="20"/>
          <w:szCs w:val="20"/>
        </w:rPr>
      </w:pPr>
      <w:r w:rsidRPr="00B822BA">
        <w:t>От</w:t>
      </w:r>
      <w:r w:rsidRPr="00B822BA">
        <w:rPr>
          <w:sz w:val="20"/>
          <w:szCs w:val="20"/>
        </w:rPr>
        <w:t xml:space="preserve"> ______________________________________________________</w:t>
      </w:r>
    </w:p>
    <w:p w:rsidR="00094EE1" w:rsidRPr="00B822BA" w:rsidRDefault="00094EE1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    (ФИО заявителя – физического лица, наименование заявителя - юридического лица)</w:t>
      </w:r>
    </w:p>
    <w:p w:rsidR="00094EE1" w:rsidRPr="00B822BA" w:rsidRDefault="00094EE1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094EE1" w:rsidRPr="00B822BA" w:rsidRDefault="00094EE1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</w:t>
      </w:r>
    </w:p>
    <w:p w:rsidR="00094EE1" w:rsidRPr="00B822BA" w:rsidRDefault="00094EE1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документ)</w:t>
      </w:r>
    </w:p>
    <w:p w:rsidR="00094EE1" w:rsidRPr="00B822BA" w:rsidRDefault="00094EE1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________________________________________________________________</w:t>
      </w:r>
    </w:p>
    <w:p w:rsidR="00094EE1" w:rsidRPr="00B822BA" w:rsidRDefault="00094EE1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(адрес места жительства) ________________________________________________________________</w:t>
      </w:r>
    </w:p>
    <w:p w:rsidR="00094EE1" w:rsidRPr="00B822BA" w:rsidRDefault="00094EE1" w:rsidP="00545C31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(почтовый адрес)</w:t>
      </w:r>
    </w:p>
    <w:p w:rsidR="00094EE1" w:rsidRPr="00B822BA" w:rsidRDefault="00094EE1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094EE1" w:rsidRPr="00B822BA" w:rsidRDefault="00094EE1" w:rsidP="00545C31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</w:t>
      </w:r>
    </w:p>
    <w:p w:rsidR="00094EE1" w:rsidRPr="00B822BA" w:rsidRDefault="00094EE1" w:rsidP="00545C31">
      <w:pPr>
        <w:ind w:left="4536"/>
        <w:jc w:val="center"/>
        <w:rPr>
          <w:i/>
          <w:spacing w:val="-14"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>(юридический адрес, место нахождения, почтовый адрес юридического лица)</w:t>
      </w:r>
    </w:p>
    <w:p w:rsidR="00094EE1" w:rsidRPr="00CA3363" w:rsidRDefault="00094EE1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ИНН/КПП: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4EE1" w:rsidRPr="00CA3363" w:rsidRDefault="00094EE1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4EE1" w:rsidRPr="00CA3363" w:rsidRDefault="00094EE1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Наименование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6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4EE1" w:rsidRPr="00CA3363" w:rsidRDefault="00094EE1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Кор.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63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4EE1" w:rsidRPr="00CA3363" w:rsidRDefault="00094EE1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БИК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4EE1" w:rsidRPr="00CA3363" w:rsidRDefault="00094EE1" w:rsidP="00CA336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Получатель: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4EE1" w:rsidRPr="00B822BA" w:rsidRDefault="00094EE1" w:rsidP="00545C31">
      <w:pPr>
        <w:ind w:left="4536"/>
        <w:jc w:val="both"/>
        <w:rPr>
          <w:sz w:val="20"/>
          <w:szCs w:val="20"/>
        </w:rPr>
      </w:pPr>
      <w:r w:rsidRPr="00B822BA">
        <w:t>тел./факс</w:t>
      </w:r>
      <w:r w:rsidRPr="00B822BA">
        <w:rPr>
          <w:i/>
          <w:sz w:val="20"/>
          <w:szCs w:val="20"/>
        </w:rPr>
        <w:t xml:space="preserve">: </w:t>
      </w:r>
      <w:r w:rsidRPr="00B822BA">
        <w:rPr>
          <w:sz w:val="20"/>
          <w:szCs w:val="20"/>
        </w:rPr>
        <w:t>______________________________________________</w:t>
      </w:r>
    </w:p>
    <w:p w:rsidR="00094EE1" w:rsidRPr="00B822BA" w:rsidRDefault="00094EE1" w:rsidP="00552CC0">
      <w:pPr>
        <w:rPr>
          <w:lang w:eastAsia="hi-IN" w:bidi="hi-IN"/>
        </w:rPr>
      </w:pPr>
    </w:p>
    <w:p w:rsidR="00094EE1" w:rsidRPr="00B822BA" w:rsidRDefault="00094EE1" w:rsidP="001820D6">
      <w:pPr>
        <w:pStyle w:val="ConsPlusNonformat"/>
        <w:jc w:val="center"/>
        <w:rPr>
          <w:rStyle w:val="FontStyle20"/>
          <w:b/>
          <w:sz w:val="24"/>
          <w:szCs w:val="24"/>
        </w:rPr>
      </w:pPr>
      <w:r w:rsidRPr="00B822BA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B822BA">
        <w:rPr>
          <w:rStyle w:val="FontStyle20"/>
          <w:b/>
          <w:sz w:val="24"/>
          <w:szCs w:val="24"/>
        </w:rPr>
        <w:t xml:space="preserve"> (заявка) </w:t>
      </w:r>
    </w:p>
    <w:p w:rsidR="00094EE1" w:rsidRPr="00B822BA" w:rsidRDefault="00094EE1" w:rsidP="001820D6">
      <w:pPr>
        <w:pStyle w:val="ConsPlusNonformat"/>
        <w:jc w:val="center"/>
        <w:rPr>
          <w:rStyle w:val="FontStyle20"/>
          <w:b/>
          <w:sz w:val="24"/>
          <w:szCs w:val="24"/>
        </w:rPr>
      </w:pPr>
      <w:r w:rsidRPr="00B822BA">
        <w:rPr>
          <w:rStyle w:val="FontStyle20"/>
          <w:b/>
          <w:sz w:val="24"/>
          <w:szCs w:val="24"/>
        </w:rPr>
        <w:t>об участии в аукционе по продаже муниципального имущества</w:t>
      </w:r>
    </w:p>
    <w:p w:rsidR="00094EE1" w:rsidRPr="00B822BA" w:rsidRDefault="00094EE1" w:rsidP="001820D6">
      <w:pPr>
        <w:rPr>
          <w:lang w:eastAsia="hi-IN" w:bidi="hi-IN"/>
        </w:rPr>
      </w:pPr>
    </w:p>
    <w:p w:rsidR="00094EE1" w:rsidRPr="00B822BA" w:rsidRDefault="00094EE1" w:rsidP="007B5B7F">
      <w:pPr>
        <w:ind w:right="-286" w:firstLine="540"/>
        <w:jc w:val="both"/>
      </w:pPr>
      <w:r>
        <w:t>Пр</w:t>
      </w:r>
      <w:r w:rsidRPr="00B822BA">
        <w:t xml:space="preserve">ошу принять документы для участия в аукционе по продаже муниципального </w:t>
      </w:r>
      <w:r>
        <w:t>имущества</w:t>
      </w:r>
      <w:r w:rsidRPr="00B822BA">
        <w:t>,</w:t>
      </w:r>
    </w:p>
    <w:p w:rsidR="00094EE1" w:rsidRPr="00B822BA" w:rsidRDefault="00094EE1" w:rsidP="00B822BA">
      <w:pPr>
        <w:ind w:right="-286"/>
        <w:jc w:val="both"/>
      </w:pPr>
      <w:r w:rsidRPr="00B822BA">
        <w:t>________________________________________________</w:t>
      </w:r>
      <w:r>
        <w:t>______________________________</w:t>
      </w:r>
      <w:r w:rsidRPr="00B822BA">
        <w:t>________</w:t>
      </w:r>
    </w:p>
    <w:p w:rsidR="00094EE1" w:rsidRPr="00B822BA" w:rsidRDefault="00094EE1" w:rsidP="007B5B7F">
      <w:pPr>
        <w:ind w:right="-286" w:firstLine="540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                                        (</w:t>
      </w:r>
      <w:r>
        <w:rPr>
          <w:i/>
          <w:sz w:val="20"/>
          <w:szCs w:val="20"/>
        </w:rPr>
        <w:t>наименование объекта, общая площадь</w:t>
      </w:r>
      <w:r w:rsidRPr="00B822BA">
        <w:rPr>
          <w:i/>
          <w:sz w:val="20"/>
          <w:szCs w:val="20"/>
        </w:rPr>
        <w:t xml:space="preserve">) </w:t>
      </w:r>
    </w:p>
    <w:p w:rsidR="00094EE1" w:rsidRDefault="00094EE1" w:rsidP="00B822BA">
      <w:pPr>
        <w:pStyle w:val="ConsPlusNonformat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B822BA">
        <w:rPr>
          <w:rFonts w:ascii="Times New Roman" w:hAnsi="Times New Roman" w:cs="Times New Roman"/>
        </w:rPr>
        <w:t>: ___________________________________________</w:t>
      </w:r>
      <w:r>
        <w:rPr>
          <w:rFonts w:ascii="Times New Roman" w:hAnsi="Times New Roman" w:cs="Times New Roman"/>
        </w:rPr>
        <w:t>__________</w:t>
      </w:r>
      <w:r w:rsidRPr="00B822B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____________.</w:t>
      </w:r>
    </w:p>
    <w:p w:rsidR="00094EE1" w:rsidRPr="00B822BA" w:rsidRDefault="00094EE1" w:rsidP="00A878F6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Pr="00B822BA">
        <w:rPr>
          <w:rFonts w:ascii="Times New Roman" w:hAnsi="Times New Roman" w:cs="Times New Roman"/>
          <w:sz w:val="24"/>
          <w:szCs w:val="24"/>
        </w:rPr>
        <w:t>:</w:t>
      </w:r>
    </w:p>
    <w:p w:rsidR="00094EE1" w:rsidRPr="00B822BA" w:rsidRDefault="00094EE1" w:rsidP="0037584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1.  Соблюдать  условия  проведения аукциона, содержащиеся в извещении о проведении аукциона на право заключения договора аренды, размещенном 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B822BA">
        <w:rPr>
          <w:rFonts w:ascii="Times New Roman" w:hAnsi="Times New Roman" w:cs="Times New Roman"/>
          <w:sz w:val="24"/>
          <w:szCs w:val="24"/>
        </w:rPr>
        <w:t>от «___» _____________ 20__ г.;</w:t>
      </w:r>
    </w:p>
    <w:p w:rsidR="00094EE1" w:rsidRDefault="00094EE1" w:rsidP="00B822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EE1" w:rsidRDefault="00094EE1" w:rsidP="00CA3363">
      <w:pPr>
        <w:widowControl/>
        <w:ind w:firstLine="540"/>
        <w:jc w:val="both"/>
        <w:rPr>
          <w:lang w:eastAsia="en-US"/>
        </w:rPr>
      </w:pPr>
      <w:r w:rsidRPr="00B822BA">
        <w:t xml:space="preserve">2.  В  случае признания Победителем аукциона заключить с Продавцом договор </w:t>
      </w:r>
      <w:r>
        <w:t>купли-продажи</w:t>
      </w:r>
      <w:r w:rsidRPr="00B822BA">
        <w:t xml:space="preserve"> не </w:t>
      </w:r>
      <w:r>
        <w:t xml:space="preserve">позже </w:t>
      </w:r>
      <w:r>
        <w:rPr>
          <w:lang w:eastAsia="en-US"/>
        </w:rPr>
        <w:t>пяти рабочих дней с даты подведения итогов аукциона.</w:t>
      </w:r>
    </w:p>
    <w:p w:rsidR="00094EE1" w:rsidRPr="00B822BA" w:rsidRDefault="00094EE1" w:rsidP="00B822B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EE1" w:rsidRPr="00B822BA" w:rsidRDefault="00094EE1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  <w:r w:rsidRPr="00B822BA">
        <w:rPr>
          <w:rFonts w:ascii="Times New Roman" w:hAnsi="Times New Roman" w:cs="Times New Roman"/>
          <w:sz w:val="24"/>
          <w:szCs w:val="24"/>
        </w:rPr>
        <w:t>:</w:t>
      </w:r>
    </w:p>
    <w:p w:rsidR="00094EE1" w:rsidRPr="00B822BA" w:rsidRDefault="00094EE1" w:rsidP="00A81B8E">
      <w:pPr>
        <w:widowControl/>
        <w:jc w:val="both"/>
      </w:pPr>
      <w:r w:rsidRPr="00B822BA">
        <w:t>1.</w:t>
      </w:r>
      <w:r w:rsidRPr="00B822BA">
        <w:tab/>
        <w:t>_______________________________________________________________________________.</w:t>
      </w:r>
    </w:p>
    <w:p w:rsidR="00094EE1" w:rsidRPr="00B822BA" w:rsidRDefault="00094EE1" w:rsidP="003D22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2.</w:t>
      </w:r>
      <w:r w:rsidRPr="00B822BA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_______________________________________________________________________________.</w:t>
      </w:r>
    </w:p>
    <w:p w:rsidR="00094EE1" w:rsidRPr="00B822BA" w:rsidRDefault="00094EE1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4EE1" w:rsidRPr="00B822BA" w:rsidRDefault="00094EE1" w:rsidP="009221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«___» ___________ 20__ г.                                  ____________________/                     _______________</w:t>
      </w:r>
    </w:p>
    <w:p w:rsidR="00094EE1" w:rsidRPr="00B822BA" w:rsidRDefault="00094EE1" w:rsidP="009221F1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22BA">
        <w:rPr>
          <w:rFonts w:ascii="Times New Roman" w:hAnsi="Times New Roman" w:cs="Times New Roman"/>
          <w:i/>
        </w:rPr>
        <w:t xml:space="preserve">                  (дата)                                                                                    (Ф.И.О.)                                                  (подпись)</w:t>
      </w:r>
    </w:p>
    <w:p w:rsidR="00094EE1" w:rsidRDefault="00094EE1" w:rsidP="00A878F6">
      <w:pPr>
        <w:pStyle w:val="ConsPlusNonformat"/>
        <w:ind w:firstLine="708"/>
        <w:jc w:val="both"/>
        <w:rPr>
          <w:rFonts w:ascii="Times New Roman" w:hAnsi="Times New Roman" w:cs="Times New Roman"/>
        </w:rPr>
      </w:pPr>
    </w:p>
    <w:p w:rsidR="00094EE1" w:rsidRPr="00B822BA" w:rsidRDefault="00094EE1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>Настоящим даю согласие Администрации ___________________________________________  на обработку,</w:t>
      </w:r>
    </w:p>
    <w:p w:rsidR="00094EE1" w:rsidRPr="00B822BA" w:rsidRDefault="00094EE1" w:rsidP="009221F1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                                                                             </w:t>
      </w:r>
      <w:r w:rsidRPr="00B822BA">
        <w:rPr>
          <w:i/>
          <w:sz w:val="20"/>
          <w:szCs w:val="20"/>
        </w:rPr>
        <w:t xml:space="preserve">  (наименование муниципального образования) </w:t>
      </w:r>
    </w:p>
    <w:p w:rsidR="00094EE1" w:rsidRPr="00B822BA" w:rsidRDefault="00094EE1" w:rsidP="0006266D">
      <w:pPr>
        <w:spacing w:line="276" w:lineRule="auto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включая сбор, </w:t>
      </w:r>
      <w:r w:rsidRPr="00B822BA">
        <w:rPr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2BA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(копиях документов).</w:t>
      </w:r>
    </w:p>
    <w:p w:rsidR="00094EE1" w:rsidRPr="00B822BA" w:rsidRDefault="00094EE1" w:rsidP="0006266D">
      <w:pPr>
        <w:pStyle w:val="ConsPlusNonformat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действует ________________________________________________________________________</w:t>
      </w:r>
    </w:p>
    <w:p w:rsidR="00094EE1" w:rsidRPr="00B822BA" w:rsidRDefault="00094EE1" w:rsidP="009221F1">
      <w:pPr>
        <w:ind w:left="2832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094EE1" w:rsidRPr="00B822BA" w:rsidRDefault="00094EE1" w:rsidP="0006266D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94EE1" w:rsidRPr="00B822BA" w:rsidRDefault="00094EE1" w:rsidP="0006266D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94EE1" w:rsidRPr="00B822BA" w:rsidRDefault="00094EE1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094EE1" w:rsidRPr="00B822BA" w:rsidRDefault="00094EE1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                                      </w:t>
      </w:r>
      <w:r w:rsidRPr="00B822BA">
        <w:rPr>
          <w:i/>
          <w:sz w:val="20"/>
          <w:szCs w:val="20"/>
          <w:lang w:eastAsia="en-US"/>
        </w:rPr>
        <w:t xml:space="preserve">                                  Подпись заявителя                                           расшифровка подписи</w:t>
      </w:r>
    </w:p>
    <w:p w:rsidR="00094EE1" w:rsidRPr="00B822BA" w:rsidRDefault="00094EE1" w:rsidP="0006266D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«____»  _________ 20 ___ г.                    ________________________                             _________________________</w:t>
      </w:r>
    </w:p>
    <w:p w:rsidR="00094EE1" w:rsidRPr="00B822BA" w:rsidRDefault="00094EE1" w:rsidP="0006266D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B822BA">
        <w:rPr>
          <w:i/>
          <w:sz w:val="20"/>
          <w:szCs w:val="20"/>
          <w:lang w:eastAsia="en-US"/>
        </w:rPr>
        <w:t xml:space="preserve">  Подпись специалиста,                                      расшифровка подписи</w:t>
      </w:r>
    </w:p>
    <w:p w:rsidR="00094EE1" w:rsidRPr="00B822BA" w:rsidRDefault="00094EE1" w:rsidP="007B5B7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                                                                            принявшего заявление                </w:t>
      </w:r>
      <w:r w:rsidRPr="00B822BA">
        <w:rPr>
          <w:i/>
          <w:sz w:val="20"/>
          <w:szCs w:val="20"/>
          <w:lang w:eastAsia="en-US"/>
        </w:rPr>
        <w:br w:type="page"/>
      </w:r>
    </w:p>
    <w:p w:rsidR="00094EE1" w:rsidRPr="00B822BA" w:rsidRDefault="00094EE1" w:rsidP="0030117B">
      <w:pPr>
        <w:ind w:left="4536"/>
        <w:jc w:val="right"/>
      </w:pPr>
      <w:r w:rsidRPr="00B822BA">
        <w:t>Приложение № 2</w:t>
      </w:r>
    </w:p>
    <w:p w:rsidR="00094EE1" w:rsidRPr="00B822BA" w:rsidRDefault="00094EE1" w:rsidP="0030117B">
      <w:pPr>
        <w:ind w:left="4536"/>
        <w:rPr>
          <w:sz w:val="20"/>
          <w:szCs w:val="20"/>
        </w:rPr>
      </w:pPr>
      <w:r w:rsidRPr="00B822BA">
        <w:t>В Администрацию</w:t>
      </w:r>
      <w:r w:rsidRPr="00B822BA">
        <w:rPr>
          <w:sz w:val="20"/>
          <w:szCs w:val="20"/>
        </w:rPr>
        <w:t xml:space="preserve">  _____________________________________</w:t>
      </w:r>
    </w:p>
    <w:p w:rsidR="00094EE1" w:rsidRPr="00B822BA" w:rsidRDefault="00094EE1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sz w:val="18"/>
          <w:szCs w:val="18"/>
        </w:rPr>
        <w:t xml:space="preserve">                                           </w:t>
      </w:r>
      <w:r w:rsidRPr="00B822BA">
        <w:rPr>
          <w:i/>
          <w:sz w:val="18"/>
          <w:szCs w:val="18"/>
        </w:rPr>
        <w:t xml:space="preserve"> (наименование муниципального образования)</w:t>
      </w:r>
    </w:p>
    <w:p w:rsidR="00094EE1" w:rsidRPr="00B822BA" w:rsidRDefault="00094EE1" w:rsidP="0030117B">
      <w:pPr>
        <w:spacing w:before="120"/>
        <w:ind w:left="4536"/>
        <w:rPr>
          <w:sz w:val="20"/>
          <w:szCs w:val="20"/>
        </w:rPr>
      </w:pPr>
      <w:r w:rsidRPr="00B822BA">
        <w:t>От</w:t>
      </w:r>
      <w:r w:rsidRPr="00B822BA">
        <w:rPr>
          <w:sz w:val="20"/>
          <w:szCs w:val="20"/>
        </w:rPr>
        <w:t xml:space="preserve"> ______________________________________________________</w:t>
      </w:r>
    </w:p>
    <w:p w:rsidR="00094EE1" w:rsidRPr="00B822BA" w:rsidRDefault="00094EE1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    (ФИО заявителя – физического лица, наименование заявителя - юридического лица)</w:t>
      </w:r>
    </w:p>
    <w:p w:rsidR="00094EE1" w:rsidRPr="00B822BA" w:rsidRDefault="00094EE1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094EE1" w:rsidRPr="00B822BA" w:rsidRDefault="00094EE1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</w:t>
      </w:r>
    </w:p>
    <w:p w:rsidR="00094EE1" w:rsidRPr="00B822BA" w:rsidRDefault="00094EE1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документ)</w:t>
      </w:r>
    </w:p>
    <w:p w:rsidR="00094EE1" w:rsidRPr="00B822BA" w:rsidRDefault="00094EE1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________________________________________________________________</w:t>
      </w:r>
    </w:p>
    <w:p w:rsidR="00094EE1" w:rsidRPr="00B822BA" w:rsidRDefault="00094EE1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(адрес места жительства) ________________________________________________________________</w:t>
      </w:r>
    </w:p>
    <w:p w:rsidR="00094EE1" w:rsidRPr="00B822BA" w:rsidRDefault="00094EE1" w:rsidP="0030117B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(почтовый адрес)</w:t>
      </w:r>
    </w:p>
    <w:p w:rsidR="00094EE1" w:rsidRPr="00B822BA" w:rsidRDefault="00094EE1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094EE1" w:rsidRPr="00B822BA" w:rsidRDefault="00094EE1" w:rsidP="0030117B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</w:t>
      </w:r>
    </w:p>
    <w:p w:rsidR="00094EE1" w:rsidRPr="00B822BA" w:rsidRDefault="00094EE1" w:rsidP="0030117B">
      <w:pPr>
        <w:ind w:left="4536"/>
        <w:jc w:val="center"/>
        <w:rPr>
          <w:i/>
          <w:spacing w:val="-14"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>(юридический адрес, место нахождения, почтовый адрес юридического лица)</w:t>
      </w:r>
    </w:p>
    <w:p w:rsidR="00094EE1" w:rsidRPr="00CA3363" w:rsidRDefault="00094EE1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ИНН/КПП: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4EE1" w:rsidRPr="00CA3363" w:rsidRDefault="00094EE1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4EE1" w:rsidRPr="00CA3363" w:rsidRDefault="00094EE1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Наименование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6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4EE1" w:rsidRPr="00CA3363" w:rsidRDefault="00094EE1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Кор.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63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4EE1" w:rsidRPr="00CA3363" w:rsidRDefault="00094EE1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БИК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4EE1" w:rsidRPr="00CA3363" w:rsidRDefault="00094EE1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Получатель: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4EE1" w:rsidRPr="00B822BA" w:rsidRDefault="00094EE1" w:rsidP="00B141F3">
      <w:pPr>
        <w:jc w:val="right"/>
        <w:rPr>
          <w:sz w:val="28"/>
          <w:szCs w:val="28"/>
        </w:rPr>
      </w:pPr>
      <w:r w:rsidRPr="00B822BA">
        <w:t>тел./факс</w:t>
      </w:r>
      <w:r w:rsidRPr="00B822BA">
        <w:rPr>
          <w:i/>
          <w:sz w:val="20"/>
          <w:szCs w:val="20"/>
        </w:rPr>
        <w:t xml:space="preserve">: </w:t>
      </w:r>
      <w:r w:rsidRPr="00B822BA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</w:p>
    <w:p w:rsidR="00094EE1" w:rsidRDefault="00094EE1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EE1" w:rsidRPr="00B141F3" w:rsidRDefault="00094EE1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F3">
        <w:rPr>
          <w:rFonts w:ascii="Times New Roman" w:hAnsi="Times New Roman" w:cs="Times New Roman"/>
          <w:b/>
          <w:sz w:val="24"/>
          <w:szCs w:val="24"/>
        </w:rPr>
        <w:t xml:space="preserve">Заявление (заявка) </w:t>
      </w:r>
    </w:p>
    <w:p w:rsidR="00094EE1" w:rsidRPr="00B141F3" w:rsidRDefault="00094EE1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41F3">
        <w:rPr>
          <w:rFonts w:ascii="Times New Roman" w:hAnsi="Times New Roman" w:cs="Times New Roman"/>
          <w:b/>
          <w:sz w:val="24"/>
          <w:szCs w:val="24"/>
        </w:rPr>
        <w:t>на участие в аукционе на право заключения договора аренды</w:t>
      </w:r>
    </w:p>
    <w:p w:rsidR="00094EE1" w:rsidRPr="00B141F3" w:rsidRDefault="00094EE1" w:rsidP="00B141F3">
      <w:pPr>
        <w:jc w:val="center"/>
        <w:rPr>
          <w:b/>
        </w:rPr>
      </w:pPr>
      <w:r w:rsidRPr="00B141F3">
        <w:rPr>
          <w:b/>
        </w:rPr>
        <w:t xml:space="preserve"> муниципального имущества</w:t>
      </w:r>
    </w:p>
    <w:p w:rsidR="00094EE1" w:rsidRPr="00B822BA" w:rsidRDefault="00094EE1" w:rsidP="003C5B9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4EE1" w:rsidRPr="00B822BA" w:rsidRDefault="00094EE1" w:rsidP="00766CE4">
      <w:pPr>
        <w:ind w:firstLine="540"/>
        <w:jc w:val="both"/>
      </w:pPr>
      <w:r>
        <w:t>Пр</w:t>
      </w:r>
      <w:r w:rsidRPr="00B822BA">
        <w:t xml:space="preserve">ошу принять документы для участия в аукционе по </w:t>
      </w:r>
      <w:r>
        <w:t>заключению договора аренды</w:t>
      </w:r>
      <w:r w:rsidRPr="00B822BA">
        <w:t xml:space="preserve"> муниципального </w:t>
      </w:r>
      <w:r>
        <w:t>имущества</w:t>
      </w:r>
      <w:r w:rsidRPr="00B822BA">
        <w:t>,</w:t>
      </w:r>
    </w:p>
    <w:p w:rsidR="00094EE1" w:rsidRPr="00B822BA" w:rsidRDefault="00094EE1" w:rsidP="00B141F3">
      <w:pPr>
        <w:ind w:right="-286"/>
        <w:jc w:val="both"/>
      </w:pPr>
      <w:r w:rsidRPr="00B822BA">
        <w:t>________________________________________________</w:t>
      </w:r>
      <w:r>
        <w:t>______________________________</w:t>
      </w:r>
      <w:r w:rsidRPr="00B822BA">
        <w:t>________</w:t>
      </w:r>
    </w:p>
    <w:p w:rsidR="00094EE1" w:rsidRPr="00B822BA" w:rsidRDefault="00094EE1" w:rsidP="00B141F3">
      <w:pPr>
        <w:ind w:right="-286" w:firstLine="540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                                        (</w:t>
      </w:r>
      <w:r>
        <w:rPr>
          <w:i/>
          <w:sz w:val="20"/>
          <w:szCs w:val="20"/>
        </w:rPr>
        <w:t>наименование объекта, общая площадь</w:t>
      </w:r>
      <w:r w:rsidRPr="00B822BA">
        <w:rPr>
          <w:i/>
          <w:sz w:val="20"/>
          <w:szCs w:val="20"/>
        </w:rPr>
        <w:t xml:space="preserve">) </w:t>
      </w:r>
    </w:p>
    <w:p w:rsidR="00094EE1" w:rsidRDefault="00094EE1" w:rsidP="00B141F3">
      <w:pPr>
        <w:pStyle w:val="ConsPlusNonformat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B822BA">
        <w:rPr>
          <w:rFonts w:ascii="Times New Roman" w:hAnsi="Times New Roman" w:cs="Times New Roman"/>
        </w:rPr>
        <w:t>: ___________________________________________</w:t>
      </w:r>
      <w:r>
        <w:rPr>
          <w:rFonts w:ascii="Times New Roman" w:hAnsi="Times New Roman" w:cs="Times New Roman"/>
        </w:rPr>
        <w:t>__________</w:t>
      </w:r>
      <w:r w:rsidRPr="00B822B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____________.</w:t>
      </w:r>
    </w:p>
    <w:p w:rsidR="00094EE1" w:rsidRDefault="00094EE1" w:rsidP="00B141F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</w:p>
    <w:p w:rsidR="00094EE1" w:rsidRPr="00B822BA" w:rsidRDefault="00094EE1" w:rsidP="00B141F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Pr="00B822BA">
        <w:rPr>
          <w:rFonts w:ascii="Times New Roman" w:hAnsi="Times New Roman" w:cs="Times New Roman"/>
          <w:sz w:val="24"/>
          <w:szCs w:val="24"/>
        </w:rPr>
        <w:t>:</w:t>
      </w:r>
    </w:p>
    <w:p w:rsidR="00094EE1" w:rsidRPr="00B822BA" w:rsidRDefault="00094EE1" w:rsidP="00B141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1.  Соблюдать  условия  проведения аукциона, содержащиеся в извещении о проведении аукциона на право заключения договора аренды, размещенном _______________________________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  </w:t>
      </w:r>
      <w:r w:rsidRPr="00B822BA">
        <w:rPr>
          <w:rFonts w:ascii="Times New Roman" w:hAnsi="Times New Roman" w:cs="Times New Roman"/>
          <w:sz w:val="24"/>
          <w:szCs w:val="24"/>
        </w:rPr>
        <w:t>от «___» _____________ 20__ г.;</w:t>
      </w:r>
    </w:p>
    <w:p w:rsidR="00094EE1" w:rsidRDefault="00094EE1" w:rsidP="00B141F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4EE1" w:rsidRDefault="00094EE1" w:rsidP="00B141F3">
      <w:pPr>
        <w:widowControl/>
        <w:ind w:firstLine="709"/>
        <w:jc w:val="both"/>
        <w:rPr>
          <w:lang w:eastAsia="en-US"/>
        </w:rPr>
      </w:pPr>
      <w:r>
        <w:t xml:space="preserve">2. </w:t>
      </w:r>
      <w:r w:rsidRPr="00B822BA">
        <w:t xml:space="preserve">В  случае признания Победителем аукциона заключить с Продавцом договор </w:t>
      </w:r>
      <w:r>
        <w:t>купли-продажи</w:t>
      </w:r>
      <w:r w:rsidRPr="00B822BA">
        <w:t xml:space="preserve"> не </w:t>
      </w:r>
      <w:r>
        <w:t xml:space="preserve">позже </w:t>
      </w:r>
      <w:r>
        <w:rPr>
          <w:lang w:eastAsia="en-US"/>
        </w:rPr>
        <w:t>пяти рабочих дней с даты подведения итогов аукциона.</w:t>
      </w:r>
    </w:p>
    <w:p w:rsidR="00094EE1" w:rsidRPr="00B822BA" w:rsidRDefault="00094EE1" w:rsidP="003F4E8C">
      <w:pPr>
        <w:jc w:val="both"/>
      </w:pPr>
    </w:p>
    <w:p w:rsidR="00094EE1" w:rsidRPr="00B822BA" w:rsidRDefault="00094EE1" w:rsidP="0030117B">
      <w:pPr>
        <w:jc w:val="both"/>
      </w:pPr>
      <w:r w:rsidRPr="00B822BA">
        <w:t>Приложени</w:t>
      </w:r>
      <w:r>
        <w:t>е</w:t>
      </w:r>
      <w:r w:rsidRPr="00B822BA">
        <w:t>:</w:t>
      </w:r>
    </w:p>
    <w:p w:rsidR="00094EE1" w:rsidRPr="00B822BA" w:rsidRDefault="00094EE1" w:rsidP="0030117B">
      <w:pPr>
        <w:jc w:val="both"/>
      </w:pPr>
      <w:r w:rsidRPr="00B822BA">
        <w:t>1.________________________________________________________________;</w:t>
      </w:r>
    </w:p>
    <w:p w:rsidR="00094EE1" w:rsidRPr="00B822BA" w:rsidRDefault="00094EE1" w:rsidP="0030117B">
      <w:pPr>
        <w:jc w:val="both"/>
      </w:pPr>
      <w:r w:rsidRPr="00B822BA">
        <w:t>2.________________________________________________________________;</w:t>
      </w:r>
    </w:p>
    <w:p w:rsidR="00094EE1" w:rsidRPr="00B822BA" w:rsidRDefault="00094EE1" w:rsidP="0030117B">
      <w:pPr>
        <w:jc w:val="both"/>
      </w:pPr>
      <w:r w:rsidRPr="00B822BA">
        <w:t>3.________________________________________________________________.</w:t>
      </w:r>
    </w:p>
    <w:p w:rsidR="00094EE1" w:rsidRPr="00B822BA" w:rsidRDefault="00094EE1" w:rsidP="0030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4EE1" w:rsidRPr="00B822BA" w:rsidRDefault="00094EE1" w:rsidP="003011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«___» ___________ 20_           ____________________/                     _______________</w:t>
      </w:r>
    </w:p>
    <w:p w:rsidR="00094EE1" w:rsidRPr="00B822BA" w:rsidRDefault="00094EE1" w:rsidP="0030117B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22BA">
        <w:rPr>
          <w:rFonts w:ascii="Times New Roman" w:hAnsi="Times New Roman" w:cs="Times New Roman"/>
          <w:i/>
        </w:rPr>
        <w:t xml:space="preserve">                  (дата)                                                  (Ф.И.О.)                                                  (подпись)</w:t>
      </w:r>
    </w:p>
    <w:p w:rsidR="00094EE1" w:rsidRPr="00B822BA" w:rsidRDefault="00094EE1" w:rsidP="0030117B">
      <w:pPr>
        <w:tabs>
          <w:tab w:val="left" w:pos="3840"/>
        </w:tabs>
      </w:pPr>
      <w:r w:rsidRPr="00B822BA">
        <w:tab/>
      </w:r>
    </w:p>
    <w:p w:rsidR="00094EE1" w:rsidRPr="00B822BA" w:rsidRDefault="00094EE1" w:rsidP="0030117B">
      <w:pPr>
        <w:spacing w:line="276" w:lineRule="auto"/>
        <w:ind w:firstLine="851"/>
        <w:jc w:val="both"/>
        <w:rPr>
          <w:sz w:val="20"/>
          <w:szCs w:val="20"/>
        </w:rPr>
      </w:pPr>
    </w:p>
    <w:p w:rsidR="00094EE1" w:rsidRPr="00B822BA" w:rsidRDefault="00094EE1" w:rsidP="0030117B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>Настоящим даю согласие Администрации __________________________________  на обработку,</w:t>
      </w:r>
    </w:p>
    <w:p w:rsidR="00094EE1" w:rsidRPr="00B822BA" w:rsidRDefault="00094EE1" w:rsidP="0030117B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                                                                             </w:t>
      </w:r>
      <w:r w:rsidRPr="00B822BA">
        <w:rPr>
          <w:i/>
          <w:sz w:val="20"/>
          <w:szCs w:val="20"/>
        </w:rPr>
        <w:t xml:space="preserve">  (наименование муниципального образования) </w:t>
      </w:r>
    </w:p>
    <w:p w:rsidR="00094EE1" w:rsidRPr="00B822BA" w:rsidRDefault="00094EE1" w:rsidP="0030117B">
      <w:pPr>
        <w:spacing w:line="276" w:lineRule="auto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включая сбор, </w:t>
      </w:r>
      <w:r w:rsidRPr="00B822BA">
        <w:rPr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2BA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(копиях документов).</w:t>
      </w:r>
    </w:p>
    <w:p w:rsidR="00094EE1" w:rsidRPr="00B822BA" w:rsidRDefault="00094EE1" w:rsidP="0030117B">
      <w:pPr>
        <w:pStyle w:val="ConsPlusNonformat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действует ________________________________________________________________</w:t>
      </w:r>
    </w:p>
    <w:p w:rsidR="00094EE1" w:rsidRPr="00B822BA" w:rsidRDefault="00094EE1" w:rsidP="0030117B">
      <w:pPr>
        <w:ind w:left="2832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094EE1" w:rsidRPr="00B822BA" w:rsidRDefault="00094EE1" w:rsidP="0030117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094EE1" w:rsidRPr="00B822BA" w:rsidRDefault="00094EE1" w:rsidP="0030117B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94EE1" w:rsidRPr="00B822BA" w:rsidRDefault="00094EE1" w:rsidP="0030117B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94EE1" w:rsidRPr="00B822BA" w:rsidRDefault="00094EE1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«____»  _________ 20 ___ г.                   ________________________         _________________________</w:t>
      </w:r>
    </w:p>
    <w:p w:rsidR="00094EE1" w:rsidRPr="00B822BA" w:rsidRDefault="00094EE1" w:rsidP="0030117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                                      </w:t>
      </w:r>
      <w:r w:rsidRPr="00B822BA">
        <w:rPr>
          <w:i/>
          <w:sz w:val="20"/>
          <w:szCs w:val="20"/>
          <w:lang w:eastAsia="en-US"/>
        </w:rPr>
        <w:t xml:space="preserve">                            Подпись заявителя                             расшифровка подписи</w:t>
      </w:r>
    </w:p>
    <w:p w:rsidR="00094EE1" w:rsidRPr="00B822BA" w:rsidRDefault="00094EE1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94EE1" w:rsidRPr="00B822BA" w:rsidRDefault="00094EE1" w:rsidP="0030117B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«____»  _________ 20 ___ г.                    ________________________             _________________________</w:t>
      </w:r>
    </w:p>
    <w:p w:rsidR="00094EE1" w:rsidRPr="00B822BA" w:rsidRDefault="00094EE1" w:rsidP="0030117B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B822BA">
        <w:rPr>
          <w:i/>
          <w:sz w:val="20"/>
          <w:szCs w:val="20"/>
          <w:lang w:eastAsia="en-US"/>
        </w:rPr>
        <w:t xml:space="preserve">  Подпись специалиста,                 расшифровка подписи</w:t>
      </w:r>
    </w:p>
    <w:p w:rsidR="00094EE1" w:rsidRPr="00B822BA" w:rsidRDefault="00094EE1" w:rsidP="009221F1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                                                                            принявшего заявление                </w:t>
      </w:r>
    </w:p>
    <w:p w:rsidR="00094EE1" w:rsidRPr="00B822BA" w:rsidRDefault="00094EE1">
      <w:pPr>
        <w:widowControl/>
        <w:autoSpaceDE/>
        <w:autoSpaceDN/>
        <w:adjustRightInd/>
        <w:spacing w:after="200" w:line="276" w:lineRule="auto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br w:type="page"/>
      </w:r>
    </w:p>
    <w:p w:rsidR="00094EE1" w:rsidRPr="00B822BA" w:rsidRDefault="00094EE1" w:rsidP="00B141F3">
      <w:pPr>
        <w:ind w:left="4536"/>
        <w:jc w:val="right"/>
      </w:pPr>
      <w:r>
        <w:t>Приложение № 3</w:t>
      </w:r>
    </w:p>
    <w:p w:rsidR="00094EE1" w:rsidRPr="00B822BA" w:rsidRDefault="00094EE1" w:rsidP="00B141F3">
      <w:pPr>
        <w:ind w:left="4536"/>
        <w:rPr>
          <w:sz w:val="20"/>
          <w:szCs w:val="20"/>
        </w:rPr>
      </w:pPr>
      <w:r w:rsidRPr="00B822BA">
        <w:t>В Администрацию</w:t>
      </w:r>
      <w:r w:rsidRPr="00B822BA">
        <w:rPr>
          <w:sz w:val="20"/>
          <w:szCs w:val="20"/>
        </w:rPr>
        <w:t xml:space="preserve">  _____________________________________</w:t>
      </w:r>
    </w:p>
    <w:p w:rsidR="00094EE1" w:rsidRPr="00B822BA" w:rsidRDefault="00094EE1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sz w:val="18"/>
          <w:szCs w:val="18"/>
        </w:rPr>
        <w:t xml:space="preserve">                                           </w:t>
      </w:r>
      <w:r w:rsidRPr="00B822BA">
        <w:rPr>
          <w:i/>
          <w:sz w:val="18"/>
          <w:szCs w:val="18"/>
        </w:rPr>
        <w:t xml:space="preserve"> (наименование муниципального образования)</w:t>
      </w:r>
    </w:p>
    <w:p w:rsidR="00094EE1" w:rsidRPr="00B822BA" w:rsidRDefault="00094EE1" w:rsidP="00B141F3">
      <w:pPr>
        <w:spacing w:before="120"/>
        <w:ind w:left="4536"/>
        <w:rPr>
          <w:sz w:val="20"/>
          <w:szCs w:val="20"/>
        </w:rPr>
      </w:pPr>
      <w:r w:rsidRPr="00B822BA">
        <w:t>От</w:t>
      </w:r>
      <w:r w:rsidRPr="00B822BA">
        <w:rPr>
          <w:sz w:val="20"/>
          <w:szCs w:val="20"/>
        </w:rPr>
        <w:t xml:space="preserve"> ______________________________________________________</w:t>
      </w:r>
    </w:p>
    <w:p w:rsidR="00094EE1" w:rsidRPr="00B822BA" w:rsidRDefault="00094EE1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 xml:space="preserve">    (ФИО заявителя – физического лица, наименование заявителя - юридического лица)</w:t>
      </w:r>
    </w:p>
    <w:p w:rsidR="00094EE1" w:rsidRPr="00B822BA" w:rsidRDefault="00094EE1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094EE1" w:rsidRPr="00B822BA" w:rsidRDefault="00094EE1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</w:t>
      </w:r>
    </w:p>
    <w:p w:rsidR="00094EE1" w:rsidRPr="00B822BA" w:rsidRDefault="00094EE1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документ)</w:t>
      </w:r>
    </w:p>
    <w:p w:rsidR="00094EE1" w:rsidRPr="00B822BA" w:rsidRDefault="00094EE1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________________________________________________________________</w:t>
      </w:r>
    </w:p>
    <w:p w:rsidR="00094EE1" w:rsidRPr="00B822BA" w:rsidRDefault="00094EE1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(адрес места жительства) ________________________________________________________________</w:t>
      </w:r>
    </w:p>
    <w:p w:rsidR="00094EE1" w:rsidRPr="00B822BA" w:rsidRDefault="00094EE1" w:rsidP="00B141F3">
      <w:pPr>
        <w:ind w:left="4536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(почтовый адрес)</w:t>
      </w:r>
    </w:p>
    <w:p w:rsidR="00094EE1" w:rsidRPr="00B822BA" w:rsidRDefault="00094EE1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__________________________________________________________</w:t>
      </w:r>
    </w:p>
    <w:p w:rsidR="00094EE1" w:rsidRPr="00B822BA" w:rsidRDefault="00094EE1" w:rsidP="00B141F3">
      <w:pPr>
        <w:ind w:left="4536"/>
        <w:jc w:val="both"/>
        <w:rPr>
          <w:i/>
          <w:sz w:val="20"/>
          <w:szCs w:val="20"/>
        </w:rPr>
      </w:pPr>
      <w:r w:rsidRPr="00B822BA">
        <w:rPr>
          <w:i/>
          <w:sz w:val="20"/>
          <w:szCs w:val="20"/>
        </w:rPr>
        <w:t>_______________________________________________________</w:t>
      </w:r>
    </w:p>
    <w:p w:rsidR="00094EE1" w:rsidRPr="00B822BA" w:rsidRDefault="00094EE1" w:rsidP="00B141F3">
      <w:pPr>
        <w:ind w:left="4536"/>
        <w:jc w:val="center"/>
        <w:rPr>
          <w:i/>
          <w:spacing w:val="-14"/>
          <w:sz w:val="18"/>
          <w:szCs w:val="18"/>
        </w:rPr>
      </w:pPr>
      <w:r w:rsidRPr="00B822BA">
        <w:rPr>
          <w:i/>
          <w:spacing w:val="-14"/>
          <w:sz w:val="18"/>
          <w:szCs w:val="18"/>
        </w:rPr>
        <w:t>(юридический адрес, место нахождения, почтовый адрес юридического лица)</w:t>
      </w:r>
    </w:p>
    <w:p w:rsidR="00094EE1" w:rsidRPr="00CA3363" w:rsidRDefault="00094EE1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ИНН/КПП: 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094EE1" w:rsidRPr="00CA3363" w:rsidRDefault="00094EE1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Расчетный счет: 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4EE1" w:rsidRPr="00CA3363" w:rsidRDefault="00094EE1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Наименование Банка: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63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94EE1" w:rsidRPr="00CA3363" w:rsidRDefault="00094EE1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Кор. счет: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363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094EE1" w:rsidRPr="00CA3363" w:rsidRDefault="00094EE1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БИК 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A3363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94EE1" w:rsidRPr="00CA3363" w:rsidRDefault="00094EE1" w:rsidP="00B141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3363">
        <w:rPr>
          <w:rFonts w:ascii="Times New Roman" w:hAnsi="Times New Roman" w:cs="Times New Roman"/>
          <w:sz w:val="24"/>
          <w:szCs w:val="24"/>
        </w:rPr>
        <w:t>Получатель: 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94EE1" w:rsidRPr="00B822BA" w:rsidRDefault="00094EE1" w:rsidP="00B141F3">
      <w:pPr>
        <w:jc w:val="right"/>
        <w:rPr>
          <w:sz w:val="28"/>
          <w:szCs w:val="28"/>
        </w:rPr>
      </w:pPr>
      <w:r w:rsidRPr="00B822BA">
        <w:t>тел./факс</w:t>
      </w:r>
      <w:r w:rsidRPr="00B822BA">
        <w:rPr>
          <w:i/>
          <w:sz w:val="20"/>
          <w:szCs w:val="20"/>
        </w:rPr>
        <w:t xml:space="preserve">: </w:t>
      </w:r>
      <w:r w:rsidRPr="00B822BA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</w:t>
      </w:r>
    </w:p>
    <w:p w:rsidR="00094EE1" w:rsidRDefault="00094EE1" w:rsidP="00B141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4EE1" w:rsidRPr="004F46E2" w:rsidRDefault="00094EE1" w:rsidP="004F46E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6E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94EE1" w:rsidRDefault="00094EE1" w:rsidP="004F46E2">
      <w:pPr>
        <w:jc w:val="center"/>
        <w:rPr>
          <w:b/>
        </w:rPr>
      </w:pPr>
      <w:r>
        <w:rPr>
          <w:b/>
          <w:lang w:eastAsia="hi-IN" w:bidi="hi-IN"/>
        </w:rPr>
        <w:t>о</w:t>
      </w:r>
      <w:r w:rsidRPr="004F46E2">
        <w:rPr>
          <w:b/>
          <w:lang w:eastAsia="hi-IN" w:bidi="hi-IN"/>
        </w:rPr>
        <w:t xml:space="preserve"> предоставлении </w:t>
      </w:r>
      <w:r w:rsidRPr="00663EDE">
        <w:rPr>
          <w:b/>
        </w:rPr>
        <w:t xml:space="preserve">муниципального имущества в аренду, в безвозмездное пользование, доверительное управление или на ином праве, предусматривающем переход прав владения </w:t>
      </w:r>
    </w:p>
    <w:p w:rsidR="00094EE1" w:rsidRPr="004F46E2" w:rsidRDefault="00094EE1" w:rsidP="004F46E2">
      <w:pPr>
        <w:jc w:val="center"/>
        <w:rPr>
          <w:b/>
        </w:rPr>
      </w:pPr>
      <w:r w:rsidRPr="00663EDE">
        <w:rPr>
          <w:b/>
        </w:rPr>
        <w:t>и (или) пользования без проведения торгов</w:t>
      </w:r>
    </w:p>
    <w:p w:rsidR="00094EE1" w:rsidRPr="00B822BA" w:rsidRDefault="00094EE1" w:rsidP="003C5B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94EE1" w:rsidRDefault="00094EE1" w:rsidP="004F46E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 xml:space="preserve">Прошу заключить (переоформить) договор аренды 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094EE1" w:rsidRPr="00B822BA" w:rsidRDefault="00094EE1" w:rsidP="004F46E2">
      <w:pPr>
        <w:ind w:right="-286"/>
        <w:jc w:val="both"/>
      </w:pPr>
      <w:r w:rsidRPr="00B822BA">
        <w:t>________________________________________________</w:t>
      </w:r>
      <w:r>
        <w:t>______________________________</w:t>
      </w:r>
      <w:r w:rsidRPr="00B822BA">
        <w:t>________</w:t>
      </w:r>
      <w:r>
        <w:t>,</w:t>
      </w:r>
    </w:p>
    <w:p w:rsidR="00094EE1" w:rsidRPr="00B822BA" w:rsidRDefault="00094EE1" w:rsidP="004F46E2">
      <w:pPr>
        <w:ind w:right="-286" w:firstLine="540"/>
        <w:jc w:val="both"/>
        <w:rPr>
          <w:sz w:val="20"/>
          <w:szCs w:val="20"/>
        </w:rPr>
      </w:pPr>
      <w:r w:rsidRPr="00B822BA">
        <w:rPr>
          <w:i/>
          <w:sz w:val="20"/>
          <w:szCs w:val="20"/>
        </w:rPr>
        <w:t xml:space="preserve">                                          (</w:t>
      </w:r>
      <w:r>
        <w:rPr>
          <w:i/>
          <w:sz w:val="20"/>
          <w:szCs w:val="20"/>
        </w:rPr>
        <w:t>наименование объекта, общая площадь</w:t>
      </w:r>
      <w:r w:rsidRPr="00B822BA">
        <w:rPr>
          <w:i/>
          <w:sz w:val="20"/>
          <w:szCs w:val="20"/>
        </w:rPr>
        <w:t xml:space="preserve">) </w:t>
      </w:r>
    </w:p>
    <w:p w:rsidR="00094EE1" w:rsidRDefault="00094EE1" w:rsidP="004F46E2">
      <w:pPr>
        <w:pStyle w:val="ConsPlusNonformat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Pr="00B822BA">
        <w:rPr>
          <w:rFonts w:ascii="Times New Roman" w:hAnsi="Times New Roman" w:cs="Times New Roman"/>
        </w:rPr>
        <w:t>: ___________________________________________</w:t>
      </w:r>
      <w:r>
        <w:rPr>
          <w:rFonts w:ascii="Times New Roman" w:hAnsi="Times New Roman" w:cs="Times New Roman"/>
        </w:rPr>
        <w:t>__________</w:t>
      </w:r>
      <w:r w:rsidRPr="00B822B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____________.</w:t>
      </w:r>
    </w:p>
    <w:p w:rsidR="00094EE1" w:rsidRPr="00B822BA" w:rsidRDefault="00094EE1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техническая характеристика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4EE1" w:rsidRPr="00B822BA" w:rsidRDefault="00094EE1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822BA">
        <w:rPr>
          <w:rFonts w:ascii="Times New Roman" w:hAnsi="Times New Roman" w:cs="Times New Roman"/>
          <w:sz w:val="24"/>
          <w:szCs w:val="24"/>
        </w:rPr>
        <w:t>_____</w:t>
      </w:r>
    </w:p>
    <w:p w:rsidR="00094EE1" w:rsidRPr="00B822BA" w:rsidRDefault="00094EE1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общая площадь _____ кв. м, в том числе: этаж ___ кв. м; _____ (№ на плане),</w:t>
      </w:r>
    </w:p>
    <w:p w:rsidR="00094EE1" w:rsidRPr="00B822BA" w:rsidRDefault="00094EE1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подвал ____ кв. м ________ (№ на плане)</w:t>
      </w:r>
    </w:p>
    <w:p w:rsidR="00094EE1" w:rsidRPr="00B822BA" w:rsidRDefault="00094EE1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Цель использования арендуемого помещения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22B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822B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94EE1" w:rsidRDefault="00094EE1" w:rsidP="004F46E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822BA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094EE1" w:rsidRPr="00B822BA" w:rsidRDefault="00094EE1" w:rsidP="00663EDE">
      <w:pPr>
        <w:jc w:val="both"/>
      </w:pPr>
      <w:r>
        <w:t>Приложение</w:t>
      </w:r>
      <w:r w:rsidRPr="00B822BA">
        <w:t>:</w:t>
      </w:r>
    </w:p>
    <w:p w:rsidR="00094EE1" w:rsidRPr="00B822BA" w:rsidRDefault="00094EE1" w:rsidP="00663EDE">
      <w:pPr>
        <w:jc w:val="both"/>
      </w:pPr>
      <w:r w:rsidRPr="00B822BA">
        <w:t>1.________________________________________________________________;</w:t>
      </w:r>
    </w:p>
    <w:p w:rsidR="00094EE1" w:rsidRPr="00B822BA" w:rsidRDefault="00094EE1" w:rsidP="00663EDE">
      <w:pPr>
        <w:jc w:val="both"/>
      </w:pPr>
      <w:r w:rsidRPr="00B822BA">
        <w:t>2.________________________________________________________________;</w:t>
      </w:r>
    </w:p>
    <w:p w:rsidR="00094EE1" w:rsidRPr="00B822BA" w:rsidRDefault="00094EE1" w:rsidP="00663EDE">
      <w:pPr>
        <w:jc w:val="both"/>
      </w:pPr>
      <w:r w:rsidRPr="00B822BA">
        <w:t>3.________________________________________________________________.</w:t>
      </w:r>
    </w:p>
    <w:p w:rsidR="00094EE1" w:rsidRPr="00B822BA" w:rsidRDefault="00094EE1" w:rsidP="00663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94EE1" w:rsidRPr="00B822BA" w:rsidRDefault="00094EE1" w:rsidP="00663E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22BA">
        <w:rPr>
          <w:rFonts w:ascii="Times New Roman" w:hAnsi="Times New Roman" w:cs="Times New Roman"/>
          <w:sz w:val="24"/>
          <w:szCs w:val="24"/>
        </w:rPr>
        <w:t>«___» ___________ 20_           ____________________/                     _______________</w:t>
      </w:r>
    </w:p>
    <w:p w:rsidR="00094EE1" w:rsidRPr="00B822BA" w:rsidRDefault="00094EE1" w:rsidP="00663EDE">
      <w:pPr>
        <w:pStyle w:val="ConsPlusNonformat"/>
        <w:jc w:val="both"/>
        <w:rPr>
          <w:rFonts w:ascii="Times New Roman" w:hAnsi="Times New Roman" w:cs="Times New Roman"/>
          <w:i/>
        </w:rPr>
      </w:pPr>
      <w:r w:rsidRPr="00B822BA">
        <w:rPr>
          <w:rFonts w:ascii="Times New Roman" w:hAnsi="Times New Roman" w:cs="Times New Roman"/>
          <w:i/>
        </w:rPr>
        <w:t xml:space="preserve">                  (дата)                                                  (Ф.И.О.)                                                  (подпись)</w:t>
      </w:r>
    </w:p>
    <w:p w:rsidR="00094EE1" w:rsidRPr="00B822BA" w:rsidRDefault="00094EE1" w:rsidP="00663EDE">
      <w:pPr>
        <w:tabs>
          <w:tab w:val="left" w:pos="3840"/>
        </w:tabs>
      </w:pPr>
      <w:r w:rsidRPr="00B822BA">
        <w:tab/>
      </w:r>
    </w:p>
    <w:p w:rsidR="00094EE1" w:rsidRPr="00B822BA" w:rsidRDefault="00094EE1" w:rsidP="00663EDE">
      <w:pPr>
        <w:spacing w:line="276" w:lineRule="auto"/>
        <w:ind w:firstLine="851"/>
        <w:jc w:val="both"/>
        <w:rPr>
          <w:sz w:val="20"/>
          <w:szCs w:val="20"/>
        </w:rPr>
      </w:pPr>
    </w:p>
    <w:p w:rsidR="00094EE1" w:rsidRPr="00B822BA" w:rsidRDefault="00094EE1" w:rsidP="00663EDE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>Настоящим даю согласие Администрации __________________________________  на обработку,</w:t>
      </w:r>
    </w:p>
    <w:p w:rsidR="00094EE1" w:rsidRPr="00B822BA" w:rsidRDefault="00094EE1" w:rsidP="00663EDE">
      <w:pPr>
        <w:spacing w:line="276" w:lineRule="auto"/>
        <w:ind w:firstLine="851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                                                                             </w:t>
      </w:r>
      <w:r w:rsidRPr="00B822BA">
        <w:rPr>
          <w:i/>
          <w:sz w:val="20"/>
          <w:szCs w:val="20"/>
        </w:rPr>
        <w:t xml:space="preserve">  (наименование муниципального образования) </w:t>
      </w:r>
    </w:p>
    <w:p w:rsidR="00094EE1" w:rsidRPr="00B822BA" w:rsidRDefault="00094EE1" w:rsidP="00663EDE">
      <w:pPr>
        <w:spacing w:line="276" w:lineRule="auto"/>
        <w:jc w:val="both"/>
        <w:rPr>
          <w:sz w:val="20"/>
          <w:szCs w:val="20"/>
        </w:rPr>
      </w:pPr>
      <w:r w:rsidRPr="00B822BA">
        <w:rPr>
          <w:sz w:val="20"/>
          <w:szCs w:val="20"/>
        </w:rPr>
        <w:t xml:space="preserve"> включая сбор, </w:t>
      </w:r>
      <w:r w:rsidRPr="00B822BA">
        <w:rPr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B822BA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(копиях документов).</w:t>
      </w:r>
    </w:p>
    <w:p w:rsidR="00094EE1" w:rsidRPr="00B822BA" w:rsidRDefault="00094EE1" w:rsidP="00663EDE">
      <w:pPr>
        <w:pStyle w:val="ConsPlusNonformat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действует ________________________________________________________________</w:t>
      </w:r>
    </w:p>
    <w:p w:rsidR="00094EE1" w:rsidRPr="00B822BA" w:rsidRDefault="00094EE1" w:rsidP="00663EDE">
      <w:pPr>
        <w:ind w:left="2832"/>
        <w:jc w:val="center"/>
        <w:rPr>
          <w:i/>
          <w:sz w:val="18"/>
          <w:szCs w:val="18"/>
        </w:rPr>
      </w:pPr>
      <w:r w:rsidRPr="00B822BA">
        <w:rPr>
          <w:i/>
          <w:sz w:val="18"/>
          <w:szCs w:val="18"/>
        </w:rPr>
        <w:t>(в течение периода с момента предоставления персональных данных до момента получения результата муниципальной услуги, до момента отзыва согласия, в течение иного определенного срока (определяется заявителем)</w:t>
      </w:r>
    </w:p>
    <w:p w:rsidR="00094EE1" w:rsidRPr="00B822BA" w:rsidRDefault="00094EE1" w:rsidP="00663EDE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</w:p>
    <w:p w:rsidR="00094EE1" w:rsidRPr="00B822BA" w:rsidRDefault="00094EE1" w:rsidP="00663EDE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B822BA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094EE1" w:rsidRPr="00B822BA" w:rsidRDefault="00094EE1" w:rsidP="00663EDE">
      <w:pPr>
        <w:tabs>
          <w:tab w:val="right" w:leader="underscore" w:pos="10206"/>
        </w:tabs>
        <w:ind w:right="251"/>
        <w:jc w:val="both"/>
        <w:rPr>
          <w:sz w:val="20"/>
          <w:szCs w:val="20"/>
        </w:rPr>
      </w:pPr>
    </w:p>
    <w:p w:rsidR="00094EE1" w:rsidRPr="00B822BA" w:rsidRDefault="00094EE1" w:rsidP="00663ED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«____»  _________ 20 ___ г.                   ________________________         _________________________</w:t>
      </w:r>
    </w:p>
    <w:p w:rsidR="00094EE1" w:rsidRPr="00B822BA" w:rsidRDefault="00094EE1" w:rsidP="00663ED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                                      </w:t>
      </w:r>
      <w:r w:rsidRPr="00B822BA">
        <w:rPr>
          <w:i/>
          <w:sz w:val="20"/>
          <w:szCs w:val="20"/>
          <w:lang w:eastAsia="en-US"/>
        </w:rPr>
        <w:t xml:space="preserve">                            Подпись заявителя                             расшифровка подписи</w:t>
      </w:r>
    </w:p>
    <w:p w:rsidR="00094EE1" w:rsidRPr="00B822BA" w:rsidRDefault="00094EE1" w:rsidP="00663ED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</w:p>
    <w:p w:rsidR="00094EE1" w:rsidRPr="00B822BA" w:rsidRDefault="00094EE1" w:rsidP="00663EDE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«____»  _________ 20 ___ г.                    ________________________             _________________________</w:t>
      </w:r>
    </w:p>
    <w:p w:rsidR="00094EE1" w:rsidRPr="00B822BA" w:rsidRDefault="00094EE1" w:rsidP="00663ED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sz w:val="20"/>
          <w:szCs w:val="20"/>
          <w:lang w:eastAsia="en-US"/>
        </w:rPr>
        <w:t xml:space="preserve">                                                                            </w:t>
      </w:r>
      <w:r w:rsidRPr="00B822BA">
        <w:rPr>
          <w:i/>
          <w:sz w:val="20"/>
          <w:szCs w:val="20"/>
          <w:lang w:eastAsia="en-US"/>
        </w:rPr>
        <w:t xml:space="preserve">  Подпись специалиста,                 расшифровка подписи</w:t>
      </w:r>
    </w:p>
    <w:p w:rsidR="00094EE1" w:rsidRPr="00B822BA" w:rsidRDefault="00094EE1" w:rsidP="00663EDE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B822BA">
        <w:rPr>
          <w:i/>
          <w:sz w:val="20"/>
          <w:szCs w:val="20"/>
          <w:lang w:eastAsia="en-US"/>
        </w:rPr>
        <w:t xml:space="preserve">                                                                              принявшего заявление                </w:t>
      </w:r>
    </w:p>
    <w:p w:rsidR="00094EE1" w:rsidRPr="00663EDE" w:rsidRDefault="00094EE1" w:rsidP="00663EDE">
      <w:pPr>
        <w:rPr>
          <w:lang w:eastAsia="hi-IN" w:bidi="hi-IN"/>
        </w:rPr>
      </w:pPr>
    </w:p>
    <w:sectPr w:rsidR="00094EE1" w:rsidRPr="00663EDE" w:rsidSect="0006266D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EE1" w:rsidRDefault="00094EE1" w:rsidP="004D6E54">
      <w:r>
        <w:separator/>
      </w:r>
    </w:p>
  </w:endnote>
  <w:endnote w:type="continuationSeparator" w:id="0">
    <w:p w:rsidR="00094EE1" w:rsidRDefault="00094EE1" w:rsidP="004D6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EE1" w:rsidRDefault="00094EE1" w:rsidP="004D6E54">
      <w:r>
        <w:separator/>
      </w:r>
    </w:p>
  </w:footnote>
  <w:footnote w:type="continuationSeparator" w:id="0">
    <w:p w:rsidR="00094EE1" w:rsidRDefault="00094EE1" w:rsidP="004D6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EE1" w:rsidRDefault="00094EE1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A5213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0440B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B15630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0F3D33"/>
    <w:multiLevelType w:val="multilevel"/>
    <w:tmpl w:val="0804E17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4">
    <w:nsid w:val="0C7221E4"/>
    <w:multiLevelType w:val="hybridMultilevel"/>
    <w:tmpl w:val="D96A6BEE"/>
    <w:lvl w:ilvl="0" w:tplc="7F16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D269AC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26E8C"/>
    <w:multiLevelType w:val="hybridMultilevel"/>
    <w:tmpl w:val="77F8DF2A"/>
    <w:lvl w:ilvl="0" w:tplc="839671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074088"/>
    <w:multiLevelType w:val="hybridMultilevel"/>
    <w:tmpl w:val="EFB8F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3B2FC6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F43DC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897517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192871"/>
    <w:multiLevelType w:val="hybridMultilevel"/>
    <w:tmpl w:val="EAE4ABD2"/>
    <w:lvl w:ilvl="0" w:tplc="D8C82B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0073DFE"/>
    <w:multiLevelType w:val="hybridMultilevel"/>
    <w:tmpl w:val="442478BA"/>
    <w:lvl w:ilvl="0" w:tplc="D79871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1F5D6A"/>
    <w:multiLevelType w:val="multilevel"/>
    <w:tmpl w:val="0770B1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Times New Roman" w:hint="default"/>
      </w:rPr>
    </w:lvl>
  </w:abstractNum>
  <w:abstractNum w:abstractNumId="14">
    <w:nsid w:val="332140EA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E771B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3E72BD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8102C3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F956C3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252165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F206C2A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0E40A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C333D4"/>
    <w:multiLevelType w:val="hybridMultilevel"/>
    <w:tmpl w:val="347E325A"/>
    <w:lvl w:ilvl="0" w:tplc="44ACEC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6019AF"/>
    <w:multiLevelType w:val="hybridMultilevel"/>
    <w:tmpl w:val="E63E5F22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4C6FDB"/>
    <w:multiLevelType w:val="hybridMultilevel"/>
    <w:tmpl w:val="DE98EEB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AD021C4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A50168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C96012"/>
    <w:multiLevelType w:val="hybridMultilevel"/>
    <w:tmpl w:val="C17A2046"/>
    <w:lvl w:ilvl="0" w:tplc="D1F64B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430F2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1877EC"/>
    <w:multiLevelType w:val="hybridMultilevel"/>
    <w:tmpl w:val="86AE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95092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0C35161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0DD36EB"/>
    <w:multiLevelType w:val="hybridMultilevel"/>
    <w:tmpl w:val="97960076"/>
    <w:lvl w:ilvl="0" w:tplc="818429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29D5C9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115279"/>
    <w:multiLevelType w:val="hybridMultilevel"/>
    <w:tmpl w:val="8C3E90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E1E3F5C"/>
    <w:multiLevelType w:val="hybridMultilevel"/>
    <w:tmpl w:val="5FD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E876D0"/>
    <w:multiLevelType w:val="hybridMultilevel"/>
    <w:tmpl w:val="7C5AE462"/>
    <w:lvl w:ilvl="0" w:tplc="FCF26E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A43AE5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0454F13"/>
    <w:multiLevelType w:val="hybridMultilevel"/>
    <w:tmpl w:val="A04AD314"/>
    <w:lvl w:ilvl="0" w:tplc="23CA55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33A4E76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887A4E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437310C"/>
    <w:multiLevelType w:val="hybridMultilevel"/>
    <w:tmpl w:val="C9C409CC"/>
    <w:lvl w:ilvl="0" w:tplc="5CE63EEE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597077"/>
    <w:multiLevelType w:val="hybridMultilevel"/>
    <w:tmpl w:val="D1FA1F22"/>
    <w:lvl w:ilvl="0" w:tplc="CD362F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85B1EFE"/>
    <w:multiLevelType w:val="hybridMultilevel"/>
    <w:tmpl w:val="0C6CE9FE"/>
    <w:lvl w:ilvl="0" w:tplc="4FD4DA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9517DC8"/>
    <w:multiLevelType w:val="hybridMultilevel"/>
    <w:tmpl w:val="96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EE72DF4"/>
    <w:multiLevelType w:val="hybridMultilevel"/>
    <w:tmpl w:val="710E9F88"/>
    <w:lvl w:ilvl="0" w:tplc="9B78DD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3"/>
  </w:num>
  <w:num w:numId="3">
    <w:abstractNumId w:val="24"/>
  </w:num>
  <w:num w:numId="4">
    <w:abstractNumId w:val="42"/>
  </w:num>
  <w:num w:numId="5">
    <w:abstractNumId w:val="36"/>
  </w:num>
  <w:num w:numId="6">
    <w:abstractNumId w:val="43"/>
  </w:num>
  <w:num w:numId="7">
    <w:abstractNumId w:val="29"/>
  </w:num>
  <w:num w:numId="8">
    <w:abstractNumId w:val="37"/>
  </w:num>
  <w:num w:numId="9">
    <w:abstractNumId w:val="32"/>
  </w:num>
  <w:num w:numId="10">
    <w:abstractNumId w:val="11"/>
  </w:num>
  <w:num w:numId="11">
    <w:abstractNumId w:val="12"/>
  </w:num>
  <w:num w:numId="12">
    <w:abstractNumId w:val="46"/>
  </w:num>
  <w:num w:numId="13">
    <w:abstractNumId w:val="27"/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"/>
  </w:num>
  <w:num w:numId="17">
    <w:abstractNumId w:val="22"/>
  </w:num>
  <w:num w:numId="18">
    <w:abstractNumId w:val="13"/>
  </w:num>
  <w:num w:numId="19">
    <w:abstractNumId w:val="3"/>
  </w:num>
  <w:num w:numId="20">
    <w:abstractNumId w:val="31"/>
  </w:num>
  <w:num w:numId="21">
    <w:abstractNumId w:val="10"/>
  </w:num>
  <w:num w:numId="22">
    <w:abstractNumId w:val="14"/>
  </w:num>
  <w:num w:numId="23">
    <w:abstractNumId w:val="38"/>
  </w:num>
  <w:num w:numId="24">
    <w:abstractNumId w:val="8"/>
  </w:num>
  <w:num w:numId="25">
    <w:abstractNumId w:val="21"/>
  </w:num>
  <w:num w:numId="26">
    <w:abstractNumId w:val="9"/>
  </w:num>
  <w:num w:numId="27">
    <w:abstractNumId w:val="16"/>
  </w:num>
  <w:num w:numId="28">
    <w:abstractNumId w:val="5"/>
  </w:num>
  <w:num w:numId="29">
    <w:abstractNumId w:val="1"/>
  </w:num>
  <w:num w:numId="30">
    <w:abstractNumId w:val="26"/>
  </w:num>
  <w:num w:numId="31">
    <w:abstractNumId w:val="17"/>
  </w:num>
  <w:num w:numId="32">
    <w:abstractNumId w:val="45"/>
  </w:num>
  <w:num w:numId="33">
    <w:abstractNumId w:val="20"/>
  </w:num>
  <w:num w:numId="34">
    <w:abstractNumId w:val="39"/>
  </w:num>
  <w:num w:numId="35">
    <w:abstractNumId w:val="25"/>
  </w:num>
  <w:num w:numId="36">
    <w:abstractNumId w:val="41"/>
  </w:num>
  <w:num w:numId="37">
    <w:abstractNumId w:val="0"/>
  </w:num>
  <w:num w:numId="38">
    <w:abstractNumId w:val="2"/>
  </w:num>
  <w:num w:numId="39">
    <w:abstractNumId w:val="40"/>
  </w:num>
  <w:num w:numId="40">
    <w:abstractNumId w:val="30"/>
  </w:num>
  <w:num w:numId="41">
    <w:abstractNumId w:val="18"/>
  </w:num>
  <w:num w:numId="42">
    <w:abstractNumId w:val="44"/>
  </w:num>
  <w:num w:numId="43">
    <w:abstractNumId w:val="33"/>
  </w:num>
  <w:num w:numId="44">
    <w:abstractNumId w:val="7"/>
  </w:num>
  <w:num w:numId="45">
    <w:abstractNumId w:val="28"/>
  </w:num>
  <w:num w:numId="46">
    <w:abstractNumId w:val="4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DF3"/>
    <w:rsid w:val="00042D4F"/>
    <w:rsid w:val="0006266D"/>
    <w:rsid w:val="00065707"/>
    <w:rsid w:val="00083427"/>
    <w:rsid w:val="00094EE1"/>
    <w:rsid w:val="000B4E79"/>
    <w:rsid w:val="000C2C02"/>
    <w:rsid w:val="000E0C2D"/>
    <w:rsid w:val="000E4948"/>
    <w:rsid w:val="000F196D"/>
    <w:rsid w:val="000F65F2"/>
    <w:rsid w:val="001003DF"/>
    <w:rsid w:val="001063E0"/>
    <w:rsid w:val="001075A6"/>
    <w:rsid w:val="00110DCA"/>
    <w:rsid w:val="0011254D"/>
    <w:rsid w:val="0012094F"/>
    <w:rsid w:val="0014170B"/>
    <w:rsid w:val="00164A84"/>
    <w:rsid w:val="001820D6"/>
    <w:rsid w:val="001967E3"/>
    <w:rsid w:val="001A2ED3"/>
    <w:rsid w:val="001A4D39"/>
    <w:rsid w:val="001B004A"/>
    <w:rsid w:val="001B7D11"/>
    <w:rsid w:val="001D4021"/>
    <w:rsid w:val="00201407"/>
    <w:rsid w:val="002144A6"/>
    <w:rsid w:val="00214C56"/>
    <w:rsid w:val="002243B7"/>
    <w:rsid w:val="00224DC1"/>
    <w:rsid w:val="00226B18"/>
    <w:rsid w:val="0023554D"/>
    <w:rsid w:val="00241165"/>
    <w:rsid w:val="00245921"/>
    <w:rsid w:val="00274C5B"/>
    <w:rsid w:val="00295053"/>
    <w:rsid w:val="002954D5"/>
    <w:rsid w:val="002A1812"/>
    <w:rsid w:val="002A7AAF"/>
    <w:rsid w:val="002C0469"/>
    <w:rsid w:val="002C0E3B"/>
    <w:rsid w:val="002C63AD"/>
    <w:rsid w:val="002E685E"/>
    <w:rsid w:val="002F4679"/>
    <w:rsid w:val="0030117B"/>
    <w:rsid w:val="00317589"/>
    <w:rsid w:val="00317882"/>
    <w:rsid w:val="00337261"/>
    <w:rsid w:val="00343482"/>
    <w:rsid w:val="0035184D"/>
    <w:rsid w:val="003528A5"/>
    <w:rsid w:val="003616A5"/>
    <w:rsid w:val="003643BA"/>
    <w:rsid w:val="00366F97"/>
    <w:rsid w:val="00375842"/>
    <w:rsid w:val="00375CE6"/>
    <w:rsid w:val="00381F64"/>
    <w:rsid w:val="00390B04"/>
    <w:rsid w:val="003B03CA"/>
    <w:rsid w:val="003C0F7D"/>
    <w:rsid w:val="003C5B92"/>
    <w:rsid w:val="003D22A6"/>
    <w:rsid w:val="003F4E8C"/>
    <w:rsid w:val="00401C87"/>
    <w:rsid w:val="00410735"/>
    <w:rsid w:val="00415058"/>
    <w:rsid w:val="004202E2"/>
    <w:rsid w:val="00432F61"/>
    <w:rsid w:val="00451541"/>
    <w:rsid w:val="00462DA6"/>
    <w:rsid w:val="00472198"/>
    <w:rsid w:val="00482B2E"/>
    <w:rsid w:val="004A2678"/>
    <w:rsid w:val="004D6E54"/>
    <w:rsid w:val="004F46E2"/>
    <w:rsid w:val="00534854"/>
    <w:rsid w:val="00537D8A"/>
    <w:rsid w:val="00540284"/>
    <w:rsid w:val="00543C21"/>
    <w:rsid w:val="00545C31"/>
    <w:rsid w:val="00552CC0"/>
    <w:rsid w:val="00555AC7"/>
    <w:rsid w:val="0055746D"/>
    <w:rsid w:val="00576E14"/>
    <w:rsid w:val="00580CCD"/>
    <w:rsid w:val="0058201D"/>
    <w:rsid w:val="00582571"/>
    <w:rsid w:val="005A6E5B"/>
    <w:rsid w:val="005B2DE1"/>
    <w:rsid w:val="005B3902"/>
    <w:rsid w:val="005C2CF3"/>
    <w:rsid w:val="005C37C7"/>
    <w:rsid w:val="005E4EFA"/>
    <w:rsid w:val="005E5F6A"/>
    <w:rsid w:val="005F0C6D"/>
    <w:rsid w:val="005F3539"/>
    <w:rsid w:val="005F4027"/>
    <w:rsid w:val="005F69F9"/>
    <w:rsid w:val="006119BA"/>
    <w:rsid w:val="00633F10"/>
    <w:rsid w:val="0064725E"/>
    <w:rsid w:val="0064782E"/>
    <w:rsid w:val="00651BFE"/>
    <w:rsid w:val="00663EDE"/>
    <w:rsid w:val="00676E0B"/>
    <w:rsid w:val="006927DC"/>
    <w:rsid w:val="006A3BC1"/>
    <w:rsid w:val="006C433E"/>
    <w:rsid w:val="006D54E8"/>
    <w:rsid w:val="006D7B1D"/>
    <w:rsid w:val="006E3EF5"/>
    <w:rsid w:val="006F32D7"/>
    <w:rsid w:val="007021D2"/>
    <w:rsid w:val="00702B06"/>
    <w:rsid w:val="0074569D"/>
    <w:rsid w:val="0075651C"/>
    <w:rsid w:val="00766CE4"/>
    <w:rsid w:val="00775E48"/>
    <w:rsid w:val="00786311"/>
    <w:rsid w:val="007B0C15"/>
    <w:rsid w:val="007B5B7F"/>
    <w:rsid w:val="007C7600"/>
    <w:rsid w:val="007C7966"/>
    <w:rsid w:val="007F75CF"/>
    <w:rsid w:val="00802358"/>
    <w:rsid w:val="008064AE"/>
    <w:rsid w:val="0082348C"/>
    <w:rsid w:val="00836B33"/>
    <w:rsid w:val="008401F4"/>
    <w:rsid w:val="00850DFD"/>
    <w:rsid w:val="00853FB9"/>
    <w:rsid w:val="00856AAC"/>
    <w:rsid w:val="00897177"/>
    <w:rsid w:val="008A11AD"/>
    <w:rsid w:val="008A4080"/>
    <w:rsid w:val="008D3C28"/>
    <w:rsid w:val="008D6239"/>
    <w:rsid w:val="008F07E0"/>
    <w:rsid w:val="00912996"/>
    <w:rsid w:val="0091304D"/>
    <w:rsid w:val="009221F1"/>
    <w:rsid w:val="009423A1"/>
    <w:rsid w:val="00955C3E"/>
    <w:rsid w:val="0095668D"/>
    <w:rsid w:val="009570C6"/>
    <w:rsid w:val="0097594D"/>
    <w:rsid w:val="009811F4"/>
    <w:rsid w:val="00993A28"/>
    <w:rsid w:val="009A5701"/>
    <w:rsid w:val="009B77DB"/>
    <w:rsid w:val="009C775E"/>
    <w:rsid w:val="009E2E83"/>
    <w:rsid w:val="00A01E32"/>
    <w:rsid w:val="00A06D52"/>
    <w:rsid w:val="00A162E9"/>
    <w:rsid w:val="00A32F4F"/>
    <w:rsid w:val="00A37FE0"/>
    <w:rsid w:val="00A60EC9"/>
    <w:rsid w:val="00A7311A"/>
    <w:rsid w:val="00A7317B"/>
    <w:rsid w:val="00A81B8E"/>
    <w:rsid w:val="00A87686"/>
    <w:rsid w:val="00A878F6"/>
    <w:rsid w:val="00A94BAA"/>
    <w:rsid w:val="00A95BAC"/>
    <w:rsid w:val="00AA321D"/>
    <w:rsid w:val="00AB302A"/>
    <w:rsid w:val="00AD4199"/>
    <w:rsid w:val="00AD550B"/>
    <w:rsid w:val="00AD6B74"/>
    <w:rsid w:val="00AE13CD"/>
    <w:rsid w:val="00AF4F99"/>
    <w:rsid w:val="00AF5974"/>
    <w:rsid w:val="00B1075A"/>
    <w:rsid w:val="00B141F3"/>
    <w:rsid w:val="00B15237"/>
    <w:rsid w:val="00B21313"/>
    <w:rsid w:val="00B22520"/>
    <w:rsid w:val="00B27C90"/>
    <w:rsid w:val="00B32E94"/>
    <w:rsid w:val="00B34599"/>
    <w:rsid w:val="00B3714A"/>
    <w:rsid w:val="00B45AB7"/>
    <w:rsid w:val="00B46592"/>
    <w:rsid w:val="00B6325E"/>
    <w:rsid w:val="00B822BA"/>
    <w:rsid w:val="00B86BE9"/>
    <w:rsid w:val="00B909B1"/>
    <w:rsid w:val="00B94F37"/>
    <w:rsid w:val="00BB3A1A"/>
    <w:rsid w:val="00BC1F66"/>
    <w:rsid w:val="00BD1066"/>
    <w:rsid w:val="00BD66CC"/>
    <w:rsid w:val="00BE1030"/>
    <w:rsid w:val="00BE2E9D"/>
    <w:rsid w:val="00BF7E1C"/>
    <w:rsid w:val="00C06638"/>
    <w:rsid w:val="00C155EB"/>
    <w:rsid w:val="00C2430C"/>
    <w:rsid w:val="00C3312B"/>
    <w:rsid w:val="00C649BA"/>
    <w:rsid w:val="00C865CB"/>
    <w:rsid w:val="00CA14D6"/>
    <w:rsid w:val="00CA18DB"/>
    <w:rsid w:val="00CA3363"/>
    <w:rsid w:val="00CB4824"/>
    <w:rsid w:val="00CD5EBE"/>
    <w:rsid w:val="00CD7DCC"/>
    <w:rsid w:val="00CF6FBF"/>
    <w:rsid w:val="00D12991"/>
    <w:rsid w:val="00D14764"/>
    <w:rsid w:val="00D33552"/>
    <w:rsid w:val="00D44093"/>
    <w:rsid w:val="00D6166F"/>
    <w:rsid w:val="00D64195"/>
    <w:rsid w:val="00D72A5C"/>
    <w:rsid w:val="00D83DF3"/>
    <w:rsid w:val="00DA05D9"/>
    <w:rsid w:val="00DA7A88"/>
    <w:rsid w:val="00DB3359"/>
    <w:rsid w:val="00DD097B"/>
    <w:rsid w:val="00DD09A8"/>
    <w:rsid w:val="00DE60E1"/>
    <w:rsid w:val="00DF0EC2"/>
    <w:rsid w:val="00DF597E"/>
    <w:rsid w:val="00E077AE"/>
    <w:rsid w:val="00E106F2"/>
    <w:rsid w:val="00E10C62"/>
    <w:rsid w:val="00E1626E"/>
    <w:rsid w:val="00E16DB7"/>
    <w:rsid w:val="00E21B89"/>
    <w:rsid w:val="00E2244B"/>
    <w:rsid w:val="00E2362A"/>
    <w:rsid w:val="00E2674D"/>
    <w:rsid w:val="00E320F4"/>
    <w:rsid w:val="00E459A5"/>
    <w:rsid w:val="00E54048"/>
    <w:rsid w:val="00E565C1"/>
    <w:rsid w:val="00E605F2"/>
    <w:rsid w:val="00E67FE6"/>
    <w:rsid w:val="00E8732E"/>
    <w:rsid w:val="00E9589C"/>
    <w:rsid w:val="00EB6C29"/>
    <w:rsid w:val="00ED4D13"/>
    <w:rsid w:val="00EE5FCD"/>
    <w:rsid w:val="00EF0A70"/>
    <w:rsid w:val="00EF37BA"/>
    <w:rsid w:val="00EF3BE1"/>
    <w:rsid w:val="00F1312A"/>
    <w:rsid w:val="00F13A76"/>
    <w:rsid w:val="00F20186"/>
    <w:rsid w:val="00F249B9"/>
    <w:rsid w:val="00F37B60"/>
    <w:rsid w:val="00F445B2"/>
    <w:rsid w:val="00F44BD1"/>
    <w:rsid w:val="00F467FC"/>
    <w:rsid w:val="00F53545"/>
    <w:rsid w:val="00F65B49"/>
    <w:rsid w:val="00F6638B"/>
    <w:rsid w:val="00F67DE5"/>
    <w:rsid w:val="00F841C5"/>
    <w:rsid w:val="00F97E89"/>
    <w:rsid w:val="00FB6D53"/>
    <w:rsid w:val="00FF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5AB7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45AB7"/>
    <w:rPr>
      <w:rFonts w:ascii="Cambria" w:hAnsi="Cambria" w:cs="Times New Roman"/>
      <w:color w:val="365F91"/>
      <w:sz w:val="26"/>
      <w:szCs w:val="26"/>
      <w:lang w:eastAsia="ru-RU"/>
    </w:rPr>
  </w:style>
  <w:style w:type="paragraph" w:customStyle="1" w:styleId="Style1">
    <w:name w:val="Style1"/>
    <w:basedOn w:val="Normal"/>
    <w:uiPriority w:val="99"/>
    <w:rsid w:val="0082348C"/>
  </w:style>
  <w:style w:type="paragraph" w:customStyle="1" w:styleId="Style2">
    <w:name w:val="Style2"/>
    <w:basedOn w:val="Normal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Normal"/>
    <w:uiPriority w:val="99"/>
    <w:rsid w:val="0082348C"/>
  </w:style>
  <w:style w:type="paragraph" w:customStyle="1" w:styleId="Style5">
    <w:name w:val="Style5"/>
    <w:basedOn w:val="Normal"/>
    <w:uiPriority w:val="99"/>
    <w:rsid w:val="0082348C"/>
    <w:pPr>
      <w:jc w:val="both"/>
    </w:pPr>
  </w:style>
  <w:style w:type="paragraph" w:customStyle="1" w:styleId="Style8">
    <w:name w:val="Style8"/>
    <w:basedOn w:val="Normal"/>
    <w:uiPriority w:val="99"/>
    <w:rsid w:val="0082348C"/>
  </w:style>
  <w:style w:type="paragraph" w:customStyle="1" w:styleId="Style9">
    <w:name w:val="Style9"/>
    <w:basedOn w:val="Normal"/>
    <w:uiPriority w:val="99"/>
    <w:rsid w:val="0082348C"/>
  </w:style>
  <w:style w:type="paragraph" w:customStyle="1" w:styleId="Style10">
    <w:name w:val="Style10"/>
    <w:basedOn w:val="Normal"/>
    <w:uiPriority w:val="99"/>
    <w:rsid w:val="0082348C"/>
  </w:style>
  <w:style w:type="paragraph" w:customStyle="1" w:styleId="Style11">
    <w:name w:val="Style11"/>
    <w:basedOn w:val="Normal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Normal"/>
    <w:uiPriority w:val="99"/>
    <w:rsid w:val="0082348C"/>
  </w:style>
  <w:style w:type="paragraph" w:customStyle="1" w:styleId="Style13">
    <w:name w:val="Style13"/>
    <w:basedOn w:val="Normal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Normal"/>
    <w:uiPriority w:val="99"/>
    <w:rsid w:val="0082348C"/>
  </w:style>
  <w:style w:type="paragraph" w:customStyle="1" w:styleId="Style17">
    <w:name w:val="Style17"/>
    <w:basedOn w:val="Normal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DefaultParagraphFont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DefaultParagraphFont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DefaultParagraphFont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DefaultParagraphFont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DefaultParagraphFont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DefaultParagraphFont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TableGrid">
    <w:name w:val="Table Grid"/>
    <w:basedOn w:val="TableNormal"/>
    <w:uiPriority w:val="99"/>
    <w:rsid w:val="0082348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4D6E5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6E54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0F196D"/>
    <w:rPr>
      <w:rFonts w:cs="Times New Roman"/>
      <w:color w:val="0000FF"/>
      <w:u w:val="single"/>
    </w:rPr>
  </w:style>
  <w:style w:type="paragraph" w:customStyle="1" w:styleId="ConsPlusNonformat">
    <w:name w:val="ConsPlusNonformat"/>
    <w:next w:val="Normal"/>
    <w:uiPriority w:val="99"/>
    <w:rsid w:val="003D22A6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uiPriority w:val="99"/>
    <w:rsid w:val="00552C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482B2E"/>
    <w:pPr>
      <w:ind w:left="720"/>
      <w:contextualSpacing/>
    </w:pPr>
  </w:style>
  <w:style w:type="paragraph" w:styleId="NormalWeb">
    <w:name w:val="Normal (Web)"/>
    <w:basedOn w:val="Normal"/>
    <w:uiPriority w:val="99"/>
    <w:rsid w:val="00D6166F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6132B57B40760C733D2BB0CD8F405989F9FC8072DCF8959CDE28005770B91EB4734EbBf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1410</TotalTime>
  <Pages>38</Pages>
  <Words>11168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Половинкин</dc:creator>
  <cp:keywords/>
  <dc:description/>
  <cp:lastModifiedBy>Toshiba</cp:lastModifiedBy>
  <cp:revision>18</cp:revision>
  <dcterms:created xsi:type="dcterms:W3CDTF">2017-09-27T11:51:00Z</dcterms:created>
  <dcterms:modified xsi:type="dcterms:W3CDTF">2017-10-06T09:30:00Z</dcterms:modified>
</cp:coreProperties>
</file>