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B4" w:rsidRDefault="00BC46B4" w:rsidP="005B0C9B">
      <w:pPr>
        <w:jc w:val="right"/>
      </w:pPr>
      <w:r>
        <w:t xml:space="preserve">Приложение </w:t>
      </w:r>
    </w:p>
    <w:p w:rsidR="00BC46B4" w:rsidRDefault="00BC46B4" w:rsidP="005B0C9B">
      <w:pPr>
        <w:jc w:val="right"/>
      </w:pPr>
    </w:p>
    <w:p w:rsidR="00BC46B4" w:rsidRDefault="00BC46B4" w:rsidP="005B0C9B">
      <w:pPr>
        <w:jc w:val="right"/>
      </w:pPr>
      <w:r>
        <w:t>к постановлению Администрации</w:t>
      </w:r>
    </w:p>
    <w:p w:rsidR="00BC46B4" w:rsidRDefault="00BC46B4" w:rsidP="005B0C9B">
      <w:pPr>
        <w:jc w:val="right"/>
      </w:pPr>
    </w:p>
    <w:p w:rsidR="00BC46B4" w:rsidRDefault="00BC46B4" w:rsidP="005B0C9B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t>Калевальского муниципального района от 04.10.2017 г. № 355</w:t>
      </w:r>
    </w:p>
    <w:p w:rsidR="00BC46B4" w:rsidRDefault="00BC46B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C46B4" w:rsidRDefault="00BC46B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C46B4" w:rsidRPr="002C0181" w:rsidRDefault="00BC46B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ТЕХНОЛОГИЧЕСКАЯ</w:t>
      </w:r>
      <w:r w:rsidRPr="002C0181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BC46B4" w:rsidRPr="002C0181" w:rsidRDefault="00BC46B4" w:rsidP="00640B7E">
      <w:pPr>
        <w:pStyle w:val="Style2"/>
        <w:widowControl/>
        <w:spacing w:line="240" w:lineRule="auto"/>
      </w:pPr>
      <w:r w:rsidRPr="002C0181">
        <w:t xml:space="preserve"> </w:t>
      </w:r>
      <w:r w:rsidRPr="002C0181">
        <w:rPr>
          <w:rStyle w:val="FontStyle20"/>
          <w:sz w:val="24"/>
          <w:szCs w:val="24"/>
        </w:rPr>
        <w:t>по предоставлению муниципальной услуги:</w:t>
      </w:r>
      <w:r w:rsidRPr="002C0181">
        <w:t xml:space="preserve"> «</w:t>
      </w:r>
      <w:r w:rsidRPr="002C0181">
        <w:rPr>
          <w:rStyle w:val="FontStyle20"/>
          <w:sz w:val="24"/>
          <w:szCs w:val="24"/>
        </w:rPr>
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BC46B4" w:rsidRPr="004D6E54" w:rsidRDefault="00BC46B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C46B4" w:rsidRPr="004D6E54" w:rsidRDefault="00BC46B4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BC46B4" w:rsidRPr="004D6E54" w:rsidRDefault="00BC46B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BC46B4" w:rsidRPr="0082348C" w:rsidRDefault="00BC46B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079"/>
      </w:tblGrid>
      <w:tr w:rsidR="00BC46B4" w:rsidRPr="00793E3D" w:rsidTr="00793E3D">
        <w:trPr>
          <w:trHeight w:val="401"/>
        </w:trPr>
        <w:tc>
          <w:tcPr>
            <w:tcW w:w="817" w:type="dxa"/>
          </w:tcPr>
          <w:p w:rsidR="00BC46B4" w:rsidRPr="00793E3D" w:rsidRDefault="00BC46B4" w:rsidP="00793E3D">
            <w:pPr>
              <w:pStyle w:val="Style5"/>
              <w:widowControl/>
              <w:jc w:val="center"/>
              <w:rPr>
                <w:rStyle w:val="FontStyle20"/>
              </w:rPr>
            </w:pPr>
            <w:r w:rsidRPr="00793E3D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Значение параметра/состояние</w:t>
            </w:r>
          </w:p>
        </w:tc>
      </w:tr>
      <w:tr w:rsidR="00BC46B4" w:rsidRPr="00793E3D" w:rsidTr="00793E3D">
        <w:trPr>
          <w:trHeight w:val="603"/>
        </w:trPr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BC46B4" w:rsidRPr="00793E3D" w:rsidTr="00793E3D">
        <w:trPr>
          <w:trHeight w:val="535"/>
        </w:trPr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BC46B4" w:rsidRPr="00D33562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D3356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1000100010000027408</w:t>
            </w:r>
          </w:p>
        </w:tc>
      </w:tr>
      <w:tr w:rsidR="00BC46B4" w:rsidRPr="00793E3D" w:rsidTr="00793E3D"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793E3D"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793E3D">
        <w:trPr>
          <w:trHeight w:val="557"/>
        </w:trPr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BC46B4" w:rsidRPr="00D33562" w:rsidRDefault="00BC46B4" w:rsidP="00D33562">
            <w:pPr>
              <w:jc w:val="both"/>
              <w:rPr>
                <w:sz w:val="20"/>
                <w:szCs w:val="20"/>
                <w:lang w:eastAsia="en-US"/>
              </w:rPr>
            </w:pPr>
            <w:r w:rsidRPr="00D33562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12.07.2012 № 358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объектах, включенных в список объектов культурного наследия (памятников истории и культуры), находящихся на территории муниципального образования «Калевальский национальный район»</w:t>
            </w:r>
          </w:p>
          <w:p w:rsidR="00BC46B4" w:rsidRPr="00793E3D" w:rsidRDefault="00BC46B4" w:rsidP="00D33562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 w:rsidRPr="00D33562">
              <w:rPr>
                <w:sz w:val="20"/>
                <w:szCs w:val="20"/>
                <w:lang w:eastAsia="en-US"/>
              </w:rPr>
              <w:t>(в редакции постановлений от 10.08.2012 № 422, от 02.09.2013 № 397, от 15.10.2013 № 486, от 01.07.2015 № 279)</w:t>
            </w:r>
          </w:p>
        </w:tc>
      </w:tr>
      <w:tr w:rsidR="00BC46B4" w:rsidRPr="00793E3D" w:rsidTr="00793E3D">
        <w:trPr>
          <w:trHeight w:val="409"/>
        </w:trPr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Перечень «подуслуг»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1.Предоставление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793E3D">
        <w:trPr>
          <w:trHeight w:val="289"/>
        </w:trPr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793E3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93E3D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нет</w:t>
            </w:r>
          </w:p>
        </w:tc>
      </w:tr>
      <w:tr w:rsidR="00BC46B4" w:rsidRPr="00793E3D" w:rsidTr="00793E3D"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BC46B4" w:rsidRPr="00793E3D" w:rsidTr="00793E3D">
        <w:tc>
          <w:tcPr>
            <w:tcW w:w="817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BC46B4" w:rsidRPr="00793E3D" w:rsidRDefault="00BC46B4" w:rsidP="00793E3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BC46B4" w:rsidRPr="00793E3D" w:rsidRDefault="00BC46B4" w:rsidP="00793E3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BC46B4" w:rsidRPr="0082348C" w:rsidRDefault="00BC46B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C46B4" w:rsidRPr="00F02718" w:rsidRDefault="00BC46B4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BC46B4" w:rsidRDefault="00BC46B4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BC46B4" w:rsidRPr="00793E3D" w:rsidTr="00FC7E3A">
        <w:trPr>
          <w:cantSplit/>
        </w:trPr>
        <w:tc>
          <w:tcPr>
            <w:tcW w:w="534" w:type="dxa"/>
            <w:vMerge w:val="restart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C46B4" w:rsidRPr="00793E3D" w:rsidTr="00FC7E3A">
        <w:trPr>
          <w:cantSplit/>
        </w:trPr>
        <w:tc>
          <w:tcPr>
            <w:tcW w:w="534" w:type="dxa"/>
            <w:vMerge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не по месту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BC46B4" w:rsidRPr="00793E3D" w:rsidRDefault="00BC46B4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BC46B4" w:rsidRPr="00793E3D" w:rsidTr="00FC7E3A">
        <w:trPr>
          <w:cantSplit/>
        </w:trPr>
        <w:tc>
          <w:tcPr>
            <w:tcW w:w="534" w:type="dxa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BC46B4" w:rsidRPr="00793E3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BC46B4" w:rsidRPr="00793E3D" w:rsidRDefault="00BC46B4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FC7E3A">
        <w:trPr>
          <w:cantSplit/>
          <w:trHeight w:val="2707"/>
        </w:trPr>
        <w:tc>
          <w:tcPr>
            <w:tcW w:w="534" w:type="dxa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gridSpan w:val="2"/>
            <w:vAlign w:val="center"/>
          </w:tcPr>
          <w:p w:rsidR="00BC46B4" w:rsidRPr="00793E3D" w:rsidRDefault="00BC46B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  <w:r w:rsidRPr="00793E3D">
              <w:rPr>
                <w:rStyle w:val="FontStyle23"/>
                <w:i/>
                <w:sz w:val="18"/>
                <w:szCs w:val="18"/>
              </w:rPr>
              <w:t>*</w:t>
            </w:r>
            <w:r w:rsidRPr="00793E3D">
              <w:rPr>
                <w:rStyle w:val="FootnoteReference"/>
                <w:i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BC46B4" w:rsidRPr="00793E3D" w:rsidRDefault="00BC46B4" w:rsidP="00217123">
            <w:pPr>
              <w:jc w:val="both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BC46B4" w:rsidRPr="00793E3D" w:rsidRDefault="00BC46B4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BC46B4" w:rsidRDefault="00BC46B4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BC46B4" w:rsidRPr="004D6E54" w:rsidRDefault="00BC46B4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BC46B4" w:rsidRPr="00793E3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Документ, подтверждающий правомочие заявителя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C46B4" w:rsidRPr="00793E3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BC46B4" w:rsidRPr="00793E3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BC46B4" w:rsidRPr="00793E3D" w:rsidRDefault="00BC46B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BC46B4" w:rsidRPr="00793E3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BC46B4" w:rsidRPr="00793E3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8C578D" w:rsidRDefault="00BC46B4" w:rsidP="008C578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BC46B4" w:rsidRDefault="00BC46B4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BC46B4" w:rsidRPr="00F02718" w:rsidRDefault="00BC46B4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BC46B4" w:rsidRPr="00793E3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C46B4" w:rsidRPr="00793E3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BC46B4" w:rsidRPr="00793E3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Заявление 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1 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Обязательный документ</w:t>
            </w:r>
          </w:p>
          <w:p w:rsidR="00BC46B4" w:rsidRPr="00793E3D" w:rsidRDefault="00BC46B4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В заявлении указываются: </w:t>
            </w:r>
          </w:p>
          <w:p w:rsidR="00BC46B4" w:rsidRPr="00793E3D" w:rsidRDefault="00BC46B4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наименование объекта,  в отношении которого запрашивается информация,  адрес его местонахождения;</w:t>
            </w:r>
          </w:p>
          <w:p w:rsidR="00BC46B4" w:rsidRPr="00793E3D" w:rsidRDefault="00BC46B4" w:rsidP="00597E43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фамилия, имя, отчество заявителя – физического лица/наименование юридического лица;</w:t>
            </w:r>
          </w:p>
          <w:p w:rsidR="00BC46B4" w:rsidRPr="00793E3D" w:rsidRDefault="00BC46B4" w:rsidP="00461282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адрес, </w:t>
            </w:r>
            <w:r>
              <w:rPr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Приложение № 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готовит Администрация</w:t>
            </w:r>
          </w:p>
        </w:tc>
      </w:tr>
      <w:tr w:rsidR="00BC46B4" w:rsidRPr="00793E3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21712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21712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BC46B4" w:rsidRPr="00793E3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A46FB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BC46B4" w:rsidRDefault="00BC46B4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Pr="00A01E32" w:rsidRDefault="00BC46B4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BC46B4" w:rsidRPr="0082348C" w:rsidRDefault="00BC46B4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Pr="0082348C" w:rsidRDefault="00BC46B4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BC46B4" w:rsidRPr="00793E3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в адрес, которого(ой) направляется межведомст</w:t>
            </w:r>
            <w:r w:rsidRPr="00793E3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793E3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793E3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Срок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C46B4" w:rsidRPr="00793E3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BC46B4" w:rsidRPr="00793E3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BC46B4" w:rsidRPr="00793E3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BC46B4" w:rsidRPr="00793E3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BC46B4" w:rsidRPr="00793E3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BC46B4" w:rsidRPr="00612E17" w:rsidRDefault="00BC46B4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BC46B4" w:rsidRDefault="00BC46B4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C46B4" w:rsidRPr="00A01E32" w:rsidRDefault="00BC46B4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BC46B4" w:rsidRPr="0082348C" w:rsidRDefault="00BC46B4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Pr="0082348C" w:rsidRDefault="00BC46B4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BC46B4" w:rsidRPr="00793E3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BC46B4" w:rsidRPr="00793E3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BC46B4" w:rsidRPr="00793E3D" w:rsidRDefault="00BC46B4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BC46B4" w:rsidRPr="00793E3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BC46B4" w:rsidRPr="00793E3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C46B4" w:rsidRPr="00793E3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Предоставление информации об объектах/ об отсутствии объектов культурного наследия местного значения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Положительный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- лично в Администрации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- лично в МФЦ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- по почте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BC46B4" w:rsidRPr="00793E3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BC46B4" w:rsidRDefault="00BC46B4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C46B4" w:rsidRPr="0055746D" w:rsidRDefault="00BC46B4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BC46B4" w:rsidRDefault="00BC46B4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Pr="0082348C" w:rsidRDefault="00BC46B4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5"/>
        <w:gridCol w:w="1976"/>
        <w:gridCol w:w="23"/>
        <w:gridCol w:w="3929"/>
        <w:gridCol w:w="40"/>
        <w:gridCol w:w="2488"/>
        <w:gridCol w:w="63"/>
        <w:gridCol w:w="2449"/>
        <w:gridCol w:w="1808"/>
        <w:gridCol w:w="42"/>
        <w:gridCol w:w="1984"/>
      </w:tblGrid>
      <w:tr w:rsidR="00BC46B4" w:rsidRPr="00793E3D" w:rsidTr="00201C7E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C46B4" w:rsidRPr="00793E3D" w:rsidTr="00201C7E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BC46B4" w:rsidRPr="00793E3D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  <w:r w:rsidRPr="00793E3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BC46B4" w:rsidRPr="00793E3D" w:rsidRDefault="00BC46B4" w:rsidP="00201C7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18"/>
                <w:szCs w:val="18"/>
              </w:rPr>
              <w:t xml:space="preserve"> в Администрации</w:t>
            </w:r>
          </w:p>
        </w:tc>
      </w:tr>
      <w:tr w:rsidR="00BC46B4" w:rsidRPr="00793E3D" w:rsidTr="00201C7E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17467C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 w:rsidRPr="0017467C">
              <w:rPr>
                <w:rStyle w:val="gwt-inlinehtml"/>
                <w:sz w:val="18"/>
                <w:szCs w:val="18"/>
              </w:rPr>
              <w:t>регистрация заявления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17467C" w:rsidRDefault="00BC46B4" w:rsidP="0017467C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18"/>
                <w:szCs w:val="18"/>
              </w:rPr>
            </w:pPr>
            <w:r w:rsidRPr="0017467C">
              <w:rPr>
                <w:rStyle w:val="gwt-inlinehtml"/>
                <w:sz w:val="18"/>
                <w:szCs w:val="18"/>
              </w:rPr>
              <w:t>Регистрация заявления является основанием для начала действий по предоставлению муниципальной услуги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Заявление</w:t>
            </w:r>
          </w:p>
        </w:tc>
      </w:tr>
      <w:tr w:rsidR="00BC46B4" w:rsidRPr="00793E3D" w:rsidTr="00201C7E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F4F38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 w:rsidRPr="007F4F38">
              <w:rPr>
                <w:rStyle w:val="gwt-inlinehtml"/>
                <w:sz w:val="18"/>
                <w:szCs w:val="18"/>
              </w:rPr>
              <w:t>анализ заявления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F4F38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 w:rsidRPr="007F4F38">
              <w:rPr>
                <w:rStyle w:val="gwt-inlinehtml"/>
                <w:sz w:val="18"/>
                <w:szCs w:val="18"/>
              </w:rPr>
              <w:t>Административная процедура начинается с получения специалистом заявления с резолюцией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-</w:t>
            </w:r>
          </w:p>
        </w:tc>
      </w:tr>
      <w:tr w:rsidR="00BC46B4" w:rsidRPr="00793E3D" w:rsidTr="00201C7E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5D22AA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 w:rsidRPr="005D22AA">
              <w:rPr>
                <w:rStyle w:val="gwt-inlinehtml"/>
                <w:sz w:val="18"/>
                <w:szCs w:val="18"/>
              </w:rPr>
              <w:t>направление запроса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5D22AA" w:rsidRDefault="00BC46B4" w:rsidP="005D22AA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18"/>
                <w:szCs w:val="18"/>
              </w:rPr>
            </w:pPr>
            <w:r w:rsidRPr="005D22AA">
              <w:rPr>
                <w:rStyle w:val="gwt-inlinehtml"/>
                <w:sz w:val="18"/>
                <w:szCs w:val="18"/>
              </w:rPr>
              <w:t>Основанием для начала действий по предоставлению муниципальной услуги является положительный результат проведенного анализа заявления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3 дня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-</w:t>
            </w:r>
          </w:p>
        </w:tc>
      </w:tr>
      <w:tr w:rsidR="00BC46B4" w:rsidRPr="00793E3D" w:rsidTr="00201C7E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C82461" w:rsidRDefault="00BC46B4" w:rsidP="00C82461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18"/>
                <w:szCs w:val="18"/>
              </w:rPr>
            </w:pPr>
            <w:r w:rsidRPr="00C82461">
              <w:rPr>
                <w:rStyle w:val="gwt-inlinehtml"/>
                <w:sz w:val="18"/>
                <w:szCs w:val="18"/>
              </w:rPr>
              <w:t>подготовка информации заявителю и направление запрашиваемой информации заявителю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C82461" w:rsidRDefault="00BC46B4" w:rsidP="00C82461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18"/>
                <w:szCs w:val="18"/>
              </w:rPr>
            </w:pPr>
            <w:r w:rsidRPr="00C82461">
              <w:rPr>
                <w:rStyle w:val="gwt-inlinehtml"/>
                <w:sz w:val="18"/>
                <w:szCs w:val="18"/>
              </w:rPr>
              <w:t>Основанием для исполнения административной процедуры является заявление с положительным результатом анализа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2 дня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18"/>
                <w:szCs w:val="18"/>
              </w:rPr>
            </w:pPr>
            <w:r>
              <w:rPr>
                <w:rStyle w:val="gwt-inlinehtml"/>
                <w:sz w:val="18"/>
                <w:szCs w:val="18"/>
              </w:rPr>
              <w:t>-</w:t>
            </w:r>
          </w:p>
        </w:tc>
      </w:tr>
      <w:tr w:rsidR="00BC46B4" w:rsidRPr="00793E3D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BC46B4" w:rsidRPr="00793E3D" w:rsidTr="00201C7E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Приём и регистрация запроса Заявителя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Основания для начала административной процедуры - Обращение Заявителя в письменной форме. Заявитель предоставляет заявление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15 мин.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нет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-</w:t>
            </w:r>
          </w:p>
        </w:tc>
      </w:tr>
      <w:tr w:rsidR="00BC46B4" w:rsidRPr="00793E3D" w:rsidTr="00201C7E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На следующий рабочий день после приема документов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Организация курьерской службы МФЦ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Реестр передачи дел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Опись документов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BC46B4" w:rsidRPr="00793E3D" w:rsidTr="00201C7E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На следующий рабочий день после подготовки информации об объектах/ об отсутствии объектов культурного наследия местного значения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Организация курьерской службы МФЦ</w:t>
            </w: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 xml:space="preserve">             -</w:t>
            </w:r>
          </w:p>
        </w:tc>
      </w:tr>
      <w:tr w:rsidR="00BC46B4" w:rsidRPr="00793E3D" w:rsidTr="00201C7E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793E3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BC46B4" w:rsidRDefault="00BC46B4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BC46B4" w:rsidRPr="0055746D" w:rsidRDefault="00BC46B4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BC46B4" w:rsidRPr="0082348C" w:rsidRDefault="00BC46B4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C46B4" w:rsidRPr="0082348C" w:rsidRDefault="00BC46B4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BC46B4" w:rsidRPr="00793E3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793E3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3E3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793E3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793E3D">
              <w:rPr>
                <w:rStyle w:val="FontStyle23"/>
                <w:sz w:val="18"/>
                <w:szCs w:val="18"/>
              </w:rPr>
              <w:t>«подуслуги»</w:t>
            </w:r>
          </w:p>
        </w:tc>
      </w:tr>
      <w:tr w:rsidR="00BC46B4" w:rsidRPr="00793E3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793E3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3E3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BC46B4" w:rsidRPr="00793E3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BC46B4" w:rsidRPr="00793E3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4" w:rsidRPr="00793E3D" w:rsidRDefault="00BC46B4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BC46B4" w:rsidRPr="00747FC4" w:rsidRDefault="00BC46B4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BC46B4" w:rsidRPr="00747FC4" w:rsidSect="0082348C">
          <w:headerReference w:type="default" r:id="rId7"/>
          <w:footerReference w:type="default" r:id="rId8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BC46B4" w:rsidRDefault="00BC46B4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BC46B4" w:rsidRDefault="00BC46B4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BC46B4" w:rsidRDefault="00BC46B4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BC46B4" w:rsidRPr="00AD7A60" w:rsidRDefault="00BC46B4" w:rsidP="00597E43">
      <w:pPr>
        <w:jc w:val="right"/>
      </w:pPr>
      <w:r>
        <w:t>В Администрацию</w:t>
      </w:r>
    </w:p>
    <w:p w:rsidR="00BC46B4" w:rsidRPr="00AD7A60" w:rsidRDefault="00BC46B4" w:rsidP="00597E43">
      <w:pPr>
        <w:jc w:val="right"/>
      </w:pPr>
      <w:r w:rsidRPr="00AD7A60">
        <w:t>_____________________________________________</w:t>
      </w:r>
    </w:p>
    <w:p w:rsidR="00BC46B4" w:rsidRPr="005A0BD5" w:rsidRDefault="00BC46B4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BC46B4" w:rsidRDefault="00BC46B4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BC46B4" w:rsidRPr="00AD7A60" w:rsidRDefault="00BC46B4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BC46B4" w:rsidRDefault="00BC46B4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BC46B4" w:rsidRPr="00597E43" w:rsidRDefault="00BC46B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Pr="00597E43">
        <w:rPr>
          <w:i/>
          <w:sz w:val="20"/>
          <w:szCs w:val="20"/>
        </w:rPr>
        <w:t>юридического лица)</w:t>
      </w:r>
    </w:p>
    <w:p w:rsidR="00BC46B4" w:rsidRPr="005A0BD5" w:rsidRDefault="00BC46B4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BC46B4" w:rsidRDefault="00BC46B4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BC46B4" w:rsidRDefault="00BC46B4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>
        <w:rPr>
          <w:i/>
          <w:sz w:val="20"/>
          <w:szCs w:val="20"/>
        </w:rPr>
        <w:t xml:space="preserve"> для направления запрашиваемой информации)</w:t>
      </w:r>
    </w:p>
    <w:p w:rsidR="00BC46B4" w:rsidRPr="00AD7A60" w:rsidRDefault="00BC46B4" w:rsidP="00597E43">
      <w:pPr>
        <w:jc w:val="right"/>
      </w:pPr>
      <w:r w:rsidRPr="00AD7A60">
        <w:t>_____________________________________________</w:t>
      </w:r>
    </w:p>
    <w:p w:rsidR="00BC46B4" w:rsidRDefault="00BC46B4" w:rsidP="00597E43">
      <w:pPr>
        <w:jc w:val="right"/>
      </w:pPr>
    </w:p>
    <w:p w:rsidR="00BC46B4" w:rsidRPr="00AD7A60" w:rsidRDefault="00BC46B4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BC46B4" w:rsidRPr="00AD7A60" w:rsidRDefault="00BC46B4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BC46B4" w:rsidRPr="00AD7A60" w:rsidRDefault="00BC46B4" w:rsidP="00597E43">
      <w:pPr>
        <w:jc w:val="right"/>
      </w:pPr>
      <w:r w:rsidRPr="00AD7A60">
        <w:t>Адрес электронной почты: ______________________</w:t>
      </w:r>
    </w:p>
    <w:p w:rsidR="00BC46B4" w:rsidRPr="00AD6A6E" w:rsidRDefault="00BC46B4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BC46B4" w:rsidRDefault="00BC46B4" w:rsidP="00597E43">
      <w:pPr>
        <w:jc w:val="center"/>
      </w:pPr>
    </w:p>
    <w:p w:rsidR="00BC46B4" w:rsidRDefault="00BC46B4" w:rsidP="00597E43">
      <w:pPr>
        <w:jc w:val="center"/>
      </w:pPr>
      <w:bookmarkStart w:id="1" w:name="P387"/>
      <w:bookmarkEnd w:id="1"/>
      <w:r w:rsidRPr="00AD6A6E">
        <w:t>Заявление</w:t>
      </w:r>
    </w:p>
    <w:p w:rsidR="00BC46B4" w:rsidRPr="00AD6A6E" w:rsidRDefault="00BC46B4" w:rsidP="00597E43">
      <w:pPr>
        <w:jc w:val="center"/>
      </w:pPr>
    </w:p>
    <w:p w:rsidR="00BC46B4" w:rsidRPr="009E4D3F" w:rsidRDefault="00BC46B4" w:rsidP="001602C4">
      <w:pPr>
        <w:ind w:left="1701" w:right="283"/>
        <w:jc w:val="both"/>
      </w:pPr>
      <w:r>
        <w:t xml:space="preserve">               </w:t>
      </w:r>
      <w:r w:rsidRPr="00F22D51">
        <w:t>Прошу предоставить следующую информацию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</w:t>
      </w:r>
      <w:r>
        <w:t xml:space="preserve"> и культуры) народов Российской Федерации</w:t>
      </w:r>
    </w:p>
    <w:p w:rsidR="00BC46B4" w:rsidRPr="009E4D3F" w:rsidRDefault="00BC46B4" w:rsidP="00597E43">
      <w:pPr>
        <w:jc w:val="both"/>
      </w:pPr>
    </w:p>
    <w:p w:rsidR="00BC46B4" w:rsidRPr="009E4D3F" w:rsidRDefault="00BC46B4" w:rsidP="00597E43">
      <w:pPr>
        <w:ind w:left="1560"/>
        <w:jc w:val="both"/>
      </w:pPr>
      <w:r w:rsidRPr="009E4D3F">
        <w:t>________________________________________________________________________</w:t>
      </w:r>
      <w:r>
        <w:t>_____________________________________</w:t>
      </w:r>
    </w:p>
    <w:p w:rsidR="00BC46B4" w:rsidRPr="007A3E3D" w:rsidRDefault="00BC46B4" w:rsidP="00597E43">
      <w:pPr>
        <w:jc w:val="both"/>
        <w:rPr>
          <w:i/>
        </w:rPr>
      </w:pPr>
      <w:r w:rsidRPr="007A3E3D">
        <w:rPr>
          <w:i/>
        </w:rPr>
        <w:t xml:space="preserve">                                                            (указать наименование объекта и запрашиваемые сведения)</w:t>
      </w:r>
    </w:p>
    <w:p w:rsidR="00BC46B4" w:rsidRPr="009E4D3F" w:rsidRDefault="00BC46B4" w:rsidP="00597E43">
      <w:pPr>
        <w:jc w:val="both"/>
      </w:pPr>
      <w:r>
        <w:t xml:space="preserve">                         расположенного по адресу: </w:t>
      </w:r>
      <w:r w:rsidRPr="009E4D3F">
        <w:t>________________________________________________________________________</w:t>
      </w:r>
      <w:r>
        <w:t>_____________</w:t>
      </w:r>
    </w:p>
    <w:p w:rsidR="00BC46B4" w:rsidRPr="008238E8" w:rsidRDefault="00BC46B4" w:rsidP="00597E43">
      <w:pPr>
        <w:ind w:left="993"/>
        <w:jc w:val="both"/>
        <w:rPr>
          <w:i/>
        </w:rPr>
      </w:pPr>
      <w:r w:rsidRPr="009E4D3F">
        <w:t xml:space="preserve"> </w:t>
      </w:r>
      <w:r>
        <w:t xml:space="preserve">                                                                                                              </w:t>
      </w:r>
      <w:r w:rsidRPr="008238E8">
        <w:rPr>
          <w:i/>
        </w:rPr>
        <w:t xml:space="preserve"> (указать адрес объекта)</w:t>
      </w:r>
    </w:p>
    <w:p w:rsidR="00BC46B4" w:rsidRPr="009E4D3F" w:rsidRDefault="00BC46B4" w:rsidP="00597E43">
      <w:pPr>
        <w:jc w:val="both"/>
      </w:pPr>
    </w:p>
    <w:p w:rsidR="00BC46B4" w:rsidRPr="009E4D3F" w:rsidRDefault="00BC46B4" w:rsidP="00597E43">
      <w:pPr>
        <w:jc w:val="both"/>
      </w:pPr>
    </w:p>
    <w:p w:rsidR="00BC46B4" w:rsidRPr="00AD6A6E" w:rsidRDefault="00BC46B4" w:rsidP="00597E43">
      <w:pPr>
        <w:spacing w:line="480" w:lineRule="auto"/>
        <w:jc w:val="center"/>
      </w:pPr>
    </w:p>
    <w:p w:rsidR="00BC46B4" w:rsidRDefault="00BC46B4" w:rsidP="00597E43">
      <w:pPr>
        <w:tabs>
          <w:tab w:val="left" w:pos="3555"/>
        </w:tabs>
        <w:rPr>
          <w:lang w:eastAsia="en-US"/>
        </w:rPr>
      </w:pPr>
    </w:p>
    <w:p w:rsidR="00BC46B4" w:rsidRPr="006E7BD5" w:rsidRDefault="00BC46B4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BC46B4" w:rsidRPr="00955C61" w:rsidRDefault="00BC46B4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BC46B4" w:rsidRPr="00955C61" w:rsidRDefault="00BC46B4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BC46B4" w:rsidRPr="006E7BD5" w:rsidRDefault="00BC46B4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BC46B4" w:rsidRPr="00955C61" w:rsidRDefault="00BC46B4" w:rsidP="00597E4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BC46B4" w:rsidRDefault="00BC46B4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принявшего заявление  </w:t>
      </w:r>
    </w:p>
    <w:sectPr w:rsidR="00BC46B4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B4" w:rsidRDefault="00BC46B4" w:rsidP="004D6E54">
      <w:r>
        <w:separator/>
      </w:r>
    </w:p>
  </w:endnote>
  <w:endnote w:type="continuationSeparator" w:id="0">
    <w:p w:rsidR="00BC46B4" w:rsidRDefault="00BC46B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4" w:rsidRDefault="00BC46B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4" w:rsidRPr="00A01E32" w:rsidRDefault="00BC46B4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B4" w:rsidRDefault="00BC46B4" w:rsidP="004D6E54">
      <w:r>
        <w:separator/>
      </w:r>
    </w:p>
  </w:footnote>
  <w:footnote w:type="continuationSeparator" w:id="0">
    <w:p w:rsidR="00BC46B4" w:rsidRDefault="00BC46B4" w:rsidP="004D6E54">
      <w:r>
        <w:continuationSeparator/>
      </w:r>
    </w:p>
  </w:footnote>
  <w:footnote w:id="1">
    <w:p w:rsidR="00BC46B4" w:rsidRDefault="00BC46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4" w:rsidRDefault="00BC46B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C46B4" w:rsidRDefault="00BC46B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4" w:rsidRDefault="00BC46B4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C46B4" w:rsidRDefault="00BC46B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7467C"/>
    <w:rsid w:val="00193780"/>
    <w:rsid w:val="00193F10"/>
    <w:rsid w:val="001A1580"/>
    <w:rsid w:val="001A49F6"/>
    <w:rsid w:val="001B3D74"/>
    <w:rsid w:val="001D1741"/>
    <w:rsid w:val="001F54C7"/>
    <w:rsid w:val="00201C7E"/>
    <w:rsid w:val="00217123"/>
    <w:rsid w:val="00221907"/>
    <w:rsid w:val="0022696E"/>
    <w:rsid w:val="00235D54"/>
    <w:rsid w:val="00247613"/>
    <w:rsid w:val="00261115"/>
    <w:rsid w:val="00272C27"/>
    <w:rsid w:val="002757BB"/>
    <w:rsid w:val="002846D4"/>
    <w:rsid w:val="0029413A"/>
    <w:rsid w:val="002A6EEB"/>
    <w:rsid w:val="002B0657"/>
    <w:rsid w:val="002B40E1"/>
    <w:rsid w:val="002C0181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93EBA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B0C9B"/>
    <w:rsid w:val="005C5C75"/>
    <w:rsid w:val="005D22AA"/>
    <w:rsid w:val="005D4A45"/>
    <w:rsid w:val="006013EF"/>
    <w:rsid w:val="00604B9B"/>
    <w:rsid w:val="00612E17"/>
    <w:rsid w:val="00636FBB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6E7BD5"/>
    <w:rsid w:val="00717B34"/>
    <w:rsid w:val="00736959"/>
    <w:rsid w:val="00744B58"/>
    <w:rsid w:val="00747FC4"/>
    <w:rsid w:val="00751ED6"/>
    <w:rsid w:val="00771ACB"/>
    <w:rsid w:val="007840B8"/>
    <w:rsid w:val="00786ADC"/>
    <w:rsid w:val="00793E3D"/>
    <w:rsid w:val="007A3E3D"/>
    <w:rsid w:val="007B4F55"/>
    <w:rsid w:val="007C7A81"/>
    <w:rsid w:val="007E52AB"/>
    <w:rsid w:val="007F11B3"/>
    <w:rsid w:val="007F1256"/>
    <w:rsid w:val="007F2853"/>
    <w:rsid w:val="007F4F38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069C3"/>
    <w:rsid w:val="0091137E"/>
    <w:rsid w:val="00955C61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4D3F"/>
    <w:rsid w:val="009E6D60"/>
    <w:rsid w:val="009F082D"/>
    <w:rsid w:val="00A01E32"/>
    <w:rsid w:val="00A06D52"/>
    <w:rsid w:val="00A135B8"/>
    <w:rsid w:val="00A30E83"/>
    <w:rsid w:val="00A31FAB"/>
    <w:rsid w:val="00A4613F"/>
    <w:rsid w:val="00A46FBC"/>
    <w:rsid w:val="00A719CA"/>
    <w:rsid w:val="00A90D2B"/>
    <w:rsid w:val="00A9336F"/>
    <w:rsid w:val="00A9380F"/>
    <w:rsid w:val="00A94BC1"/>
    <w:rsid w:val="00AB4FCD"/>
    <w:rsid w:val="00AB683F"/>
    <w:rsid w:val="00AC35D6"/>
    <w:rsid w:val="00AC6E4C"/>
    <w:rsid w:val="00AD6A6E"/>
    <w:rsid w:val="00AD7A60"/>
    <w:rsid w:val="00AE1790"/>
    <w:rsid w:val="00AE2622"/>
    <w:rsid w:val="00AF059A"/>
    <w:rsid w:val="00AF11C0"/>
    <w:rsid w:val="00B04880"/>
    <w:rsid w:val="00B1227B"/>
    <w:rsid w:val="00B14CF1"/>
    <w:rsid w:val="00B22520"/>
    <w:rsid w:val="00B3376C"/>
    <w:rsid w:val="00B5515C"/>
    <w:rsid w:val="00B670F7"/>
    <w:rsid w:val="00BC0C20"/>
    <w:rsid w:val="00BC46B4"/>
    <w:rsid w:val="00BE02A6"/>
    <w:rsid w:val="00BE39CB"/>
    <w:rsid w:val="00C14593"/>
    <w:rsid w:val="00C24329"/>
    <w:rsid w:val="00C243D0"/>
    <w:rsid w:val="00C4290C"/>
    <w:rsid w:val="00C661D3"/>
    <w:rsid w:val="00C82461"/>
    <w:rsid w:val="00C85FAC"/>
    <w:rsid w:val="00CC3F8E"/>
    <w:rsid w:val="00CF45EC"/>
    <w:rsid w:val="00D03881"/>
    <w:rsid w:val="00D04A0A"/>
    <w:rsid w:val="00D05000"/>
    <w:rsid w:val="00D33562"/>
    <w:rsid w:val="00D34327"/>
    <w:rsid w:val="00D663EC"/>
    <w:rsid w:val="00D71DC4"/>
    <w:rsid w:val="00D75855"/>
    <w:rsid w:val="00D83DF3"/>
    <w:rsid w:val="00D841E3"/>
    <w:rsid w:val="00D84E72"/>
    <w:rsid w:val="00DA6B97"/>
    <w:rsid w:val="00DB3A86"/>
    <w:rsid w:val="00DC127F"/>
    <w:rsid w:val="00DC71F5"/>
    <w:rsid w:val="00DE23AC"/>
    <w:rsid w:val="00DF7289"/>
    <w:rsid w:val="00E02766"/>
    <w:rsid w:val="00E07C15"/>
    <w:rsid w:val="00E14056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0667"/>
    <w:rsid w:val="00F02718"/>
    <w:rsid w:val="00F22D51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9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7E4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97E4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335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1513</TotalTime>
  <Pages>4</Pages>
  <Words>2158</Words>
  <Characters>12302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41</cp:revision>
  <cp:lastPrinted>2017-06-02T11:15:00Z</cp:lastPrinted>
  <dcterms:created xsi:type="dcterms:W3CDTF">2017-03-24T11:40:00Z</dcterms:created>
  <dcterms:modified xsi:type="dcterms:W3CDTF">2017-10-06T09:28:00Z</dcterms:modified>
</cp:coreProperties>
</file>